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338" w:rsidRDefault="0031133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D359E">
        <w:rPr>
          <w:rFonts w:ascii="Times New Roman" w:hAnsi="Times New Roman" w:cs="Times New Roman"/>
          <w:b/>
          <w:bCs/>
          <w:sz w:val="28"/>
          <w:szCs w:val="28"/>
        </w:rPr>
        <w:t>Name_________________</w:t>
      </w:r>
      <w:r w:rsidRPr="000D359E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0D359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Pr="000D359E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0D359E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Pr="000D359E">
        <w:rPr>
          <w:rFonts w:ascii="Times New Roman" w:hAnsi="Times New Roman" w:cs="Times New Roman"/>
          <w:b/>
          <w:bCs/>
          <w:sz w:val="28"/>
          <w:szCs w:val="28"/>
        </w:rPr>
        <w:t xml:space="preserve"> Grade Math 4 Today Week #6</w:t>
      </w:r>
    </w:p>
    <w:p w:rsidR="00311338" w:rsidRDefault="003113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BE SURE TO SHOW ALL WORK!!!</w:t>
      </w:r>
    </w:p>
    <w:p w:rsidR="00311338" w:rsidRDefault="0031133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Monday </w:t>
      </w:r>
      <w:r w:rsidRPr="007337A4">
        <w:rPr>
          <w:rFonts w:ascii="Times New Roman" w:hAnsi="Times New Roman" w:cs="Times New Roman"/>
          <w:b/>
          <w:bCs/>
          <w:sz w:val="18"/>
          <w:szCs w:val="18"/>
        </w:rPr>
        <w:t>(A.7.5.1)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394"/>
        <w:gridCol w:w="2394"/>
        <w:gridCol w:w="2394"/>
      </w:tblGrid>
      <w:tr w:rsidR="00311338" w:rsidRPr="00DF06AE">
        <w:tc>
          <w:tcPr>
            <w:tcW w:w="2394" w:type="dxa"/>
          </w:tcPr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06AE">
              <w:rPr>
                <w:rFonts w:ascii="Times New Roman" w:hAnsi="Times New Roman" w:cs="Times New Roman"/>
                <w:b/>
                <w:bCs/>
              </w:rPr>
              <w:t>Complete the input-output table.</w:t>
            </w:r>
          </w:p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06AE">
              <w:rPr>
                <w:rFonts w:ascii="Times New Roman" w:hAnsi="Times New Roman" w:cs="Times New Roman"/>
                <w:b/>
                <w:bCs/>
              </w:rPr>
              <w:t>What is the rule used in the table?</w:t>
            </w:r>
          </w:p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tbl>
            <w:tblPr>
              <w:tblpPr w:leftFromText="180" w:rightFromText="180" w:vertAnchor="page" w:horzAnchor="margin" w:tblpY="916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45"/>
              <w:gridCol w:w="1270"/>
            </w:tblGrid>
            <w:tr w:rsidR="00311338" w:rsidRPr="00DF06AE">
              <w:trPr>
                <w:trHeight w:val="405"/>
              </w:trPr>
              <w:tc>
                <w:tcPr>
                  <w:tcW w:w="645" w:type="dxa"/>
                  <w:tcBorders>
                    <w:top w:val="single" w:sz="12" w:space="0" w:color="AD5F42"/>
                    <w:left w:val="single" w:sz="12" w:space="0" w:color="AD5F42"/>
                    <w:bottom w:val="single" w:sz="12" w:space="0" w:color="AD5F42"/>
                    <w:right w:val="single" w:sz="12" w:space="0" w:color="AD5F42"/>
                  </w:tcBorders>
                  <w:shd w:val="clear" w:color="auto" w:fill="FFDED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C1582">
                    <w:rPr>
                      <w:rFonts w:ascii="Times New Roman" w:hAnsi="Times New Roman" w:cs="Times New Roman"/>
                      <w:b/>
                      <w:bCs/>
                    </w:rPr>
                    <w:t>In</w:t>
                  </w:r>
                </w:p>
              </w:tc>
              <w:tc>
                <w:tcPr>
                  <w:tcW w:w="1125" w:type="dxa"/>
                  <w:tcBorders>
                    <w:top w:val="single" w:sz="12" w:space="0" w:color="AD5F42"/>
                    <w:left w:val="single" w:sz="12" w:space="0" w:color="AD5F42"/>
                    <w:bottom w:val="single" w:sz="12" w:space="0" w:color="AD5F42"/>
                    <w:right w:val="single" w:sz="12" w:space="0" w:color="AD5F42"/>
                  </w:tcBorders>
                  <w:shd w:val="clear" w:color="auto" w:fill="FFDED0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C1582">
                    <w:rPr>
                      <w:rFonts w:ascii="Times New Roman" w:hAnsi="Times New Roman" w:cs="Times New Roman"/>
                      <w:b/>
                      <w:bCs/>
                    </w:rPr>
                    <w:t>Out</w:t>
                  </w:r>
                </w:p>
              </w:tc>
            </w:tr>
            <w:tr w:rsidR="00311338" w:rsidRPr="00DF06AE">
              <w:trPr>
                <w:trHeight w:val="405"/>
              </w:trPr>
              <w:tc>
                <w:tcPr>
                  <w:tcW w:w="645" w:type="dxa"/>
                  <w:tcBorders>
                    <w:top w:val="single" w:sz="12" w:space="0" w:color="AD5F42"/>
                    <w:left w:val="single" w:sz="12" w:space="0" w:color="AD5F42"/>
                    <w:bottom w:val="single" w:sz="12" w:space="0" w:color="AD5F42"/>
                    <w:right w:val="single" w:sz="12" w:space="0" w:color="AD5F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C158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sz="12" w:space="0" w:color="AD5F42"/>
                    <w:left w:val="single" w:sz="12" w:space="0" w:color="AD5F42"/>
                    <w:bottom w:val="single" w:sz="12" w:space="0" w:color="AD5F42"/>
                    <w:right w:val="single" w:sz="12" w:space="0" w:color="AD5F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C1582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311338" w:rsidRPr="00DF06AE">
              <w:trPr>
                <w:trHeight w:val="405"/>
              </w:trPr>
              <w:tc>
                <w:tcPr>
                  <w:tcW w:w="645" w:type="dxa"/>
                  <w:tcBorders>
                    <w:top w:val="single" w:sz="12" w:space="0" w:color="AD5F42"/>
                    <w:left w:val="single" w:sz="12" w:space="0" w:color="AD5F42"/>
                    <w:bottom w:val="single" w:sz="12" w:space="0" w:color="AD5F42"/>
                    <w:right w:val="single" w:sz="12" w:space="0" w:color="AD5F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C158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25" w:type="dxa"/>
                  <w:tcBorders>
                    <w:top w:val="single" w:sz="12" w:space="0" w:color="AD5F42"/>
                    <w:left w:val="single" w:sz="12" w:space="0" w:color="AD5F42"/>
                    <w:bottom w:val="single" w:sz="12" w:space="0" w:color="AD5F42"/>
                    <w:right w:val="single" w:sz="12" w:space="0" w:color="AD5F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241EE">
                    <w:rPr>
                      <w:rFonts w:ascii="Times New Roman" w:hAnsi="Times New Roman" w:cs="Times New Roman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0.75pt;height:18pt">
                        <v:imagedata r:id="rId4" o:title=""/>
                      </v:shape>
                    </w:pict>
                  </w:r>
                </w:p>
              </w:tc>
            </w:tr>
            <w:tr w:rsidR="00311338" w:rsidRPr="00DF06AE">
              <w:trPr>
                <w:trHeight w:val="405"/>
              </w:trPr>
              <w:tc>
                <w:tcPr>
                  <w:tcW w:w="645" w:type="dxa"/>
                  <w:tcBorders>
                    <w:top w:val="single" w:sz="12" w:space="0" w:color="AD5F42"/>
                    <w:left w:val="single" w:sz="12" w:space="0" w:color="AD5F42"/>
                    <w:bottom w:val="single" w:sz="12" w:space="0" w:color="AD5F42"/>
                    <w:right w:val="single" w:sz="12" w:space="0" w:color="AD5F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C158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25" w:type="dxa"/>
                  <w:tcBorders>
                    <w:top w:val="single" w:sz="12" w:space="0" w:color="AD5F42"/>
                    <w:left w:val="single" w:sz="12" w:space="0" w:color="AD5F42"/>
                    <w:bottom w:val="single" w:sz="12" w:space="0" w:color="AD5F42"/>
                    <w:right w:val="single" w:sz="12" w:space="0" w:color="AD5F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C1582">
                    <w:rPr>
                      <w:rFonts w:ascii="Times New Roman" w:hAnsi="Times New Roman" w:cs="Times New Roman"/>
                    </w:rPr>
                    <w:t>14</w:t>
                  </w:r>
                </w:p>
              </w:tc>
            </w:tr>
            <w:tr w:rsidR="00311338" w:rsidRPr="00DF06AE">
              <w:trPr>
                <w:trHeight w:val="405"/>
              </w:trPr>
              <w:tc>
                <w:tcPr>
                  <w:tcW w:w="645" w:type="dxa"/>
                  <w:tcBorders>
                    <w:top w:val="single" w:sz="12" w:space="0" w:color="AD5F42"/>
                    <w:left w:val="single" w:sz="12" w:space="0" w:color="AD5F42"/>
                    <w:bottom w:val="single" w:sz="12" w:space="0" w:color="AD5F42"/>
                    <w:right w:val="single" w:sz="12" w:space="0" w:color="AD5F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C158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  <w:tc>
                <w:tcPr>
                  <w:tcW w:w="1125" w:type="dxa"/>
                  <w:tcBorders>
                    <w:top w:val="single" w:sz="12" w:space="0" w:color="AD5F42"/>
                    <w:left w:val="single" w:sz="12" w:space="0" w:color="AD5F42"/>
                    <w:bottom w:val="single" w:sz="12" w:space="0" w:color="AD5F42"/>
                    <w:right w:val="single" w:sz="12" w:space="0" w:color="AD5F42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C1582">
                    <w:rPr>
                      <w:rFonts w:ascii="Times New Roman" w:hAnsi="Times New Roman" w:cs="Times New Roman"/>
                    </w:rPr>
                    <w:t>15</w:t>
                  </w:r>
                </w:p>
              </w:tc>
            </w:tr>
          </w:tbl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4" w:type="dxa"/>
          </w:tcPr>
          <w:tbl>
            <w:tblPr>
              <w:tblpPr w:leftFromText="180" w:rightFromText="180" w:horzAnchor="margin" w:tblpY="915"/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45"/>
              <w:gridCol w:w="1270"/>
            </w:tblGrid>
            <w:tr w:rsidR="00311338" w:rsidRPr="00DF06AE">
              <w:trPr>
                <w:trHeight w:val="405"/>
              </w:trPr>
              <w:tc>
                <w:tcPr>
                  <w:tcW w:w="645" w:type="dxa"/>
                  <w:tcBorders>
                    <w:top w:val="single" w:sz="12" w:space="0" w:color="B15B46"/>
                    <w:left w:val="single" w:sz="12" w:space="0" w:color="B15B46"/>
                    <w:bottom w:val="single" w:sz="12" w:space="0" w:color="B15B46"/>
                    <w:right w:val="single" w:sz="12" w:space="0" w:color="B15B46"/>
                  </w:tcBorders>
                  <w:shd w:val="clear" w:color="auto" w:fill="FFDDD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C1582">
                    <w:rPr>
                      <w:rFonts w:ascii="Times New Roman" w:hAnsi="Times New Roman" w:cs="Times New Roman"/>
                      <w:b/>
                      <w:bCs/>
                    </w:rPr>
                    <w:t>In</w:t>
                  </w:r>
                </w:p>
              </w:tc>
              <w:tc>
                <w:tcPr>
                  <w:tcW w:w="1125" w:type="dxa"/>
                  <w:tcBorders>
                    <w:top w:val="single" w:sz="12" w:space="0" w:color="B15B46"/>
                    <w:left w:val="single" w:sz="12" w:space="0" w:color="B15B46"/>
                    <w:bottom w:val="single" w:sz="12" w:space="0" w:color="B15B46"/>
                    <w:right w:val="single" w:sz="12" w:space="0" w:color="B15B46"/>
                  </w:tcBorders>
                  <w:shd w:val="clear" w:color="auto" w:fill="FFDDD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C1582">
                    <w:rPr>
                      <w:rFonts w:ascii="Times New Roman" w:hAnsi="Times New Roman" w:cs="Times New Roman"/>
                      <w:b/>
                      <w:bCs/>
                    </w:rPr>
                    <w:t>Out</w:t>
                  </w:r>
                </w:p>
              </w:tc>
            </w:tr>
            <w:tr w:rsidR="00311338" w:rsidRPr="00DF06AE">
              <w:trPr>
                <w:trHeight w:val="405"/>
              </w:trPr>
              <w:tc>
                <w:tcPr>
                  <w:tcW w:w="645" w:type="dxa"/>
                  <w:tcBorders>
                    <w:top w:val="single" w:sz="12" w:space="0" w:color="B15B46"/>
                    <w:left w:val="single" w:sz="12" w:space="0" w:color="B15B46"/>
                    <w:bottom w:val="single" w:sz="12" w:space="0" w:color="B15B46"/>
                    <w:right w:val="single" w:sz="12" w:space="0" w:color="B15B4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C158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1125" w:type="dxa"/>
                  <w:tcBorders>
                    <w:top w:val="single" w:sz="12" w:space="0" w:color="B15B46"/>
                    <w:left w:val="single" w:sz="12" w:space="0" w:color="B15B46"/>
                    <w:bottom w:val="single" w:sz="12" w:space="0" w:color="B15B46"/>
                    <w:right w:val="single" w:sz="12" w:space="0" w:color="B15B4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C1582">
                    <w:rPr>
                      <w:rFonts w:ascii="Times New Roman" w:hAnsi="Times New Roman" w:cs="Times New Roman"/>
                    </w:rPr>
                    <w:t>6</w:t>
                  </w:r>
                </w:p>
              </w:tc>
            </w:tr>
            <w:tr w:rsidR="00311338" w:rsidRPr="00DF06AE">
              <w:trPr>
                <w:trHeight w:val="405"/>
              </w:trPr>
              <w:tc>
                <w:tcPr>
                  <w:tcW w:w="645" w:type="dxa"/>
                  <w:tcBorders>
                    <w:top w:val="single" w:sz="12" w:space="0" w:color="B15B46"/>
                    <w:left w:val="single" w:sz="12" w:space="0" w:color="B15B46"/>
                    <w:bottom w:val="single" w:sz="12" w:space="0" w:color="B15B46"/>
                    <w:right w:val="single" w:sz="12" w:space="0" w:color="B15B4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C158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1125" w:type="dxa"/>
                  <w:tcBorders>
                    <w:top w:val="single" w:sz="12" w:space="0" w:color="B15B46"/>
                    <w:left w:val="single" w:sz="12" w:space="0" w:color="B15B46"/>
                    <w:bottom w:val="single" w:sz="12" w:space="0" w:color="B15B46"/>
                    <w:right w:val="single" w:sz="12" w:space="0" w:color="B15B4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C1582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</w:tr>
            <w:tr w:rsidR="00311338" w:rsidRPr="00DF06AE">
              <w:trPr>
                <w:trHeight w:val="405"/>
              </w:trPr>
              <w:tc>
                <w:tcPr>
                  <w:tcW w:w="645" w:type="dxa"/>
                  <w:tcBorders>
                    <w:top w:val="single" w:sz="12" w:space="0" w:color="B15B46"/>
                    <w:left w:val="single" w:sz="12" w:space="0" w:color="B15B46"/>
                    <w:bottom w:val="single" w:sz="12" w:space="0" w:color="B15B46"/>
                    <w:right w:val="single" w:sz="12" w:space="0" w:color="B15B4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C1582">
                    <w:rPr>
                      <w:rFonts w:ascii="Times New Roman" w:hAnsi="Times New Roman" w:cs="Times New Roman"/>
                    </w:rPr>
                    <w:t>5</w:t>
                  </w:r>
                </w:p>
              </w:tc>
              <w:tc>
                <w:tcPr>
                  <w:tcW w:w="1125" w:type="dxa"/>
                  <w:tcBorders>
                    <w:top w:val="single" w:sz="12" w:space="0" w:color="B15B46"/>
                    <w:left w:val="single" w:sz="12" w:space="0" w:color="B15B46"/>
                    <w:bottom w:val="single" w:sz="12" w:space="0" w:color="B15B46"/>
                    <w:right w:val="single" w:sz="12" w:space="0" w:color="B15B4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C1582">
                    <w:rPr>
                      <w:rFonts w:ascii="Times New Roman" w:hAnsi="Times New Roman" w:cs="Times New Roman"/>
                    </w:rPr>
                    <w:t>10</w:t>
                  </w:r>
                </w:p>
              </w:tc>
            </w:tr>
            <w:tr w:rsidR="00311338" w:rsidRPr="00DF06AE">
              <w:trPr>
                <w:trHeight w:val="405"/>
              </w:trPr>
              <w:tc>
                <w:tcPr>
                  <w:tcW w:w="645" w:type="dxa"/>
                  <w:tcBorders>
                    <w:top w:val="single" w:sz="12" w:space="0" w:color="B15B46"/>
                    <w:left w:val="single" w:sz="12" w:space="0" w:color="B15B46"/>
                    <w:bottom w:val="single" w:sz="12" w:space="0" w:color="B15B46"/>
                    <w:right w:val="single" w:sz="12" w:space="0" w:color="B15B4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C1582">
                    <w:rPr>
                      <w:rFonts w:ascii="Times New Roman" w:hAnsi="Times New Roman" w:cs="Times New Roman"/>
                    </w:rPr>
                    <w:t>8</w:t>
                  </w:r>
                </w:p>
              </w:tc>
              <w:tc>
                <w:tcPr>
                  <w:tcW w:w="1125" w:type="dxa"/>
                  <w:tcBorders>
                    <w:top w:val="single" w:sz="12" w:space="0" w:color="B15B46"/>
                    <w:left w:val="single" w:sz="12" w:space="0" w:color="B15B46"/>
                    <w:bottom w:val="single" w:sz="12" w:space="0" w:color="B15B46"/>
                    <w:right w:val="single" w:sz="12" w:space="0" w:color="B15B46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241EE">
                    <w:rPr>
                      <w:rFonts w:ascii="Times New Roman" w:hAnsi="Times New Roman" w:cs="Times New Roman"/>
                    </w:rPr>
                    <w:pict>
                      <v:shape id="_x0000_i1026" type="#_x0000_t75" style="width:60.75pt;height:18pt">
                        <v:imagedata r:id="rId4" o:title=""/>
                      </v:shape>
                    </w:pict>
                  </w:r>
                </w:p>
              </w:tc>
            </w:tr>
          </w:tbl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06AE">
              <w:rPr>
                <w:rFonts w:ascii="Times New Roman" w:hAnsi="Times New Roman" w:cs="Times New Roman"/>
                <w:b/>
                <w:bCs/>
              </w:rPr>
              <w:t>Complete the input-output table.</w:t>
            </w:r>
          </w:p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06AE">
              <w:rPr>
                <w:rFonts w:ascii="Times New Roman" w:hAnsi="Times New Roman" w:cs="Times New Roman"/>
                <w:b/>
                <w:bCs/>
              </w:rPr>
              <w:t>What is the rule used in the table?</w:t>
            </w:r>
          </w:p>
        </w:tc>
        <w:tc>
          <w:tcPr>
            <w:tcW w:w="2394" w:type="dxa"/>
          </w:tcPr>
          <w:p w:rsidR="00311338" w:rsidRPr="00DF06AE" w:rsidRDefault="00311338" w:rsidP="00DF06AE">
            <w:pPr>
              <w:shd w:val="clear" w:color="auto" w:fill="FFFFFF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06AE">
              <w:rPr>
                <w:rFonts w:ascii="Times New Roman" w:hAnsi="Times New Roman" w:cs="Times New Roman"/>
                <w:b/>
                <w:bCs/>
                <w:color w:val="000000"/>
              </w:rPr>
              <w:t>Using the following equation, complete the function table.</w:t>
            </w:r>
          </w:p>
          <w:p w:rsidR="00311338" w:rsidRPr="00DF06AE" w:rsidRDefault="00311338" w:rsidP="00DF06AE">
            <w:pPr>
              <w:shd w:val="clear" w:color="auto" w:fill="FFFFFF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06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y</w:t>
            </w:r>
            <w:r w:rsidRPr="00DF06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= 3</w:t>
            </w:r>
            <w:r w:rsidRPr="00DF06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 xml:space="preserve">x </w:t>
            </w:r>
            <w:r w:rsidRPr="00DF06AE">
              <w:rPr>
                <w:rFonts w:ascii="Times New Roman" w:hAnsi="Times New Roman" w:cs="Times New Roman"/>
                <w:b/>
                <w:bCs/>
                <w:color w:val="000000"/>
              </w:rPr>
              <w:t>- 1</w:t>
            </w:r>
          </w:p>
          <w:tbl>
            <w:tblPr>
              <w:tblW w:w="0" w:type="auto"/>
              <w:tblInd w:w="4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45"/>
              <w:gridCol w:w="645"/>
            </w:tblGrid>
            <w:tr w:rsidR="00311338" w:rsidRPr="00DF06AE"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shd w:val="clear" w:color="auto" w:fill="FFD9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C158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x</w:t>
                  </w:r>
                </w:p>
              </w:tc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shd w:val="clear" w:color="auto" w:fill="FFD9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C158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y</w:t>
                  </w:r>
                </w:p>
              </w:tc>
            </w:tr>
            <w:tr w:rsidR="00311338" w:rsidRPr="00DF06AE"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C158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1338" w:rsidRPr="00DF06AE"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C158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1338" w:rsidRPr="00DF06AE"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C158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1338" w:rsidRPr="00DF06AE"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C158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94" w:type="dxa"/>
          </w:tcPr>
          <w:p w:rsidR="00311338" w:rsidRPr="00DF06AE" w:rsidRDefault="00311338" w:rsidP="00DF06AE">
            <w:pPr>
              <w:shd w:val="clear" w:color="auto" w:fill="FFFFFF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06AE">
              <w:rPr>
                <w:rFonts w:ascii="Times New Roman" w:hAnsi="Times New Roman" w:cs="Times New Roman"/>
                <w:b/>
                <w:bCs/>
                <w:color w:val="000000"/>
              </w:rPr>
              <w:t>Using the following equation, complete the function table.</w:t>
            </w:r>
          </w:p>
          <w:p w:rsidR="00311338" w:rsidRPr="00DF06AE" w:rsidRDefault="00311338" w:rsidP="00DF06AE">
            <w:pPr>
              <w:shd w:val="clear" w:color="auto" w:fill="FFFFFF"/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F06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y</w:t>
            </w:r>
            <w:r w:rsidRPr="00DF06AE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= 5</w:t>
            </w:r>
            <w:r w:rsidRPr="00DF06A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x +</w:t>
            </w:r>
            <w:r w:rsidRPr="00DF06AE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  <w:tbl>
            <w:tblPr>
              <w:tblW w:w="0" w:type="auto"/>
              <w:tblInd w:w="41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45"/>
              <w:gridCol w:w="645"/>
            </w:tblGrid>
            <w:tr w:rsidR="00311338" w:rsidRPr="00DF06AE"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shd w:val="clear" w:color="auto" w:fill="FFD9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C158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x</w:t>
                  </w:r>
                </w:p>
              </w:tc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shd w:val="clear" w:color="auto" w:fill="FFD9E3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C158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>y</w:t>
                  </w:r>
                </w:p>
              </w:tc>
            </w:tr>
            <w:tr w:rsidR="00311338" w:rsidRPr="00DF06AE"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C1582"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1338" w:rsidRPr="00DF06AE"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C1582"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1338" w:rsidRPr="00DF06AE"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C1582">
                    <w:rPr>
                      <w:rFonts w:ascii="Times New Roman" w:hAnsi="Times New Roman" w:cs="Times New Roman"/>
                    </w:rPr>
                    <w:t>3</w:t>
                  </w:r>
                </w:p>
              </w:tc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311338" w:rsidRPr="00DF06AE"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EC1582">
                    <w:rPr>
                      <w:rFonts w:ascii="Times New Roman" w:hAnsi="Times New Roman" w:cs="Times New Roman"/>
                    </w:rPr>
                    <w:t>4</w:t>
                  </w:r>
                </w:p>
              </w:tc>
              <w:tc>
                <w:tcPr>
                  <w:tcW w:w="645" w:type="dxa"/>
                  <w:tcBorders>
                    <w:top w:val="single" w:sz="12" w:space="0" w:color="BB5064"/>
                    <w:left w:val="single" w:sz="12" w:space="0" w:color="BB5064"/>
                    <w:bottom w:val="single" w:sz="12" w:space="0" w:color="BB5064"/>
                    <w:right w:val="single" w:sz="12" w:space="0" w:color="BB5064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311338" w:rsidRPr="00EC1582" w:rsidRDefault="00311338" w:rsidP="00EC1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311338" w:rsidRPr="00DF06AE">
        <w:tc>
          <w:tcPr>
            <w:tcW w:w="2394" w:type="dxa"/>
          </w:tcPr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06AE">
              <w:rPr>
                <w:rFonts w:ascii="Times New Roman" w:hAnsi="Times New Roman" w:cs="Times New Roman"/>
                <w:b/>
                <w:bCs/>
              </w:rPr>
              <w:t>Solve each.</w:t>
            </w:r>
          </w:p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06AE">
              <w:rPr>
                <w:rFonts w:ascii="Times New Roman" w:hAnsi="Times New Roman" w:cs="Times New Roman"/>
                <w:b/>
                <w:bCs/>
              </w:rPr>
              <w:t>3 x 6 =</w:t>
            </w:r>
          </w:p>
        </w:tc>
        <w:tc>
          <w:tcPr>
            <w:tcW w:w="2394" w:type="dxa"/>
          </w:tcPr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06AE">
              <w:rPr>
                <w:rFonts w:ascii="Times New Roman" w:hAnsi="Times New Roman" w:cs="Times New Roman"/>
                <w:b/>
                <w:bCs/>
              </w:rPr>
              <w:t>7 x 7 =</w:t>
            </w:r>
          </w:p>
        </w:tc>
        <w:tc>
          <w:tcPr>
            <w:tcW w:w="2394" w:type="dxa"/>
          </w:tcPr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06AE">
              <w:rPr>
                <w:rFonts w:ascii="Times New Roman" w:hAnsi="Times New Roman" w:cs="Times New Roman"/>
                <w:b/>
                <w:bCs/>
              </w:rPr>
              <w:t>8 x 3 =</w:t>
            </w:r>
          </w:p>
        </w:tc>
        <w:tc>
          <w:tcPr>
            <w:tcW w:w="2394" w:type="dxa"/>
          </w:tcPr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F06AE">
              <w:rPr>
                <w:rFonts w:ascii="Times New Roman" w:hAnsi="Times New Roman" w:cs="Times New Roman"/>
                <w:b/>
                <w:bCs/>
              </w:rPr>
              <w:t>5 x 8 =</w:t>
            </w:r>
          </w:p>
        </w:tc>
      </w:tr>
    </w:tbl>
    <w:p w:rsidR="00311338" w:rsidRPr="00EC1582" w:rsidRDefault="00311338" w:rsidP="00EC1582">
      <w:pPr>
        <w:jc w:val="center"/>
        <w:rPr>
          <w:rFonts w:ascii="Times New Roman" w:hAnsi="Times New Roman" w:cs="Times New Roman"/>
          <w:b/>
          <w:bCs/>
        </w:rPr>
      </w:pPr>
    </w:p>
    <w:p w:rsidR="00311338" w:rsidRPr="008171AE" w:rsidRDefault="00311338" w:rsidP="007337A4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8171AE">
        <w:rPr>
          <w:rFonts w:ascii="Times New Roman" w:hAnsi="Times New Roman" w:cs="Times New Roman"/>
          <w:b/>
          <w:bCs/>
          <w:sz w:val="28"/>
          <w:szCs w:val="28"/>
        </w:rPr>
        <w:t xml:space="preserve">Tuesday </w:t>
      </w:r>
      <w:r w:rsidRPr="008171AE">
        <w:rPr>
          <w:rFonts w:ascii="Times New Roman" w:hAnsi="Times New Roman" w:cs="Times New Roman"/>
          <w:b/>
          <w:bCs/>
          <w:sz w:val="18"/>
          <w:szCs w:val="18"/>
        </w:rPr>
        <w:t>(M.13.5.4)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394"/>
        <w:gridCol w:w="2394"/>
        <w:gridCol w:w="2394"/>
      </w:tblGrid>
      <w:tr w:rsidR="00311338" w:rsidRPr="00DF06AE">
        <w:tc>
          <w:tcPr>
            <w:tcW w:w="2394" w:type="dxa"/>
          </w:tcPr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square piece of construction paper has a perimeter of 60 inches. How long is each side?</w:t>
            </w:r>
          </w:p>
          <w:p w:rsidR="00311338" w:rsidRPr="00DF06AE" w:rsidRDefault="00311338" w:rsidP="00DF06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1338" w:rsidRPr="00DF06AE" w:rsidRDefault="00311338" w:rsidP="00DF06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11338" w:rsidRPr="00DF06AE" w:rsidRDefault="00311338" w:rsidP="00DF06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square family room has an area of 81 square meters. How long is each side of the family?</w:t>
            </w:r>
          </w:p>
        </w:tc>
        <w:tc>
          <w:tcPr>
            <w:tcW w:w="2394" w:type="dxa"/>
          </w:tcPr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rectangular vegetable patch is 8 meters wide and 9 meters long. What is its area?</w:t>
            </w:r>
          </w:p>
        </w:tc>
        <w:tc>
          <w:tcPr>
            <w:tcW w:w="2394" w:type="dxa"/>
          </w:tcPr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Each side of a square shed is 20 feet long. What is the shed's perimeter?</w:t>
            </w:r>
          </w:p>
        </w:tc>
      </w:tr>
    </w:tbl>
    <w:p w:rsidR="00311338" w:rsidRDefault="00311338" w:rsidP="007337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11338" w:rsidRDefault="00311338" w:rsidP="007337A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Wednesday </w:t>
      </w:r>
      <w:r w:rsidRPr="00EC1582">
        <w:rPr>
          <w:rFonts w:ascii="Times New Roman" w:hAnsi="Times New Roman" w:cs="Times New Roman"/>
          <w:b/>
          <w:bCs/>
          <w:sz w:val="18"/>
          <w:szCs w:val="18"/>
        </w:rPr>
        <w:t>(NO.1.5.1a)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394"/>
        <w:gridCol w:w="2394"/>
        <w:gridCol w:w="2394"/>
      </w:tblGrid>
      <w:tr w:rsidR="00311338" w:rsidRPr="00DF06AE">
        <w:tc>
          <w:tcPr>
            <w:tcW w:w="2394" w:type="dxa"/>
          </w:tcPr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local pizza place has 18 employees. Two-sixths of them are cooks. How many cooks work at the pizza place?</w:t>
            </w:r>
          </w:p>
          <w:p w:rsidR="00311338" w:rsidRPr="00DF06AE" w:rsidRDefault="00311338" w:rsidP="00DF06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Two-sevenths of the 14 bowls in the cupboard are yellow. How many yellow bowls are in the cupboard?</w:t>
            </w:r>
          </w:p>
        </w:tc>
        <w:tc>
          <w:tcPr>
            <w:tcW w:w="2394" w:type="dxa"/>
          </w:tcPr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Nine-tenths of the 20 cars in the parking garage are blue. How many blue cars are in the garage?</w:t>
            </w:r>
          </w:p>
        </w:tc>
        <w:tc>
          <w:tcPr>
            <w:tcW w:w="2394" w:type="dxa"/>
          </w:tcPr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 school choir has 10 members. Six-tenths of the members are girls. How many girls are in the choir?</w:t>
            </w:r>
          </w:p>
        </w:tc>
      </w:tr>
    </w:tbl>
    <w:p w:rsidR="00311338" w:rsidRPr="001960AF" w:rsidRDefault="00311338" w:rsidP="007337A4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Thursday </w:t>
      </w:r>
      <w:r w:rsidRPr="001960AF">
        <w:rPr>
          <w:rFonts w:ascii="Times New Roman" w:hAnsi="Times New Roman" w:cs="Times New Roman"/>
          <w:b/>
          <w:bCs/>
          <w:sz w:val="18"/>
          <w:szCs w:val="18"/>
        </w:rPr>
        <w:t>(DAP.14.5.3)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4"/>
        <w:gridCol w:w="2394"/>
        <w:gridCol w:w="2394"/>
        <w:gridCol w:w="2394"/>
      </w:tblGrid>
      <w:tr w:rsidR="00311338" w:rsidRPr="00DF06AE">
        <w:tc>
          <w:tcPr>
            <w:tcW w:w="2394" w:type="dxa"/>
          </w:tcPr>
          <w:p w:rsidR="00311338" w:rsidRPr="00DF06AE" w:rsidRDefault="00311338" w:rsidP="00DF06AE">
            <w:pPr>
              <w:shd w:val="clear" w:color="auto" w:fill="FFFFFF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Look at this stem-and-leaf plot: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725"/>
              <w:gridCol w:w="1453"/>
            </w:tblGrid>
            <w:tr w:rsidR="00311338" w:rsidRPr="00DF06AE"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30" w:type="dxa"/>
                    <w:right w:w="15" w:type="dxa"/>
                  </w:tcMar>
                  <w:vAlign w:val="center"/>
                </w:tcPr>
                <w:p w:rsidR="00311338" w:rsidRPr="007E0E3A" w:rsidRDefault="00311338" w:rsidP="007E0E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7E0E3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Commute time (minutes)</w:t>
                  </w:r>
                </w:p>
              </w:tc>
            </w:tr>
            <w:tr w:rsidR="00311338" w:rsidRPr="00DF06AE">
              <w:tc>
                <w:tcPr>
                  <w:tcW w:w="0" w:type="auto"/>
                  <w:tcBorders>
                    <w:top w:val="single" w:sz="18" w:space="0" w:color="749359"/>
                    <w:left w:val="nil"/>
                    <w:bottom w:val="single" w:sz="18" w:space="0" w:color="749359"/>
                    <w:right w:val="single" w:sz="18" w:space="0" w:color="749359"/>
                  </w:tcBorders>
                  <w:vAlign w:val="center"/>
                </w:tcPr>
                <w:p w:rsidR="00311338" w:rsidRPr="007E0E3A" w:rsidRDefault="00311338" w:rsidP="007E0E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0E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Stem</w:t>
                  </w:r>
                </w:p>
              </w:tc>
              <w:tc>
                <w:tcPr>
                  <w:tcW w:w="0" w:type="auto"/>
                  <w:tcBorders>
                    <w:top w:val="single" w:sz="18" w:space="0" w:color="749359"/>
                    <w:left w:val="single" w:sz="18" w:space="0" w:color="749359"/>
                    <w:bottom w:val="single" w:sz="18" w:space="0" w:color="749359"/>
                    <w:right w:val="nil"/>
                  </w:tcBorders>
                  <w:vAlign w:val="center"/>
                </w:tcPr>
                <w:p w:rsidR="00311338" w:rsidRPr="007E0E3A" w:rsidRDefault="00311338" w:rsidP="007E0E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0E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Leaf</w:t>
                  </w:r>
                </w:p>
              </w:tc>
            </w:tr>
            <w:tr w:rsidR="00311338" w:rsidRPr="00DF06AE">
              <w:tc>
                <w:tcPr>
                  <w:tcW w:w="0" w:type="auto"/>
                  <w:tcBorders>
                    <w:right w:val="single" w:sz="18" w:space="0" w:color="749359"/>
                  </w:tcBorders>
                  <w:vAlign w:val="center"/>
                </w:tcPr>
                <w:p w:rsidR="00311338" w:rsidRPr="007E0E3A" w:rsidRDefault="00311338" w:rsidP="007E0E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0E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311338" w:rsidRPr="007E0E3A" w:rsidRDefault="00311338" w:rsidP="007E0E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0E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0 2 7</w:t>
                  </w:r>
                </w:p>
              </w:tc>
            </w:tr>
            <w:tr w:rsidR="00311338" w:rsidRPr="00DF06AE">
              <w:tc>
                <w:tcPr>
                  <w:tcW w:w="0" w:type="auto"/>
                  <w:tcBorders>
                    <w:right w:val="single" w:sz="18" w:space="0" w:color="749359"/>
                  </w:tcBorders>
                  <w:vAlign w:val="center"/>
                </w:tcPr>
                <w:p w:rsidR="00311338" w:rsidRPr="007E0E3A" w:rsidRDefault="00311338" w:rsidP="007E0E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0E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311338" w:rsidRPr="007E0E3A" w:rsidRDefault="00311338" w:rsidP="007E0E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0E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2 3 6 6 8</w:t>
                  </w:r>
                </w:p>
              </w:tc>
            </w:tr>
            <w:tr w:rsidR="00311338" w:rsidRPr="00DF06AE">
              <w:tc>
                <w:tcPr>
                  <w:tcW w:w="0" w:type="auto"/>
                  <w:tcBorders>
                    <w:right w:val="single" w:sz="18" w:space="0" w:color="749359"/>
                  </w:tcBorders>
                  <w:vAlign w:val="center"/>
                </w:tcPr>
                <w:p w:rsidR="00311338" w:rsidRPr="007E0E3A" w:rsidRDefault="00311338" w:rsidP="007E0E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0E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311338" w:rsidRPr="007E0E3A" w:rsidRDefault="00311338" w:rsidP="007E0E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0E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6 7</w:t>
                  </w:r>
                </w:p>
              </w:tc>
            </w:tr>
            <w:tr w:rsidR="00311338" w:rsidRPr="00DF06AE">
              <w:tc>
                <w:tcPr>
                  <w:tcW w:w="0" w:type="auto"/>
                  <w:tcBorders>
                    <w:right w:val="single" w:sz="18" w:space="0" w:color="749359"/>
                  </w:tcBorders>
                  <w:vAlign w:val="center"/>
                </w:tcPr>
                <w:p w:rsidR="00311338" w:rsidRPr="007E0E3A" w:rsidRDefault="00311338" w:rsidP="007E0E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0E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311338" w:rsidRPr="007E0E3A" w:rsidRDefault="00311338" w:rsidP="007E0E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0E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1 5 5 6 9 9</w:t>
                  </w:r>
                </w:p>
              </w:tc>
            </w:tr>
            <w:tr w:rsidR="00311338" w:rsidRPr="00DF06AE">
              <w:tc>
                <w:tcPr>
                  <w:tcW w:w="0" w:type="auto"/>
                  <w:tcBorders>
                    <w:right w:val="single" w:sz="18" w:space="0" w:color="749359"/>
                  </w:tcBorders>
                  <w:vAlign w:val="center"/>
                </w:tcPr>
                <w:p w:rsidR="00311338" w:rsidRPr="007E0E3A" w:rsidRDefault="00311338" w:rsidP="007E0E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0E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311338" w:rsidRPr="007E0E3A" w:rsidRDefault="00311338" w:rsidP="007E0E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0E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0 1 1 3 8</w:t>
                  </w:r>
                </w:p>
              </w:tc>
            </w:tr>
            <w:tr w:rsidR="00311338" w:rsidRPr="00DF06AE">
              <w:tc>
                <w:tcPr>
                  <w:tcW w:w="0" w:type="auto"/>
                  <w:tcBorders>
                    <w:right w:val="single" w:sz="18" w:space="0" w:color="749359"/>
                  </w:tcBorders>
                  <w:vAlign w:val="center"/>
                </w:tcPr>
                <w:p w:rsidR="00311338" w:rsidRPr="007E0E3A" w:rsidRDefault="00311338" w:rsidP="007E0E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0E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311338" w:rsidRPr="007E0E3A" w:rsidRDefault="00311338" w:rsidP="007E0E3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E0E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0 0</w:t>
                  </w:r>
                </w:p>
              </w:tc>
            </w:tr>
          </w:tbl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What is the shortest commute time?</w:t>
            </w:r>
          </w:p>
          <w:p w:rsidR="00311338" w:rsidRPr="00DF06AE" w:rsidRDefault="00311338" w:rsidP="00DF06A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11338" w:rsidRPr="00DF06AE" w:rsidRDefault="00311338" w:rsidP="00DF06AE">
            <w:pPr>
              <w:shd w:val="clear" w:color="auto" w:fill="FFFFFF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Look at this stem-and-leaf plot:</w:t>
            </w:r>
          </w:p>
          <w:tbl>
            <w:tblPr>
              <w:tblW w:w="0" w:type="auto"/>
              <w:tblInd w:w="589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524"/>
              <w:gridCol w:w="470"/>
            </w:tblGrid>
            <w:tr w:rsidR="00311338" w:rsidRPr="00DF06AE"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30" w:type="dxa"/>
                    <w:right w:w="15" w:type="dxa"/>
                  </w:tcMar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Ages</w:t>
                  </w:r>
                </w:p>
              </w:tc>
            </w:tr>
            <w:tr w:rsidR="00311338" w:rsidRPr="00DF06AE">
              <w:tc>
                <w:tcPr>
                  <w:tcW w:w="0" w:type="auto"/>
                  <w:tcBorders>
                    <w:top w:val="single" w:sz="18" w:space="0" w:color="5F9C61"/>
                    <w:left w:val="nil"/>
                    <w:bottom w:val="single" w:sz="18" w:space="0" w:color="5F9C61"/>
                    <w:right w:val="single" w:sz="18" w:space="0" w:color="5F9C61"/>
                  </w:tcBorders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Stem</w:t>
                  </w:r>
                </w:p>
              </w:tc>
              <w:tc>
                <w:tcPr>
                  <w:tcW w:w="0" w:type="auto"/>
                  <w:tcBorders>
                    <w:top w:val="single" w:sz="18" w:space="0" w:color="5F9C61"/>
                    <w:left w:val="single" w:sz="18" w:space="0" w:color="5F9C61"/>
                    <w:bottom w:val="single" w:sz="18" w:space="0" w:color="5F9C61"/>
                    <w:right w:val="nil"/>
                  </w:tcBorders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Leaf</w:t>
                  </w:r>
                </w:p>
              </w:tc>
            </w:tr>
            <w:tr w:rsidR="00311338" w:rsidRPr="00DF06AE">
              <w:tc>
                <w:tcPr>
                  <w:tcW w:w="0" w:type="auto"/>
                  <w:tcBorders>
                    <w:right w:val="single" w:sz="18" w:space="0" w:color="5F9C61"/>
                  </w:tcBorders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311338" w:rsidRPr="00DF06AE">
              <w:tc>
                <w:tcPr>
                  <w:tcW w:w="0" w:type="auto"/>
                  <w:tcBorders>
                    <w:right w:val="single" w:sz="18" w:space="0" w:color="5F9C61"/>
                  </w:tcBorders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311338" w:rsidRPr="00DF06AE">
              <w:tc>
                <w:tcPr>
                  <w:tcW w:w="0" w:type="auto"/>
                  <w:tcBorders>
                    <w:right w:val="single" w:sz="18" w:space="0" w:color="5F9C61"/>
                  </w:tcBorders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1338" w:rsidRPr="00DF06AE">
              <w:tc>
                <w:tcPr>
                  <w:tcW w:w="0" w:type="auto"/>
                  <w:tcBorders>
                    <w:right w:val="single" w:sz="18" w:space="0" w:color="5F9C61"/>
                  </w:tcBorders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3 5</w:t>
                  </w:r>
                </w:p>
              </w:tc>
            </w:tr>
            <w:tr w:rsidR="00311338" w:rsidRPr="00DF06AE">
              <w:tc>
                <w:tcPr>
                  <w:tcW w:w="0" w:type="auto"/>
                  <w:tcBorders>
                    <w:right w:val="single" w:sz="18" w:space="0" w:color="5F9C61"/>
                  </w:tcBorders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311338" w:rsidRPr="00DF06AE">
              <w:tc>
                <w:tcPr>
                  <w:tcW w:w="0" w:type="auto"/>
                  <w:tcBorders>
                    <w:right w:val="single" w:sz="18" w:space="0" w:color="5F9C61"/>
                  </w:tcBorders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11338" w:rsidRPr="00DF06AE">
              <w:tc>
                <w:tcPr>
                  <w:tcW w:w="0" w:type="auto"/>
                  <w:tcBorders>
                    <w:right w:val="single" w:sz="18" w:space="0" w:color="5F9C61"/>
                  </w:tcBorders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5 9</w:t>
                  </w:r>
                </w:p>
              </w:tc>
            </w:tr>
            <w:tr w:rsidR="00311338" w:rsidRPr="00DF06AE">
              <w:tc>
                <w:tcPr>
                  <w:tcW w:w="0" w:type="auto"/>
                  <w:tcBorders>
                    <w:right w:val="single" w:sz="18" w:space="0" w:color="5F9C61"/>
                  </w:tcBorders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311338" w:rsidRPr="00DF06AE">
              <w:tc>
                <w:tcPr>
                  <w:tcW w:w="0" w:type="auto"/>
                  <w:tcBorders>
                    <w:right w:val="single" w:sz="18" w:space="0" w:color="5F9C61"/>
                  </w:tcBorders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6 8</w:t>
                  </w:r>
                </w:p>
              </w:tc>
            </w:tr>
            <w:tr w:rsidR="00311338" w:rsidRPr="00DF06AE">
              <w:tc>
                <w:tcPr>
                  <w:tcW w:w="0" w:type="auto"/>
                  <w:tcBorders>
                    <w:right w:val="single" w:sz="18" w:space="0" w:color="5F9C61"/>
                  </w:tcBorders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How many people are at least 37 years old but less than 87 years old?</w:t>
            </w:r>
          </w:p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94" w:type="dxa"/>
          </w:tcPr>
          <w:p w:rsidR="00311338" w:rsidRPr="00DF06AE" w:rsidRDefault="00311338" w:rsidP="00DF06AE">
            <w:pPr>
              <w:shd w:val="clear" w:color="auto" w:fill="FFFFFF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Look at this stem-and-leaf plot: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524"/>
              <w:gridCol w:w="1230"/>
            </w:tblGrid>
            <w:tr w:rsidR="00311338" w:rsidRPr="00DF06AE"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30" w:type="dxa"/>
                    <w:right w:w="15" w:type="dxa"/>
                  </w:tcMar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Offices per floor</w:t>
                  </w:r>
                </w:p>
              </w:tc>
            </w:tr>
            <w:tr w:rsidR="00311338" w:rsidRPr="00DF06AE">
              <w:tc>
                <w:tcPr>
                  <w:tcW w:w="0" w:type="auto"/>
                  <w:tcBorders>
                    <w:top w:val="single" w:sz="18" w:space="0" w:color="5B978B"/>
                    <w:left w:val="nil"/>
                    <w:bottom w:val="single" w:sz="18" w:space="0" w:color="5B978B"/>
                    <w:right w:val="single" w:sz="18" w:space="0" w:color="5B978B"/>
                  </w:tcBorders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Stem</w:t>
                  </w:r>
                </w:p>
              </w:tc>
              <w:tc>
                <w:tcPr>
                  <w:tcW w:w="0" w:type="auto"/>
                  <w:tcBorders>
                    <w:top w:val="single" w:sz="18" w:space="0" w:color="5B978B"/>
                    <w:left w:val="single" w:sz="18" w:space="0" w:color="5B978B"/>
                    <w:bottom w:val="single" w:sz="18" w:space="0" w:color="5B978B"/>
                    <w:right w:val="nil"/>
                  </w:tcBorders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Leaf</w:t>
                  </w:r>
                </w:p>
              </w:tc>
            </w:tr>
            <w:tr w:rsidR="00311338" w:rsidRPr="00DF06AE">
              <w:tc>
                <w:tcPr>
                  <w:tcW w:w="0" w:type="auto"/>
                  <w:tcBorders>
                    <w:right w:val="single" w:sz="18" w:space="0" w:color="5B978B"/>
                  </w:tcBorders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2 3 7 9</w:t>
                  </w:r>
                </w:p>
              </w:tc>
            </w:tr>
            <w:tr w:rsidR="00311338" w:rsidRPr="00DF06AE">
              <w:tc>
                <w:tcPr>
                  <w:tcW w:w="0" w:type="auto"/>
                  <w:tcBorders>
                    <w:right w:val="single" w:sz="18" w:space="0" w:color="5B978B"/>
                  </w:tcBorders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4 6 7</w:t>
                  </w:r>
                </w:p>
              </w:tc>
            </w:tr>
            <w:tr w:rsidR="00311338" w:rsidRPr="00DF06AE">
              <w:tc>
                <w:tcPr>
                  <w:tcW w:w="0" w:type="auto"/>
                  <w:tcBorders>
                    <w:right w:val="single" w:sz="18" w:space="0" w:color="5B978B"/>
                  </w:tcBorders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0 5 6</w:t>
                  </w:r>
                </w:p>
              </w:tc>
            </w:tr>
            <w:tr w:rsidR="00311338" w:rsidRPr="00DF06AE">
              <w:tc>
                <w:tcPr>
                  <w:tcW w:w="0" w:type="auto"/>
                  <w:tcBorders>
                    <w:right w:val="single" w:sz="18" w:space="0" w:color="5B978B"/>
                  </w:tcBorders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1 1 1 1 3 8 9</w:t>
                  </w:r>
                </w:p>
              </w:tc>
            </w:tr>
          </w:tbl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How many floors have at least 60 offices?</w:t>
            </w:r>
          </w:p>
        </w:tc>
        <w:tc>
          <w:tcPr>
            <w:tcW w:w="2394" w:type="dxa"/>
          </w:tcPr>
          <w:p w:rsidR="00311338" w:rsidRPr="00DF06AE" w:rsidRDefault="00311338" w:rsidP="00DF06AE">
            <w:pPr>
              <w:shd w:val="clear" w:color="auto" w:fill="FFFFFF"/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Look at this stem-and-leaf plot: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819"/>
              <w:gridCol w:w="1359"/>
            </w:tblGrid>
            <w:tr w:rsidR="00311338" w:rsidRPr="00DF06AE"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30" w:type="dxa"/>
                    <w:right w:w="15" w:type="dxa"/>
                  </w:tcMar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Broken lights per string</w:t>
                  </w:r>
                </w:p>
              </w:tc>
            </w:tr>
            <w:tr w:rsidR="00311338" w:rsidRPr="00DF06AE">
              <w:tc>
                <w:tcPr>
                  <w:tcW w:w="0" w:type="auto"/>
                  <w:tcBorders>
                    <w:top w:val="single" w:sz="18" w:space="0" w:color="639B5E"/>
                    <w:left w:val="nil"/>
                    <w:bottom w:val="single" w:sz="18" w:space="0" w:color="639B5E"/>
                    <w:right w:val="single" w:sz="18" w:space="0" w:color="639B5E"/>
                  </w:tcBorders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Stem</w:t>
                  </w:r>
                </w:p>
              </w:tc>
              <w:tc>
                <w:tcPr>
                  <w:tcW w:w="0" w:type="auto"/>
                  <w:tcBorders>
                    <w:top w:val="single" w:sz="18" w:space="0" w:color="639B5E"/>
                    <w:left w:val="single" w:sz="18" w:space="0" w:color="639B5E"/>
                    <w:bottom w:val="single" w:sz="18" w:space="0" w:color="639B5E"/>
                    <w:right w:val="nil"/>
                  </w:tcBorders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Leaf</w:t>
                  </w:r>
                </w:p>
              </w:tc>
            </w:tr>
            <w:tr w:rsidR="00311338" w:rsidRPr="00DF06AE">
              <w:tc>
                <w:tcPr>
                  <w:tcW w:w="0" w:type="auto"/>
                  <w:tcBorders>
                    <w:right w:val="single" w:sz="18" w:space="0" w:color="639B5E"/>
                  </w:tcBorders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1 2 3</w:t>
                  </w:r>
                </w:p>
              </w:tc>
            </w:tr>
            <w:tr w:rsidR="00311338" w:rsidRPr="00DF06AE">
              <w:tc>
                <w:tcPr>
                  <w:tcW w:w="0" w:type="auto"/>
                  <w:tcBorders>
                    <w:right w:val="single" w:sz="18" w:space="0" w:color="639B5E"/>
                  </w:tcBorders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2 9</w:t>
                  </w:r>
                </w:p>
              </w:tc>
            </w:tr>
            <w:tr w:rsidR="00311338" w:rsidRPr="00DF06AE">
              <w:tc>
                <w:tcPr>
                  <w:tcW w:w="0" w:type="auto"/>
                  <w:tcBorders>
                    <w:right w:val="single" w:sz="18" w:space="0" w:color="639B5E"/>
                  </w:tcBorders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2 8</w:t>
                  </w:r>
                </w:p>
              </w:tc>
            </w:tr>
            <w:tr w:rsidR="00311338" w:rsidRPr="00DF06AE">
              <w:tc>
                <w:tcPr>
                  <w:tcW w:w="0" w:type="auto"/>
                  <w:tcBorders>
                    <w:right w:val="single" w:sz="18" w:space="0" w:color="639B5E"/>
                  </w:tcBorders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2 3 4 4 7</w:t>
                  </w:r>
                </w:p>
              </w:tc>
            </w:tr>
            <w:tr w:rsidR="00311338" w:rsidRPr="00DF06AE">
              <w:tc>
                <w:tcPr>
                  <w:tcW w:w="0" w:type="auto"/>
                  <w:tcBorders>
                    <w:right w:val="single" w:sz="18" w:space="0" w:color="639B5E"/>
                  </w:tcBorders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2 4 6</w:t>
                  </w:r>
                </w:p>
              </w:tc>
            </w:tr>
            <w:tr w:rsidR="00311338" w:rsidRPr="00DF06AE">
              <w:tc>
                <w:tcPr>
                  <w:tcW w:w="0" w:type="auto"/>
                  <w:tcBorders>
                    <w:right w:val="single" w:sz="18" w:space="0" w:color="639B5E"/>
                  </w:tcBorders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2 5 6 6 8</w:t>
                  </w:r>
                </w:p>
              </w:tc>
            </w:tr>
            <w:tr w:rsidR="00311338" w:rsidRPr="00DF06AE">
              <w:tc>
                <w:tcPr>
                  <w:tcW w:w="0" w:type="auto"/>
                  <w:tcBorders>
                    <w:right w:val="single" w:sz="18" w:space="0" w:color="639B5E"/>
                  </w:tcBorders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</w:tcPr>
                <w:p w:rsidR="00311338" w:rsidRPr="001960AF" w:rsidRDefault="00311338" w:rsidP="001960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9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</w:tbl>
          <w:p w:rsidR="00311338" w:rsidRPr="00DF06AE" w:rsidRDefault="00311338" w:rsidP="00DF06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How many strings had </w:t>
            </w:r>
            <w:r w:rsidRPr="00DF06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exactly</w:t>
            </w:r>
            <w:r w:rsidRPr="00DF06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36 broken lights?</w:t>
            </w:r>
          </w:p>
        </w:tc>
      </w:tr>
    </w:tbl>
    <w:p w:rsidR="00311338" w:rsidRPr="007337A4" w:rsidRDefault="00311338" w:rsidP="007337A4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11338" w:rsidRPr="007337A4" w:rsidSect="007D1C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59E"/>
    <w:rsid w:val="000D359E"/>
    <w:rsid w:val="00190119"/>
    <w:rsid w:val="001960AF"/>
    <w:rsid w:val="00216C1B"/>
    <w:rsid w:val="00311338"/>
    <w:rsid w:val="00331564"/>
    <w:rsid w:val="00484B7C"/>
    <w:rsid w:val="00624E06"/>
    <w:rsid w:val="007337A4"/>
    <w:rsid w:val="00767601"/>
    <w:rsid w:val="007D1CB4"/>
    <w:rsid w:val="007E0E3A"/>
    <w:rsid w:val="008171AE"/>
    <w:rsid w:val="00A631E7"/>
    <w:rsid w:val="00DF06AE"/>
    <w:rsid w:val="00E241EE"/>
    <w:rsid w:val="00EC1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CB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D359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290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3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0356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0242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0360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90347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9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9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90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902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290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290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90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0349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0249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0325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90292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9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0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9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90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902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290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9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2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0240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0344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0358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90270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9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9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9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90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290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29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9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3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0267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0287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0355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90350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90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90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9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90250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9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3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0241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0372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0274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90305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9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9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90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9025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3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0315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0225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0314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90332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9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9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9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9035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9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3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0373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0353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0281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90262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9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90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90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90317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9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2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0254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0290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0289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90321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9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90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90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9032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290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290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290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290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290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9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2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0224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0307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0306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90291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90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90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90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90279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9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0247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0302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0222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90239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90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0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90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90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90362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29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902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90312">
              <w:marLeft w:val="0"/>
              <w:marRight w:val="0"/>
              <w:marTop w:val="0"/>
              <w:marBottom w:val="0"/>
              <w:divBdr>
                <w:top w:val="single" w:sz="36" w:space="8" w:color="FDC8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90366">
                  <w:marLeft w:val="0"/>
                  <w:marRight w:val="-6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90365">
                      <w:marLeft w:val="0"/>
                      <w:marRight w:val="18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290375">
                          <w:marLeft w:val="150"/>
                          <w:marRight w:val="15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2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29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0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290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29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290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7290295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290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7290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290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290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729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306</Words>
  <Characters>1749</Characters>
  <Application>Microsoft Office Outlook</Application>
  <DocSecurity>0</DocSecurity>
  <Lines>0</Lines>
  <Paragraphs>0</Paragraphs>
  <ScaleCrop>false</ScaleCrop>
  <Company>JPS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</dc:title>
  <dc:subject/>
  <dc:creator>shakia.young</dc:creator>
  <cp:keywords/>
  <dc:description/>
  <cp:lastModifiedBy>JPS</cp:lastModifiedBy>
  <cp:revision>2</cp:revision>
  <dcterms:created xsi:type="dcterms:W3CDTF">2012-09-20T22:34:00Z</dcterms:created>
  <dcterms:modified xsi:type="dcterms:W3CDTF">2012-09-20T22:34:00Z</dcterms:modified>
</cp:coreProperties>
</file>