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5196"/>
        <w:gridCol w:w="4737"/>
        <w:gridCol w:w="4442"/>
      </w:tblGrid>
      <w:tr w:rsidR="00482A7A">
        <w:tc>
          <w:tcPr>
            <w:tcW w:w="14810" w:type="dxa"/>
            <w:gridSpan w:val="4"/>
            <w:tcBorders>
              <w:top w:val="nil"/>
              <w:left w:val="nil"/>
              <w:right w:val="nil"/>
            </w:tcBorders>
          </w:tcPr>
          <w:p w:rsidR="00482A7A" w:rsidRDefault="005B763D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Week </w:t>
            </w:r>
            <w:r w:rsidR="00122A6C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="00482A7A">
              <w:rPr>
                <w:rFonts w:ascii="Times New Roman" w:hAnsi="Times New Roman"/>
                <w:b/>
                <w:sz w:val="32"/>
                <w:szCs w:val="32"/>
              </w:rPr>
              <w:t>Name:  ______________________</w:t>
            </w:r>
          </w:p>
        </w:tc>
      </w:tr>
      <w:tr w:rsidR="005B763D" w:rsidTr="00410EE5">
        <w:trPr>
          <w:trHeight w:val="422"/>
        </w:trPr>
        <w:tc>
          <w:tcPr>
            <w:tcW w:w="5631" w:type="dxa"/>
            <w:gridSpan w:val="2"/>
            <w:vAlign w:val="center"/>
          </w:tcPr>
          <w:p w:rsidR="005B763D" w:rsidRDefault="00836172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DAP.15.6.1</w:t>
            </w:r>
          </w:p>
          <w:p w:rsidR="00836172" w:rsidRPr="00CB7C3E" w:rsidRDefault="00836172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Interpret</w:t>
            </w:r>
            <w:r w:rsidR="004D27C5">
              <w:rPr>
                <w:b/>
              </w:rPr>
              <w:t>ing</w:t>
            </w:r>
            <w:r>
              <w:rPr>
                <w:b/>
              </w:rPr>
              <w:t xml:space="preserve"> Graphs</w:t>
            </w:r>
            <w:r w:rsidR="004D27C5">
              <w:rPr>
                <w:b/>
              </w:rPr>
              <w:t xml:space="preserve">-Double </w:t>
            </w:r>
            <w:r w:rsidR="00122A6C">
              <w:rPr>
                <w:b/>
              </w:rPr>
              <w:t>Bar</w:t>
            </w:r>
          </w:p>
        </w:tc>
        <w:tc>
          <w:tcPr>
            <w:tcW w:w="4737" w:type="dxa"/>
            <w:vAlign w:val="center"/>
          </w:tcPr>
          <w:p w:rsidR="005B763D" w:rsidRDefault="00122A6C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A.5.6.2</w:t>
            </w:r>
          </w:p>
          <w:p w:rsidR="00E41F9C" w:rsidRPr="00CB7C3E" w:rsidRDefault="00122A6C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Write Algebraic Expressions in One Variable</w:t>
            </w:r>
          </w:p>
        </w:tc>
        <w:tc>
          <w:tcPr>
            <w:tcW w:w="4442" w:type="dxa"/>
            <w:vAlign w:val="center"/>
          </w:tcPr>
          <w:p w:rsidR="005B763D" w:rsidRDefault="00122A6C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M.13.6.3</w:t>
            </w:r>
          </w:p>
          <w:p w:rsidR="00E41F9C" w:rsidRPr="00CB7C3E" w:rsidRDefault="00122A6C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Draw/Measure to Nearest 1/8 inch</w:t>
            </w:r>
          </w:p>
        </w:tc>
      </w:tr>
      <w:tr w:rsidR="00410EE5" w:rsidTr="00410EE5">
        <w:trPr>
          <w:trHeight w:val="5111"/>
        </w:trPr>
        <w:tc>
          <w:tcPr>
            <w:tcW w:w="435" w:type="dxa"/>
            <w:vAlign w:val="center"/>
          </w:tcPr>
          <w:p w:rsidR="004E00C4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5196" w:type="dxa"/>
          </w:tcPr>
          <w:p w:rsidR="004E00C4" w:rsidRDefault="00122A6C" w:rsidP="00122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592816" wp14:editId="3E63C31C">
                  <wp:extent cx="2743200" cy="2609850"/>
                  <wp:effectExtent l="0" t="0" r="0" b="0"/>
                  <wp:docPr id="4" name="il_fi" descr="http://3.bp.blogspot.com/__-RnQEl9zU4/TPp5TgTEAfI/AAAAAAAAAuk/WU9NK76A-E0/s400/Double%2BBar%2BGraph%2BWorksheets%2B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_-RnQEl9zU4/TPp5TgTEAfI/AAAAAAAAAuk/WU9NK76A-E0/s400/Double%2BBar%2BGraph%2BWorksheets%2B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F9C" w:rsidRPr="00177E94" w:rsidRDefault="00122A6C" w:rsidP="00E41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How many students were surveyed in the graph above?</w:t>
            </w:r>
          </w:p>
        </w:tc>
        <w:tc>
          <w:tcPr>
            <w:tcW w:w="4737" w:type="dxa"/>
          </w:tcPr>
          <w:p w:rsidR="00BD1862" w:rsidRDefault="00BD1862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512ED" w:rsidRDefault="000512ED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2ED">
              <w:rPr>
                <w:rFonts w:ascii="Times New Roman" w:hAnsi="Times New Roman"/>
                <w:sz w:val="28"/>
                <w:szCs w:val="28"/>
              </w:rPr>
              <w:t>The length of a rectangula</w:t>
            </w:r>
            <w:r w:rsidR="00410EE5">
              <w:rPr>
                <w:rFonts w:ascii="Times New Roman" w:hAnsi="Times New Roman"/>
                <w:sz w:val="28"/>
                <w:szCs w:val="28"/>
              </w:rPr>
              <w:t>r flower garden is triple its</w:t>
            </w:r>
            <w:r w:rsidRPr="000512ED">
              <w:rPr>
                <w:rFonts w:ascii="Times New Roman" w:hAnsi="Times New Roman"/>
                <w:sz w:val="28"/>
                <w:szCs w:val="28"/>
              </w:rPr>
              <w:t xml:space="preserve"> width.  If </w:t>
            </w:r>
            <w:r w:rsidRPr="000512ED">
              <w:rPr>
                <w:rFonts w:ascii="Times New Roman" w:hAnsi="Times New Roman"/>
                <w:i/>
                <w:sz w:val="28"/>
                <w:szCs w:val="28"/>
              </w:rPr>
              <w:t>w</w:t>
            </w:r>
            <w:r w:rsidRPr="000512ED">
              <w:rPr>
                <w:rFonts w:ascii="Times New Roman" w:hAnsi="Times New Roman"/>
                <w:sz w:val="28"/>
                <w:szCs w:val="28"/>
              </w:rPr>
              <w:t xml:space="preserve"> represents the </w:t>
            </w:r>
            <w:r w:rsidR="00410EE5">
              <w:rPr>
                <w:rFonts w:ascii="Times New Roman" w:hAnsi="Times New Roman"/>
                <w:sz w:val="28"/>
                <w:szCs w:val="28"/>
              </w:rPr>
              <w:t xml:space="preserve">garden’s </w:t>
            </w:r>
            <w:r w:rsidRPr="000512ED">
              <w:rPr>
                <w:rFonts w:ascii="Times New Roman" w:hAnsi="Times New Roman"/>
                <w:sz w:val="28"/>
                <w:szCs w:val="28"/>
              </w:rPr>
              <w:t>width, write an expression to represent the length.</w:t>
            </w:r>
          </w:p>
          <w:p w:rsidR="0033108E" w:rsidRDefault="0033108E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08E" w:rsidRDefault="0033108E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08E" w:rsidRDefault="0033108E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08E" w:rsidRDefault="0033108E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08E" w:rsidRPr="0033108E" w:rsidRDefault="0033108E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08E">
              <w:rPr>
                <w:rFonts w:ascii="Times New Roman" w:hAnsi="Times New Roman"/>
                <w:sz w:val="28"/>
                <w:szCs w:val="28"/>
              </w:rPr>
              <w:t xml:space="preserve">Alice is four years older than Kate.  If </w:t>
            </w:r>
          </w:p>
          <w:p w:rsidR="00BD1862" w:rsidRPr="0033108E" w:rsidRDefault="0033108E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08E">
              <w:rPr>
                <w:rFonts w:ascii="Times New Roman" w:hAnsi="Times New Roman"/>
                <w:i/>
                <w:sz w:val="28"/>
                <w:szCs w:val="28"/>
              </w:rPr>
              <w:t>K</w:t>
            </w:r>
            <w:r w:rsidRPr="0033108E">
              <w:rPr>
                <w:rFonts w:ascii="Times New Roman" w:hAnsi="Times New Roman"/>
                <w:sz w:val="28"/>
                <w:szCs w:val="28"/>
              </w:rPr>
              <w:t xml:space="preserve"> stand for Kate’s age, write an expression that would be used to find Alice’s age.</w:t>
            </w:r>
          </w:p>
          <w:p w:rsidR="000512ED" w:rsidRDefault="000512ED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512ED" w:rsidRPr="004E00C4" w:rsidRDefault="000512ED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42" w:type="dxa"/>
          </w:tcPr>
          <w:p w:rsidR="00B23456" w:rsidRDefault="002C1DF9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E458A">
              <w:rPr>
                <w:rFonts w:ascii="Times New Roman" w:hAnsi="Times New Roman"/>
                <w:b/>
                <w:sz w:val="24"/>
                <w:szCs w:val="24"/>
              </w:rPr>
              <w:t>portion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 xml:space="preserve"> of a tape measure is show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below.  Find the </w:t>
            </w:r>
            <w:r w:rsidR="00F70006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sz w:val="24"/>
                <w:szCs w:val="24"/>
              </w:rPr>
              <w:t>length of each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 xml:space="preserve"> grey bar.</w:t>
            </w:r>
          </w:p>
          <w:p w:rsidR="004E00C4" w:rsidRDefault="002C1DF9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</w:rPr>
              <w:drawing>
                <wp:inline distT="0" distB="0" distL="0" distR="0" wp14:anchorId="1440F166" wp14:editId="1A79A2EF">
                  <wp:extent cx="2514600" cy="67569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3F9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6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1DF9" w:rsidRPr="002C1DF9" w:rsidRDefault="002C1DF9" w:rsidP="002C1D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2C1DF9">
              <w:rPr>
                <w:rFonts w:ascii="Times New Roman" w:eastAsia="Times New Roman" w:hAnsi="Times New Roman"/>
                <w:noProof/>
                <w:sz w:val="28"/>
                <w:szCs w:val="28"/>
              </w:rPr>
              <w:t>A. ________________ inches</w:t>
            </w:r>
          </w:p>
          <w:p w:rsidR="002C1DF9" w:rsidRDefault="002C1DF9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 w:rsidR="002C1DF9" w:rsidRDefault="002C1DF9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 w:rsidR="002C1DF9" w:rsidRDefault="002C1DF9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</w:rPr>
              <w:drawing>
                <wp:inline distT="0" distB="0" distL="0" distR="0" wp14:anchorId="476C6C3D" wp14:editId="25812998">
                  <wp:extent cx="2476500" cy="697354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3F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69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1DF9" w:rsidRDefault="002C1DF9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C1DF9" w:rsidRPr="002C1DF9" w:rsidRDefault="002C1DF9" w:rsidP="002C1D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DF9">
              <w:rPr>
                <w:rFonts w:ascii="Times New Roman" w:eastAsia="Times New Roman" w:hAnsi="Times New Roman"/>
                <w:sz w:val="28"/>
                <w:szCs w:val="28"/>
              </w:rPr>
              <w:t>B. ________________inches</w:t>
            </w:r>
          </w:p>
        </w:tc>
      </w:tr>
      <w:tr w:rsidR="00410EE5" w:rsidTr="00410EE5">
        <w:trPr>
          <w:cantSplit/>
          <w:trHeight w:val="5291"/>
        </w:trPr>
        <w:tc>
          <w:tcPr>
            <w:tcW w:w="435" w:type="dxa"/>
            <w:vAlign w:val="center"/>
          </w:tcPr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6" w:type="dxa"/>
          </w:tcPr>
          <w:p w:rsidR="00B25875" w:rsidRPr="00CE429E" w:rsidRDefault="00CE429E" w:rsidP="008E64C3">
            <w:pPr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290766" wp14:editId="430DB935">
                  <wp:extent cx="2933700" cy="2630455"/>
                  <wp:effectExtent l="0" t="0" r="0" b="0"/>
                  <wp:docPr id="5" name="il_fi" descr="http://seis.tenmarks.com/tmbinary/binary/img/track/8325fa8b-55cb-4e45-a1ff-b25eb8cfdf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eis.tenmarks.com/tmbinary/binary/img/track/8325fa8b-55cb-4e45-a1ff-b25eb8cfdf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63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sz w:val="24"/>
                <w:szCs w:val="24"/>
              </w:rPr>
              <w:t>On Wednesday, how many more minutes of homework did Ms. Jones give than Ms. Brown?</w:t>
            </w:r>
          </w:p>
        </w:tc>
        <w:tc>
          <w:tcPr>
            <w:tcW w:w="4737" w:type="dxa"/>
          </w:tcPr>
          <w:p w:rsidR="00177E94" w:rsidRDefault="000512ED" w:rsidP="000512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12ED">
              <w:rPr>
                <w:rFonts w:ascii="Times New Roman" w:hAnsi="Times New Roman"/>
                <w:sz w:val="28"/>
                <w:szCs w:val="28"/>
              </w:rPr>
              <w:t xml:space="preserve">Jon earned $50 more than Nathan this summer mowing lawns.  </w:t>
            </w:r>
            <w:proofErr w:type="gramStart"/>
            <w:r w:rsidRPr="000512ED">
              <w:rPr>
                <w:rFonts w:ascii="Times New Roman" w:hAnsi="Times New Roman"/>
                <w:sz w:val="28"/>
                <w:szCs w:val="28"/>
              </w:rPr>
              <w:t xml:space="preserve">If </w:t>
            </w:r>
            <w:r w:rsidR="00331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83C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proofErr w:type="gramEnd"/>
            <w:r w:rsidRPr="000512ED">
              <w:rPr>
                <w:rFonts w:ascii="Times New Roman" w:hAnsi="Times New Roman"/>
                <w:sz w:val="28"/>
                <w:szCs w:val="28"/>
              </w:rPr>
              <w:t xml:space="preserve"> represents the money Nathan earned, write an expression to represent Jon’s earnings.</w:t>
            </w:r>
          </w:p>
          <w:p w:rsidR="000512ED" w:rsidRDefault="000512ED" w:rsidP="000512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3108E" w:rsidRPr="000512ED" w:rsidRDefault="0033108E" w:rsidP="000512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Sam and Tom each earned the same amount of money raking leaves.  If together they earned a total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of </w:t>
            </w:r>
            <w:r w:rsidR="00FE08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08E">
              <w:rPr>
                <w:rFonts w:ascii="Times New Roman" w:hAnsi="Times New Roman"/>
                <w:i/>
                <w:sz w:val="28"/>
                <w:szCs w:val="28"/>
              </w:rPr>
              <w:t>T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dollars, write an expression could be used to find Sam’s earnings.</w:t>
            </w:r>
          </w:p>
        </w:tc>
        <w:tc>
          <w:tcPr>
            <w:tcW w:w="4442" w:type="dxa"/>
          </w:tcPr>
          <w:p w:rsidR="00931F6D" w:rsidRDefault="00931F6D" w:rsidP="00931F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2C1DF9" w:rsidRDefault="002C1DF9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0870857" wp14:editId="57579C2A">
                  <wp:extent cx="2476500" cy="80649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3FB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80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F6D" w:rsidRDefault="00931F6D" w:rsidP="00931F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2C1DF9" w:rsidRDefault="002C1DF9" w:rsidP="002C1DF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_________________inches</w:t>
            </w:r>
          </w:p>
          <w:p w:rsidR="002C1DF9" w:rsidRDefault="002C1DF9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1DF9" w:rsidRDefault="002C1DF9" w:rsidP="00F7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70ED7B1" wp14:editId="6F757DD6">
                  <wp:extent cx="2047875" cy="7334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3FC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06" w:rsidRPr="00F70006" w:rsidRDefault="00F70006" w:rsidP="00F7000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________________inches</w:t>
            </w:r>
          </w:p>
        </w:tc>
      </w:tr>
    </w:tbl>
    <w:p w:rsidR="00482A7A" w:rsidRDefault="00482A7A">
      <w:r>
        <w:br w:type="page"/>
      </w: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866"/>
        <w:gridCol w:w="4817"/>
        <w:gridCol w:w="4691"/>
      </w:tblGrid>
      <w:tr w:rsidR="00482A7A">
        <w:tc>
          <w:tcPr>
            <w:tcW w:w="14810" w:type="dxa"/>
            <w:gridSpan w:val="4"/>
            <w:tcBorders>
              <w:top w:val="nil"/>
              <w:left w:val="nil"/>
              <w:right w:val="nil"/>
            </w:tcBorders>
          </w:tcPr>
          <w:p w:rsidR="00482A7A" w:rsidRDefault="00482A7A" w:rsidP="00290D2E">
            <w:pPr>
              <w:spacing w:after="0" w:line="240" w:lineRule="auto"/>
            </w:pPr>
          </w:p>
          <w:p w:rsidR="00482A7A" w:rsidRDefault="00290D2E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Week </w:t>
            </w:r>
            <w:r w:rsidR="00122A6C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N</w:t>
            </w:r>
            <w:r w:rsidR="00482A7A">
              <w:rPr>
                <w:rFonts w:ascii="Times New Roman" w:hAnsi="Times New Roman"/>
                <w:b/>
                <w:sz w:val="32"/>
                <w:szCs w:val="32"/>
              </w:rPr>
              <w:t>ame:  ______________________</w:t>
            </w:r>
          </w:p>
        </w:tc>
      </w:tr>
      <w:tr w:rsidR="00482A7A">
        <w:tc>
          <w:tcPr>
            <w:tcW w:w="14810" w:type="dxa"/>
            <w:gridSpan w:val="4"/>
          </w:tcPr>
          <w:p w:rsidR="00482A7A" w:rsidRDefault="006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</w:t>
            </w:r>
            <w:r w:rsidR="00482A7A">
              <w:rPr>
                <w:rFonts w:ascii="Times New Roman" w:hAnsi="Times New Roman"/>
                <w:b/>
                <w:sz w:val="32"/>
                <w:szCs w:val="32"/>
              </w:rPr>
              <w:t xml:space="preserve"> Grade Math For Today</w:t>
            </w:r>
          </w:p>
        </w:tc>
      </w:tr>
      <w:tr w:rsidR="00482A7A" w:rsidTr="00CE429E">
        <w:trPr>
          <w:trHeight w:val="5633"/>
        </w:trPr>
        <w:tc>
          <w:tcPr>
            <w:tcW w:w="436" w:type="dxa"/>
            <w:vAlign w:val="center"/>
          </w:tcPr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482A7A" w:rsidRDefault="00482A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832" w:type="dxa"/>
          </w:tcPr>
          <w:p w:rsidR="004E00C4" w:rsidRDefault="00CE429E" w:rsidP="002363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2445AE" wp14:editId="3E92089E">
                  <wp:extent cx="2952750" cy="2085975"/>
                  <wp:effectExtent l="0" t="0" r="0" b="9525"/>
                  <wp:docPr id="6" name="il_fi" descr="http://www.eduplace.com/math/mhm/5/06a/ts_5_6a_int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duplace.com/math/mhm/5/06a/ts_5_6a_int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875" w:rsidRDefault="00CE429E" w:rsidP="00CE429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Use the graph to answer the following.</w:t>
            </w:r>
          </w:p>
          <w:p w:rsidR="00CE429E" w:rsidRDefault="00CE429E" w:rsidP="00CE42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was the favorite sport of boys?</w:t>
            </w:r>
          </w:p>
          <w:p w:rsidR="00CE429E" w:rsidRDefault="00CE429E" w:rsidP="00CE429E">
            <w:pPr>
              <w:pStyle w:val="ListParagraph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CE429E" w:rsidRDefault="00CE429E" w:rsidP="00CE42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was the favorite sport of girls?</w:t>
            </w:r>
          </w:p>
          <w:p w:rsidR="00CE429E" w:rsidRPr="00CE429E" w:rsidRDefault="00CE429E" w:rsidP="00CE429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B25875" w:rsidRPr="00CE429E" w:rsidRDefault="00CE429E" w:rsidP="00CE42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is the ratio of boys surveyed to girls surveyed?</w:t>
            </w:r>
          </w:p>
        </w:tc>
        <w:tc>
          <w:tcPr>
            <w:tcW w:w="4850" w:type="dxa"/>
          </w:tcPr>
          <w:p w:rsidR="00054240" w:rsidRDefault="00054240" w:rsidP="00054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054240" w:rsidRPr="000512ED" w:rsidRDefault="000512ED" w:rsidP="000512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512ED">
              <w:rPr>
                <w:rFonts w:ascii="Times New Roman" w:hAnsi="Times New Roman"/>
                <w:sz w:val="28"/>
                <w:szCs w:val="28"/>
              </w:rPr>
              <w:t xml:space="preserve">Shane’s basketball team played 36 games last year.  If </w:t>
            </w:r>
            <w:r w:rsidRPr="000512ED">
              <w:rPr>
                <w:rFonts w:ascii="Times New Roman" w:hAnsi="Times New Roman"/>
                <w:i/>
                <w:sz w:val="28"/>
                <w:szCs w:val="28"/>
              </w:rPr>
              <w:t xml:space="preserve">w </w:t>
            </w:r>
            <w:r w:rsidRPr="000512ED">
              <w:rPr>
                <w:rFonts w:ascii="Times New Roman" w:hAnsi="Times New Roman"/>
                <w:sz w:val="28"/>
                <w:szCs w:val="28"/>
              </w:rPr>
              <w:t xml:space="preserve">stands for the number of games they won, write an expression for the number of games the team </w:t>
            </w:r>
            <w:r w:rsidRPr="00FE083C">
              <w:rPr>
                <w:rFonts w:ascii="Times New Roman" w:hAnsi="Times New Roman"/>
                <w:b/>
                <w:sz w:val="28"/>
                <w:szCs w:val="28"/>
              </w:rPr>
              <w:t>lost</w:t>
            </w:r>
            <w:r w:rsidRPr="000512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108E" w:rsidRDefault="0033108E" w:rsidP="0005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3108E" w:rsidRDefault="0033108E" w:rsidP="0005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3108E" w:rsidRDefault="0033108E" w:rsidP="0005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3108E" w:rsidRPr="0033108E" w:rsidRDefault="0033108E" w:rsidP="00FE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Today </w:t>
            </w:r>
            <w:r w:rsidRPr="0033108E">
              <w:rPr>
                <w:rFonts w:ascii="Times New Roman" w:hAnsi="Times New Roman"/>
                <w:sz w:val="28"/>
                <w:szCs w:val="28"/>
              </w:rPr>
              <w:t xml:space="preserve">Mrs. Cole baked double the number of cookies she made last week.  If last week she made </w:t>
            </w:r>
            <w:r w:rsidR="00FE083C">
              <w:rPr>
                <w:rFonts w:ascii="Times New Roman" w:hAnsi="Times New Roman"/>
                <w:i/>
                <w:sz w:val="28"/>
                <w:szCs w:val="28"/>
              </w:rPr>
              <w:t>C</w:t>
            </w:r>
            <w:r w:rsidRPr="0033108E">
              <w:rPr>
                <w:rFonts w:ascii="Times New Roman" w:hAnsi="Times New Roman"/>
                <w:sz w:val="28"/>
                <w:szCs w:val="28"/>
              </w:rPr>
              <w:t xml:space="preserve"> number of cookies, what expression would represent the amount she baked this week?</w:t>
            </w:r>
          </w:p>
        </w:tc>
        <w:tc>
          <w:tcPr>
            <w:tcW w:w="4692" w:type="dxa"/>
          </w:tcPr>
          <w:p w:rsidR="00B23456" w:rsidRDefault="00931F6D" w:rsidP="004E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</w:rPr>
              <w:t xml:space="preserve"> </w:t>
            </w:r>
          </w:p>
          <w:p w:rsidR="00931F6D" w:rsidRDefault="00F70006" w:rsidP="009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95550" cy="1066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3FD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06" w:rsidRDefault="00F70006" w:rsidP="00F7000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 inches</w:t>
            </w:r>
          </w:p>
          <w:p w:rsidR="00F70006" w:rsidRDefault="00F70006" w:rsidP="00F700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70006" w:rsidRDefault="00F70006" w:rsidP="00F700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70006" w:rsidRDefault="00F70006" w:rsidP="00F700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76475" cy="8667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3FE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06" w:rsidRPr="00F70006" w:rsidRDefault="00F70006" w:rsidP="00F7000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_______________inches</w:t>
            </w:r>
          </w:p>
        </w:tc>
      </w:tr>
      <w:tr w:rsidR="004E00C4" w:rsidTr="008E64C3">
        <w:trPr>
          <w:cantSplit/>
          <w:trHeight w:val="4670"/>
        </w:trPr>
        <w:tc>
          <w:tcPr>
            <w:tcW w:w="436" w:type="dxa"/>
            <w:vAlign w:val="center"/>
          </w:tcPr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4E00C4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B25875" w:rsidRDefault="00CE429E" w:rsidP="00B2587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408671" wp14:editId="19729158">
                  <wp:extent cx="2189339" cy="1933575"/>
                  <wp:effectExtent l="0" t="0" r="1905" b="0"/>
                  <wp:docPr id="8" name="il_fi" descr="http://image.tutorvista.com/Qimages/QD/456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.tutorvista.com/Qimages/QD/456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339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4C3" w:rsidRDefault="008E64C3" w:rsidP="008E64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r w:rsidRPr="008E64C3">
              <w:rPr>
                <w:rFonts w:asciiTheme="minorHAnsi" w:hAnsiTheme="minorHAnsi" w:cstheme="minorHAnsi"/>
                <w:sz w:val="24"/>
                <w:szCs w:val="24"/>
              </w:rPr>
              <w:t xml:space="preserve"> the ratio of students who like vanilla ice cream to students who like chocolate ice cream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2</w:t>
            </w:r>
            <w:r w:rsidRPr="008E64C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grade_______________  </w:t>
            </w:r>
          </w:p>
          <w:p w:rsidR="008E64C3" w:rsidRPr="008E64C3" w:rsidRDefault="008E64C3" w:rsidP="008E64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  3</w:t>
            </w:r>
            <w:r w:rsidRPr="008E64C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grade_____________</w:t>
            </w:r>
          </w:p>
          <w:p w:rsidR="004D27C5" w:rsidRPr="008E64C3" w:rsidRDefault="008E64C3" w:rsidP="008E64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Which ratio is greatest</w:t>
            </w:r>
            <w:proofErr w:type="gramStart"/>
            <w:r w:rsidRPr="008E64C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__________________</w:t>
            </w:r>
          </w:p>
        </w:tc>
        <w:tc>
          <w:tcPr>
            <w:tcW w:w="4850" w:type="dxa"/>
          </w:tcPr>
          <w:p w:rsidR="00177E94" w:rsidRDefault="0033108E" w:rsidP="0017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08E">
              <w:rPr>
                <w:rFonts w:ascii="Times New Roman" w:hAnsi="Times New Roman"/>
                <w:sz w:val="28"/>
                <w:szCs w:val="28"/>
              </w:rPr>
              <w:t xml:space="preserve">Suppose </w:t>
            </w:r>
            <w:r w:rsidRPr="0033108E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 w:rsidRPr="0033108E">
              <w:rPr>
                <w:rFonts w:ascii="Times New Roman" w:hAnsi="Times New Roman"/>
                <w:sz w:val="28"/>
                <w:szCs w:val="28"/>
              </w:rPr>
              <w:t xml:space="preserve"> stands for Randy’s age.  Write an expression that would tell Randy’s age five years ago.</w:t>
            </w:r>
          </w:p>
          <w:p w:rsidR="00CC7AE4" w:rsidRDefault="00CC7AE4" w:rsidP="0017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E4" w:rsidRDefault="00CC7AE4" w:rsidP="0017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E4" w:rsidRDefault="00CC7AE4" w:rsidP="0017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E4" w:rsidRDefault="00CC7AE4" w:rsidP="0017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E4" w:rsidRPr="0033108E" w:rsidRDefault="00CC7AE4" w:rsidP="0017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Suppose Mrs. Smith’s age is </w:t>
            </w:r>
            <w:r w:rsidRPr="00CC7AE4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years old and her daughter, Autumn, is one-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third  of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her age.  Write an expression that would tell Autumn’s age.</w:t>
            </w:r>
          </w:p>
        </w:tc>
        <w:tc>
          <w:tcPr>
            <w:tcW w:w="4692" w:type="dxa"/>
          </w:tcPr>
          <w:p w:rsidR="00F70006" w:rsidRDefault="00F70006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31F6D" w:rsidRDefault="00F70006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86000" cy="7334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3FF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06" w:rsidRDefault="00F70006" w:rsidP="00F7000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 inches</w:t>
            </w:r>
          </w:p>
          <w:p w:rsidR="00F70006" w:rsidRDefault="00F70006" w:rsidP="00F700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006" w:rsidRDefault="00F70006" w:rsidP="00F700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006" w:rsidRDefault="00F70006" w:rsidP="00F700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85975" cy="7810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401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06" w:rsidRPr="00F70006" w:rsidRDefault="00F70006" w:rsidP="00F7000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______________inches</w:t>
            </w:r>
          </w:p>
        </w:tc>
      </w:tr>
    </w:tbl>
    <w:p w:rsidR="00482A7A" w:rsidRDefault="00482A7A">
      <w:pPr>
        <w:rPr>
          <w:rFonts w:ascii="Times New Roman" w:hAnsi="Times New Roman"/>
        </w:rPr>
        <w:sectPr w:rsidR="00482A7A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E083C" w:rsidRPr="003D4A3C" w:rsidTr="00FE083C">
        <w:tc>
          <w:tcPr>
            <w:tcW w:w="11016" w:type="dxa"/>
            <w:shd w:val="clear" w:color="auto" w:fill="auto"/>
          </w:tcPr>
          <w:p w:rsidR="00FE083C" w:rsidRPr="00E215DE" w:rsidRDefault="00FE083C" w:rsidP="00FE083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6th Grade Friday Math for Today</w:t>
            </w:r>
            <w:r w:rsidR="00EB0183">
              <w:rPr>
                <w:rFonts w:ascii="Times New Roman" w:hAnsi="Times New Roman"/>
                <w:b/>
                <w:sz w:val="28"/>
                <w:szCs w:val="28"/>
              </w:rPr>
              <w:t xml:space="preserve"> – DAP.15.6.1</w:t>
            </w:r>
            <w:r w:rsidR="00593E6B">
              <w:rPr>
                <w:rFonts w:ascii="Times New Roman" w:hAnsi="Times New Roman"/>
                <w:b/>
                <w:sz w:val="28"/>
                <w:szCs w:val="28"/>
              </w:rPr>
              <w:t>, 14.6.3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76"/>
        <w:gridCol w:w="675"/>
      </w:tblGrid>
      <w:tr w:rsidR="00FE083C" w:rsidRPr="00FE083C" w:rsidTr="00FE083C">
        <w:tc>
          <w:tcPr>
            <w:tcW w:w="10651" w:type="dxa"/>
            <w:gridSpan w:val="2"/>
          </w:tcPr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ind w:left="360"/>
              <w:jc w:val="center"/>
              <w:rPr>
                <w:rFonts w:ascii="Century" w:eastAsia="Times New Roman" w:hAnsi="Century"/>
                <w:b/>
                <w:iCs/>
                <w:color w:val="000000"/>
                <w:sz w:val="28"/>
                <w:szCs w:val="24"/>
                <w:u w:val="single"/>
              </w:rPr>
            </w:pPr>
            <w:r w:rsidRPr="00FE083C">
              <w:rPr>
                <w:rFonts w:ascii="Century" w:eastAsia="Times New Roman" w:hAnsi="Century"/>
                <w:b/>
                <w:iCs/>
                <w:color w:val="000000"/>
                <w:sz w:val="28"/>
                <w:szCs w:val="24"/>
                <w:u w:val="single"/>
              </w:rPr>
              <w:t xml:space="preserve">Student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City">
                  <w:r w:rsidRPr="00FE083C">
                    <w:rPr>
                      <w:rFonts w:ascii="Century" w:eastAsia="Times New Roman" w:hAnsi="Century"/>
                      <w:b/>
                      <w:iCs/>
                      <w:color w:val="000000"/>
                      <w:sz w:val="28"/>
                      <w:szCs w:val="24"/>
                      <w:u w:val="single"/>
                    </w:rPr>
                    <w:t>Food Drive</w:t>
                  </w:r>
                </w:smartTag>
              </w:smartTag>
            </w:smartTag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ind w:left="360"/>
              <w:jc w:val="center"/>
              <w:rPr>
                <w:rFonts w:ascii="Century" w:eastAsia="Times New Roman" w:hAnsi="Century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E083C" w:rsidRPr="00FE083C" w:rsidTr="00FE083C">
        <w:trPr>
          <w:gridAfter w:val="1"/>
          <w:wAfter w:w="675" w:type="dxa"/>
        </w:trPr>
        <w:tc>
          <w:tcPr>
            <w:tcW w:w="9976" w:type="dxa"/>
          </w:tcPr>
          <w:p w:rsidR="00FE083C" w:rsidRPr="00FE083C" w:rsidRDefault="00FE083C" w:rsidP="00FE0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08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</w:t>
            </w:r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London School had a contest between the boys and the girls in the 5</w:t>
            </w: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593E6B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</w:t>
            </w: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grade classes.  They were trying to see which class brought in the most number of canned foods for the Christmas Food Drive. </w:t>
            </w:r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rPr>
                <w:rFonts w:ascii="Century" w:eastAsia="Times New Roman" w:hAnsi="Century" w:cs="Arial"/>
                <w:color w:val="000000"/>
                <w:sz w:val="20"/>
                <w:szCs w:val="20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8"/>
                <w:szCs w:val="24"/>
              </w:rPr>
              <w:t xml:space="preserve">      </w:t>
            </w:r>
          </w:p>
          <w:p w:rsidR="00FE083C" w:rsidRPr="00FE083C" w:rsidRDefault="00FE083C" w:rsidP="00593E6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4"/>
                <w:szCs w:val="24"/>
                <w:u w:val="single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  <w:u w:val="single"/>
              </w:rPr>
              <w:t xml:space="preserve">Classes </w:t>
            </w: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                </w:t>
            </w:r>
            <w:r w:rsidR="00593E6B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 </w:t>
            </w: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  <w:u w:val="single"/>
              </w:rPr>
              <w:t>girls</w:t>
            </w: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             </w:t>
            </w: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  <w:u w:val="single"/>
              </w:rPr>
              <w:t>boys</w:t>
            </w:r>
          </w:p>
          <w:p w:rsidR="00FE083C" w:rsidRPr="00FE083C" w:rsidRDefault="00FE083C" w:rsidP="00593E6B">
            <w:pPr>
              <w:tabs>
                <w:tab w:val="left" w:pos="342"/>
                <w:tab w:val="left" w:pos="2847"/>
                <w:tab w:val="left" w:pos="4272"/>
                <w:tab w:val="left" w:pos="4362"/>
              </w:tabs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Goodin</w:t>
            </w:r>
            <w:proofErr w:type="spellEnd"/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                48                  23</w:t>
            </w:r>
          </w:p>
          <w:p w:rsidR="00FE083C" w:rsidRPr="00FE083C" w:rsidRDefault="00FE083C" w:rsidP="00593E6B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Mrs. Hedrick               44                  30</w:t>
            </w:r>
          </w:p>
          <w:p w:rsidR="00FE083C" w:rsidRPr="00FE083C" w:rsidRDefault="00FE083C" w:rsidP="00593E6B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Mrs. McWhorter          38                 23</w:t>
            </w:r>
          </w:p>
          <w:p w:rsidR="00FE083C" w:rsidRPr="00FE083C" w:rsidRDefault="00FE083C" w:rsidP="00593E6B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Mr. Weaver                  39                 36</w:t>
            </w:r>
          </w:p>
          <w:p w:rsidR="00FE083C" w:rsidRPr="00FE083C" w:rsidRDefault="00FE083C" w:rsidP="00FE083C">
            <w:pPr>
              <w:spacing w:after="0" w:line="240" w:lineRule="auto"/>
              <w:ind w:left="360"/>
              <w:rPr>
                <w:rFonts w:ascii="Century" w:eastAsia="Times New Roman" w:hAnsi="Century" w:cs="Arial"/>
                <w:color w:val="000000"/>
                <w:sz w:val="20"/>
                <w:szCs w:val="20"/>
              </w:rPr>
            </w:pPr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rPr>
                <w:rFonts w:ascii="Century" w:eastAsia="Times New Roman" w:hAnsi="Century" w:cs="Arial"/>
                <w:color w:val="000000"/>
                <w:sz w:val="20"/>
                <w:szCs w:val="20"/>
              </w:rPr>
            </w:pPr>
          </w:p>
          <w:p w:rsidR="00FE083C" w:rsidRPr="00FE083C" w:rsidRDefault="00FE083C" w:rsidP="00FE083C">
            <w:pPr>
              <w:numPr>
                <w:ilvl w:val="1"/>
                <w:numId w:val="15"/>
              </w:numPr>
              <w:tabs>
                <w:tab w:val="left" w:pos="1092"/>
              </w:tabs>
              <w:spacing w:after="0" w:line="240" w:lineRule="auto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Construct a double bar graph that will display the data listed above concerning the London School Canned Food Drive.</w:t>
            </w:r>
          </w:p>
          <w:p w:rsidR="00FE083C" w:rsidRPr="00FE083C" w:rsidRDefault="00FE083C" w:rsidP="00FE083C">
            <w:pPr>
              <w:spacing w:after="0" w:line="240" w:lineRule="auto"/>
              <w:ind w:left="1080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    (Hint: </w:t>
            </w:r>
            <w:r w:rsidRPr="00FE083C">
              <w:rPr>
                <w:rFonts w:ascii="Century" w:eastAsia="Times New Roman" w:hAnsi="Century" w:cs="Arial"/>
                <w:b/>
                <w:color w:val="000000"/>
                <w:sz w:val="24"/>
                <w:szCs w:val="24"/>
                <w:u w:val="single"/>
              </w:rPr>
              <w:t>Remember to label all parts of a graph</w:t>
            </w: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)</w:t>
            </w:r>
          </w:p>
          <w:p w:rsidR="00FE083C" w:rsidRPr="00FE083C" w:rsidRDefault="00FE083C" w:rsidP="00FE083C">
            <w:pPr>
              <w:spacing w:after="0" w:line="240" w:lineRule="auto"/>
              <w:ind w:left="1080"/>
              <w:rPr>
                <w:rFonts w:ascii="Century" w:eastAsia="Times New Roman" w:hAnsi="Century" w:cs="Arial"/>
                <w:color w:val="000000"/>
                <w:sz w:val="20"/>
                <w:szCs w:val="20"/>
              </w:rPr>
            </w:pPr>
          </w:p>
          <w:p w:rsidR="00FE083C" w:rsidRPr="00FE083C" w:rsidRDefault="00FE083C" w:rsidP="00FE083C">
            <w:pPr>
              <w:numPr>
                <w:ilvl w:val="1"/>
                <w:numId w:val="15"/>
              </w:numPr>
              <w:spacing w:after="0" w:line="240" w:lineRule="auto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Analyze the information on your graph.  According to your findings, which 5</w:t>
            </w: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grade class, boys and girls together, collected the most cans?</w:t>
            </w:r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rPr>
                <w:rFonts w:ascii="Century" w:eastAsia="Times New Roman" w:hAnsi="Century" w:cs="Arial"/>
                <w:color w:val="000000"/>
                <w:sz w:val="20"/>
                <w:szCs w:val="20"/>
              </w:rPr>
            </w:pPr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               C.  Were more total cans of food collected by all the boys or by all   </w:t>
            </w:r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girls?    </w:t>
            </w: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What is the difference in the total amount of cans </w:t>
            </w:r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                    the girls collected in comparison to the total number of cans the </w:t>
            </w:r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                    </w:t>
            </w:r>
            <w:proofErr w:type="gramStart"/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boys</w:t>
            </w:r>
            <w:proofErr w:type="gramEnd"/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collected?</w:t>
            </w:r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rPr>
                <w:rFonts w:ascii="Century" w:eastAsia="Times New Roman" w:hAnsi="Century" w:cs="Arial"/>
                <w:color w:val="000000"/>
                <w:sz w:val="20"/>
                <w:szCs w:val="20"/>
              </w:rPr>
            </w:pPr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               D.  List the teachers’ names in order from least total cans collected to the         </w:t>
            </w:r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                     </w:t>
            </w:r>
            <w:proofErr w:type="gramStart"/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greatest</w:t>
            </w:r>
            <w:proofErr w:type="gramEnd"/>
            <w:r w:rsidRPr="00FE083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 total number of cans collected.</w:t>
            </w:r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</w:p>
          <w:p w:rsidR="00FE083C" w:rsidRPr="00FE083C" w:rsidRDefault="00FE083C" w:rsidP="00FE083C">
            <w:pPr>
              <w:tabs>
                <w:tab w:val="num" w:pos="720"/>
              </w:tabs>
              <w:spacing w:after="0" w:line="240" w:lineRule="auto"/>
              <w:rPr>
                <w:rFonts w:ascii="Century" w:eastAsia="Times New Roman" w:hAnsi="Century" w:cs="Arial"/>
                <w:color w:val="000000"/>
                <w:sz w:val="24"/>
                <w:szCs w:val="24"/>
              </w:rPr>
            </w:pPr>
          </w:p>
        </w:tc>
      </w:tr>
    </w:tbl>
    <w:p w:rsidR="00070AD3" w:rsidRDefault="00070AD3" w:rsidP="00FE083C">
      <w:pPr>
        <w:rPr>
          <w:rFonts w:ascii="Comic Sans MS" w:hAnsi="Comic Sans MS"/>
          <w:sz w:val="28"/>
        </w:rPr>
      </w:pPr>
    </w:p>
    <w:p w:rsidR="004D27C5" w:rsidRPr="00FE083C" w:rsidRDefault="00FE083C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00"/>
        </w:rPr>
        <w:t xml:space="preserve">        </w:t>
      </w:r>
      <w:r>
        <w:rPr>
          <w:noProof/>
          <w:color w:val="000000"/>
        </w:rPr>
        <w:drawing>
          <wp:inline distT="0" distB="0" distL="0" distR="0" wp14:anchorId="3B9FA2AE" wp14:editId="7630B9EF">
            <wp:extent cx="2876550" cy="2714625"/>
            <wp:effectExtent l="0" t="0" r="0" b="9525"/>
            <wp:docPr id="25" name="Picture 25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7C5" w:rsidRPr="00FE083C" w:rsidSect="004D2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99"/>
    <w:multiLevelType w:val="hybridMultilevel"/>
    <w:tmpl w:val="0456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0A2C6DB9"/>
    <w:multiLevelType w:val="hybridMultilevel"/>
    <w:tmpl w:val="295AE158"/>
    <w:lvl w:ilvl="0" w:tplc="8FCE483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9466B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C43BA"/>
    <w:multiLevelType w:val="hybridMultilevel"/>
    <w:tmpl w:val="57F2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8291B"/>
    <w:multiLevelType w:val="hybridMultilevel"/>
    <w:tmpl w:val="CF5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3A36"/>
    <w:multiLevelType w:val="hybridMultilevel"/>
    <w:tmpl w:val="CBAE7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B07F9"/>
    <w:multiLevelType w:val="hybridMultilevel"/>
    <w:tmpl w:val="ECC8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4"/>
    <w:rsid w:val="000512ED"/>
    <w:rsid w:val="00054240"/>
    <w:rsid w:val="00070AD3"/>
    <w:rsid w:val="00122A6C"/>
    <w:rsid w:val="001333D7"/>
    <w:rsid w:val="00177E94"/>
    <w:rsid w:val="002363D2"/>
    <w:rsid w:val="00245763"/>
    <w:rsid w:val="00290D2E"/>
    <w:rsid w:val="002C1DF9"/>
    <w:rsid w:val="002E6002"/>
    <w:rsid w:val="002E7C1E"/>
    <w:rsid w:val="0033108E"/>
    <w:rsid w:val="00410EE5"/>
    <w:rsid w:val="00482A7A"/>
    <w:rsid w:val="004D27C5"/>
    <w:rsid w:val="004E00C4"/>
    <w:rsid w:val="00593E6B"/>
    <w:rsid w:val="005B763D"/>
    <w:rsid w:val="005E1C3A"/>
    <w:rsid w:val="00613EF9"/>
    <w:rsid w:val="00836172"/>
    <w:rsid w:val="008E64C3"/>
    <w:rsid w:val="00931F6D"/>
    <w:rsid w:val="009A3CB3"/>
    <w:rsid w:val="009C00F2"/>
    <w:rsid w:val="00A4573C"/>
    <w:rsid w:val="00A52911"/>
    <w:rsid w:val="00B23456"/>
    <w:rsid w:val="00B25875"/>
    <w:rsid w:val="00BD1862"/>
    <w:rsid w:val="00CB7C3E"/>
    <w:rsid w:val="00CC7AE4"/>
    <w:rsid w:val="00CE429E"/>
    <w:rsid w:val="00CE458A"/>
    <w:rsid w:val="00D938C8"/>
    <w:rsid w:val="00E215DE"/>
    <w:rsid w:val="00E41F9C"/>
    <w:rsid w:val="00EB0183"/>
    <w:rsid w:val="00F70006"/>
    <w:rsid w:val="00F9639E"/>
    <w:rsid w:val="00FC69BB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styleId="Strong">
    <w:name w:val="Strong"/>
    <w:qFormat/>
    <w:rPr>
      <w:b/>
      <w:bCs/>
    </w:rPr>
  </w:style>
  <w:style w:type="paragraph" w:styleId="NoSpacing">
    <w:name w:val="No Spacing"/>
    <w:uiPriority w:val="1"/>
    <w:qFormat/>
    <w:rsid w:val="005B763D"/>
    <w:rPr>
      <w:sz w:val="22"/>
      <w:szCs w:val="22"/>
    </w:rPr>
  </w:style>
  <w:style w:type="table" w:styleId="TableGrid">
    <w:name w:val="Table Grid"/>
    <w:basedOn w:val="TableNormal"/>
    <w:uiPriority w:val="59"/>
    <w:rsid w:val="0005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styleId="Strong">
    <w:name w:val="Strong"/>
    <w:qFormat/>
    <w:rPr>
      <w:b/>
      <w:bCs/>
    </w:rPr>
  </w:style>
  <w:style w:type="paragraph" w:styleId="NoSpacing">
    <w:name w:val="No Spacing"/>
    <w:uiPriority w:val="1"/>
    <w:qFormat/>
    <w:rsid w:val="005B763D"/>
    <w:rPr>
      <w:sz w:val="22"/>
      <w:szCs w:val="22"/>
    </w:rPr>
  </w:style>
  <w:style w:type="table" w:styleId="TableGrid">
    <w:name w:val="Table Grid"/>
    <w:basedOn w:val="TableNormal"/>
    <w:uiPriority w:val="59"/>
    <w:rsid w:val="0005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gif"/><Relationship Id="rId17" Type="http://schemas.openxmlformats.org/officeDocument/2006/relationships/image" Target="media/image12.tmp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</Template>
  <TotalTime>95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</vt:lpstr>
    </vt:vector>
  </TitlesOfParts>
  <Company>Arkansas State University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cp:lastModifiedBy>Sharlene Evans</cp:lastModifiedBy>
  <cp:revision>8</cp:revision>
  <cp:lastPrinted>2011-08-22T12:55:00Z</cp:lastPrinted>
  <dcterms:created xsi:type="dcterms:W3CDTF">2012-11-04T12:04:00Z</dcterms:created>
  <dcterms:modified xsi:type="dcterms:W3CDTF">2012-11-04T13:50:00Z</dcterms:modified>
</cp:coreProperties>
</file>