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3"/>
        <w:gridCol w:w="5054"/>
        <w:gridCol w:w="5226"/>
        <w:gridCol w:w="4097"/>
      </w:tblGrid>
      <w:tr w:rsidR="003930A9">
        <w:tc>
          <w:tcPr>
            <w:tcW w:w="14810" w:type="dxa"/>
            <w:gridSpan w:val="4"/>
            <w:tcBorders>
              <w:top w:val="nil"/>
              <w:left w:val="nil"/>
              <w:right w:val="nil"/>
            </w:tcBorders>
          </w:tcPr>
          <w:p w:rsidR="003930A9" w:rsidRDefault="0030511E" w:rsidP="005B763D">
            <w:pPr>
              <w:tabs>
                <w:tab w:val="left" w:pos="5228"/>
                <w:tab w:val="right" w:pos="14594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Week 16</w:t>
            </w:r>
            <w:r w:rsidR="003930A9">
              <w:rPr>
                <w:rFonts w:ascii="Times New Roman" w:hAnsi="Times New Roman"/>
                <w:b/>
                <w:sz w:val="32"/>
                <w:szCs w:val="32"/>
              </w:rPr>
              <w:tab/>
              <w:t>Sixth Grade Math For Today</w:t>
            </w:r>
            <w:r w:rsidR="003930A9">
              <w:rPr>
                <w:rFonts w:ascii="Times New Roman" w:hAnsi="Times New Roman"/>
                <w:b/>
                <w:sz w:val="32"/>
                <w:szCs w:val="32"/>
              </w:rPr>
              <w:tab/>
              <w:t>Name:  ______________________</w:t>
            </w:r>
          </w:p>
        </w:tc>
      </w:tr>
      <w:tr w:rsidR="00192195" w:rsidTr="00F7686D">
        <w:trPr>
          <w:trHeight w:val="611"/>
        </w:trPr>
        <w:tc>
          <w:tcPr>
            <w:tcW w:w="14810" w:type="dxa"/>
            <w:gridSpan w:val="4"/>
            <w:vAlign w:val="center"/>
          </w:tcPr>
          <w:p w:rsidR="00192195" w:rsidRDefault="00192195" w:rsidP="00CB7C3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G.9.6.2</w:t>
            </w:r>
          </w:p>
          <w:p w:rsidR="00192195" w:rsidRPr="00CB7C3E" w:rsidRDefault="00192195" w:rsidP="0019219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Transformations</w:t>
            </w:r>
          </w:p>
        </w:tc>
      </w:tr>
      <w:tr w:rsidR="003930A9" w:rsidTr="00192195">
        <w:trPr>
          <w:trHeight w:val="4760"/>
        </w:trPr>
        <w:tc>
          <w:tcPr>
            <w:tcW w:w="433" w:type="dxa"/>
            <w:vAlign w:val="center"/>
          </w:tcPr>
          <w:p w:rsidR="003930A9" w:rsidRDefault="003930A9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</w:t>
            </w:r>
          </w:p>
          <w:p w:rsidR="003930A9" w:rsidRDefault="003930A9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</w:t>
            </w:r>
          </w:p>
          <w:p w:rsidR="003930A9" w:rsidRDefault="003930A9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</w:t>
            </w:r>
          </w:p>
          <w:p w:rsidR="003930A9" w:rsidRDefault="003930A9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3930A9" w:rsidRDefault="003930A9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</w:p>
          <w:p w:rsidR="003930A9" w:rsidRPr="002363D2" w:rsidRDefault="003930A9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5054" w:type="dxa"/>
          </w:tcPr>
          <w:p w:rsidR="003930A9" w:rsidRDefault="003930A9" w:rsidP="009C137B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</w:p>
          <w:p w:rsidR="000867B9" w:rsidRPr="000867B9" w:rsidRDefault="000867B9" w:rsidP="0008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7B9">
              <w:rPr>
                <w:rFonts w:ascii="Times New Roman" w:hAnsi="Times New Roman"/>
                <w:sz w:val="24"/>
                <w:szCs w:val="24"/>
              </w:rPr>
              <w:t xml:space="preserve">What transformation </w:t>
            </w:r>
            <w:r w:rsidRPr="000867B9">
              <w:rPr>
                <w:rFonts w:ascii="Times New Roman" w:hAnsi="Times New Roman"/>
                <w:b/>
                <w:sz w:val="24"/>
                <w:szCs w:val="24"/>
              </w:rPr>
              <w:t xml:space="preserve">best </w:t>
            </w:r>
            <w:r w:rsidRPr="000867B9">
              <w:rPr>
                <w:rFonts w:ascii="Times New Roman" w:hAnsi="Times New Roman"/>
                <w:sz w:val="24"/>
                <w:szCs w:val="24"/>
              </w:rPr>
              <w:t>describes the change made to figure A resulting in figure B?</w:t>
            </w:r>
          </w:p>
          <w:p w:rsidR="0030511E" w:rsidRDefault="0030511E" w:rsidP="009C137B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</w:p>
          <w:p w:rsidR="0030511E" w:rsidRPr="009C137B" w:rsidRDefault="000867B9" w:rsidP="009C137B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96A3A7" wp14:editId="0B10EA2E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-8890</wp:posOffset>
                      </wp:positionV>
                      <wp:extent cx="381000" cy="333375"/>
                      <wp:effectExtent l="0" t="0" r="0" b="952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867B9" w:rsidRPr="000867B9" w:rsidRDefault="000867B9" w:rsidP="000867B9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54.35pt;margin-top:-.7pt;width:30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" fillcolor="window" stroked="f" strokeweight=".5pt">
                      <v:textbox>
                        <w:txbxContent>
                          <w:p w:rsidR="000867B9" w:rsidRPr="000867B9" w:rsidRDefault="000867B9" w:rsidP="000867B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F49625" wp14:editId="1C30C799">
                      <wp:simplePos x="0" y="0"/>
                      <wp:positionH relativeFrom="column">
                        <wp:posOffset>2138045</wp:posOffset>
                      </wp:positionH>
                      <wp:positionV relativeFrom="paragraph">
                        <wp:posOffset>-8890</wp:posOffset>
                      </wp:positionV>
                      <wp:extent cx="381000" cy="333375"/>
                      <wp:effectExtent l="0" t="0" r="0" b="952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867B9" w:rsidRPr="000867B9" w:rsidRDefault="000867B9" w:rsidP="000867B9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0867B9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7" type="#_x0000_t202" style="position:absolute;margin-left:168.35pt;margin-top:-.7pt;width:30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" fillcolor="window" stroked="f" strokeweight=".5pt">
                      <v:textbox>
                        <w:txbxContent>
                          <w:p w:rsidR="000867B9" w:rsidRPr="000867B9" w:rsidRDefault="000867B9" w:rsidP="000867B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867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30A9" w:rsidRDefault="0030511E" w:rsidP="0008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1665F29E" wp14:editId="601951CE">
                  <wp:extent cx="2636378" cy="10191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B04CA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801" cy="1022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67B9" w:rsidRDefault="000867B9" w:rsidP="000867B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Slide</w:t>
            </w:r>
          </w:p>
          <w:p w:rsidR="000867B9" w:rsidRDefault="000867B9" w:rsidP="000867B9">
            <w:pPr>
              <w:pStyle w:val="ListParagraph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0867B9" w:rsidRDefault="000867B9" w:rsidP="000867B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Flip</w:t>
            </w:r>
          </w:p>
          <w:p w:rsidR="000867B9" w:rsidRPr="000867B9" w:rsidRDefault="000867B9" w:rsidP="000867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0867B9" w:rsidRPr="000867B9" w:rsidRDefault="000867B9" w:rsidP="000867B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Turn</w:t>
            </w:r>
          </w:p>
        </w:tc>
        <w:tc>
          <w:tcPr>
            <w:tcW w:w="5226" w:type="dxa"/>
          </w:tcPr>
          <w:p w:rsidR="003930A9" w:rsidRDefault="003930A9" w:rsidP="00B258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0867B9" w:rsidRPr="000867B9" w:rsidRDefault="000867B9" w:rsidP="0008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7B9">
              <w:rPr>
                <w:rFonts w:ascii="Times New Roman" w:hAnsi="Times New Roman"/>
                <w:sz w:val="24"/>
                <w:szCs w:val="24"/>
              </w:rPr>
              <w:t xml:space="preserve">What transformation </w:t>
            </w:r>
            <w:r w:rsidRPr="000867B9">
              <w:rPr>
                <w:rFonts w:ascii="Times New Roman" w:hAnsi="Times New Roman"/>
                <w:b/>
                <w:sz w:val="24"/>
                <w:szCs w:val="24"/>
              </w:rPr>
              <w:t xml:space="preserve">best </w:t>
            </w:r>
            <w:r w:rsidRPr="000867B9">
              <w:rPr>
                <w:rFonts w:ascii="Times New Roman" w:hAnsi="Times New Roman"/>
                <w:sz w:val="24"/>
                <w:szCs w:val="24"/>
              </w:rPr>
              <w:t>describes the change made to figure A resulting in figure B?</w:t>
            </w:r>
          </w:p>
          <w:p w:rsidR="0030511E" w:rsidRDefault="0030511E" w:rsidP="00B258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0867B9" w:rsidRPr="000867B9" w:rsidRDefault="000867B9" w:rsidP="000867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6642916" wp14:editId="0B88F9AD">
                  <wp:extent cx="3173418" cy="1190625"/>
                  <wp:effectExtent l="0" t="0" r="825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B04CB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3418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DF1CAB" wp14:editId="2A5B9627">
                      <wp:simplePos x="0" y="0"/>
                      <wp:positionH relativeFrom="column">
                        <wp:posOffset>2272030</wp:posOffset>
                      </wp:positionH>
                      <wp:positionV relativeFrom="paragraph">
                        <wp:posOffset>67310</wp:posOffset>
                      </wp:positionV>
                      <wp:extent cx="381000" cy="333375"/>
                      <wp:effectExtent l="0" t="0" r="0" b="952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867B9" w:rsidRPr="000867B9" w:rsidRDefault="000867B9" w:rsidP="000867B9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0867B9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8" type="#_x0000_t202" style="position:absolute;margin-left:178.9pt;margin-top:5.3pt;width:30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" fillcolor="window" stroked="f" strokeweight=".5pt">
                      <v:textbox>
                        <w:txbxContent>
                          <w:p w:rsidR="000867B9" w:rsidRPr="000867B9" w:rsidRDefault="000867B9" w:rsidP="000867B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867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67B9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9C1B54" wp14:editId="7DD13217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67310</wp:posOffset>
                      </wp:positionV>
                      <wp:extent cx="381000" cy="333375"/>
                      <wp:effectExtent l="0" t="0" r="0" b="952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867B9" w:rsidRPr="000867B9" w:rsidRDefault="000867B9" w:rsidP="000867B9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9" type="#_x0000_t202" style="position:absolute;margin-left:52.15pt;margin-top:5.3pt;width:30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" fillcolor="window" stroked="f" strokeweight=".5pt">
                      <v:textbox>
                        <w:txbxContent>
                          <w:p w:rsidR="000867B9" w:rsidRPr="000867B9" w:rsidRDefault="000867B9" w:rsidP="000867B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867B9" w:rsidRDefault="000867B9" w:rsidP="000867B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Slide</w:t>
            </w:r>
          </w:p>
          <w:p w:rsidR="000867B9" w:rsidRDefault="000867B9" w:rsidP="000867B9">
            <w:pPr>
              <w:pStyle w:val="ListParagraph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0867B9" w:rsidRDefault="000867B9" w:rsidP="000867B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Flip</w:t>
            </w:r>
          </w:p>
          <w:p w:rsidR="000867B9" w:rsidRPr="000867B9" w:rsidRDefault="000867B9" w:rsidP="000867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0867B9" w:rsidRPr="000867B9" w:rsidRDefault="000867B9" w:rsidP="000867B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867B9">
              <w:rPr>
                <w:rFonts w:cs="Calibri"/>
                <w:sz w:val="24"/>
                <w:szCs w:val="24"/>
              </w:rPr>
              <w:t>Turn</w:t>
            </w:r>
          </w:p>
        </w:tc>
        <w:tc>
          <w:tcPr>
            <w:tcW w:w="4097" w:type="dxa"/>
          </w:tcPr>
          <w:p w:rsidR="000867B9" w:rsidRPr="000867B9" w:rsidRDefault="000867B9" w:rsidP="008A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7B9">
              <w:rPr>
                <w:rFonts w:ascii="Times New Roman" w:hAnsi="Times New Roman"/>
                <w:sz w:val="24"/>
                <w:szCs w:val="24"/>
              </w:rPr>
              <w:t xml:space="preserve">What transformation </w:t>
            </w:r>
            <w:r w:rsidRPr="000867B9">
              <w:rPr>
                <w:rFonts w:ascii="Times New Roman" w:hAnsi="Times New Roman"/>
                <w:b/>
                <w:sz w:val="24"/>
                <w:szCs w:val="24"/>
              </w:rPr>
              <w:t xml:space="preserve">best </w:t>
            </w:r>
            <w:r w:rsidRPr="000867B9">
              <w:rPr>
                <w:rFonts w:ascii="Times New Roman" w:hAnsi="Times New Roman"/>
                <w:sz w:val="24"/>
                <w:szCs w:val="24"/>
              </w:rPr>
              <w:t>describes the change made to figure A resulting in figure B?</w:t>
            </w:r>
          </w:p>
          <w:p w:rsidR="000867B9" w:rsidRDefault="000867B9" w:rsidP="0008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DE05F94" wp14:editId="13BF8669">
                  <wp:extent cx="962025" cy="10763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B04CC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30A9" w:rsidRPr="001A0AD1" w:rsidRDefault="000867B9" w:rsidP="0008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943539" wp14:editId="11CAA5B3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1</wp:posOffset>
                      </wp:positionV>
                      <wp:extent cx="990600" cy="121920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67B9" w:rsidRDefault="000867B9" w:rsidP="000867B9">
                                  <w:pPr>
                                    <w:numPr>
                                      <w:ilvl w:val="0"/>
                                      <w:numId w:val="21"/>
                                    </w:numPr>
                                    <w:spacing w:after="0" w:line="240" w:lineRule="auto"/>
                                    <w:contextualSpacing/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</w:pPr>
                                  <w:r w:rsidRPr="000867B9"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  <w:t>Slide</w:t>
                                  </w:r>
                                </w:p>
                                <w:p w:rsidR="000867B9" w:rsidRPr="000867B9" w:rsidRDefault="000867B9" w:rsidP="000867B9">
                                  <w:pPr>
                                    <w:spacing w:after="0" w:line="240" w:lineRule="auto"/>
                                    <w:ind w:left="720"/>
                                    <w:contextualSpacing/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867B9" w:rsidRDefault="000867B9" w:rsidP="000867B9">
                                  <w:pPr>
                                    <w:numPr>
                                      <w:ilvl w:val="0"/>
                                      <w:numId w:val="21"/>
                                    </w:numPr>
                                    <w:spacing w:after="0" w:line="240" w:lineRule="auto"/>
                                    <w:contextualSpacing/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</w:pPr>
                                  <w:r w:rsidRPr="000867B9"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  <w:t>Flip</w:t>
                                  </w:r>
                                </w:p>
                                <w:p w:rsidR="000867B9" w:rsidRDefault="000867B9" w:rsidP="000867B9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867B9" w:rsidRPr="000867B9" w:rsidRDefault="000867B9" w:rsidP="000867B9">
                                  <w:pPr>
                                    <w:numPr>
                                      <w:ilvl w:val="0"/>
                                      <w:numId w:val="21"/>
                                    </w:numPr>
                                    <w:spacing w:after="0" w:line="240" w:lineRule="auto"/>
                                    <w:contextualSpacing/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</w:pPr>
                                  <w:r w:rsidRPr="000867B9"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  <w:t>Turn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0" type="#_x0000_t202" style="position:absolute;margin-left:89.85pt;margin-top:0;width:78pt;height:9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" fillcolor="white [3201]" stroked="f" strokeweight=".5pt">
                      <v:textbox>
                        <w:txbxContent>
                          <w:p w:rsidR="000867B9" w:rsidRDefault="000867B9" w:rsidP="000867B9">
                            <w:pPr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contextualSpacing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0867B9">
                              <w:rPr>
                                <w:rFonts w:cs="Calibri"/>
                                <w:sz w:val="24"/>
                                <w:szCs w:val="24"/>
                              </w:rPr>
                              <w:t>Slide</w:t>
                            </w:r>
                          </w:p>
                          <w:p w:rsidR="000867B9" w:rsidRPr="000867B9" w:rsidRDefault="000867B9" w:rsidP="000867B9">
                            <w:pPr>
                              <w:spacing w:after="0" w:line="240" w:lineRule="auto"/>
                              <w:ind w:left="720"/>
                              <w:contextualSpacing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0867B9" w:rsidRDefault="000867B9" w:rsidP="000867B9">
                            <w:pPr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contextualSpacing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0867B9">
                              <w:rPr>
                                <w:rFonts w:cs="Calibri"/>
                                <w:sz w:val="24"/>
                                <w:szCs w:val="24"/>
                              </w:rPr>
                              <w:t>Flip</w:t>
                            </w:r>
                          </w:p>
                          <w:p w:rsidR="000867B9" w:rsidRDefault="000867B9" w:rsidP="000867B9">
                            <w:pPr>
                              <w:spacing w:after="0" w:line="240" w:lineRule="auto"/>
                              <w:contextualSpacing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0867B9" w:rsidRPr="000867B9" w:rsidRDefault="000867B9" w:rsidP="000867B9">
                            <w:pPr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contextualSpacing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0867B9">
                              <w:rPr>
                                <w:rFonts w:cs="Calibri"/>
                                <w:sz w:val="24"/>
                                <w:szCs w:val="24"/>
                              </w:rPr>
                              <w:t>Turn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437D46" wp14:editId="0629B795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883285</wp:posOffset>
                      </wp:positionV>
                      <wp:extent cx="381000" cy="333375"/>
                      <wp:effectExtent l="0" t="0" r="0" b="952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67B9" w:rsidRPr="000867B9" w:rsidRDefault="000867B9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0867B9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1" type="#_x0000_t202" style="position:absolute;margin-left:27.1pt;margin-top:69.55pt;width:30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" fillcolor="white [3201]" stroked="f" strokeweight=".5pt">
                      <v:textbox>
                        <w:txbxContent>
                          <w:p w:rsidR="000867B9" w:rsidRPr="000867B9" w:rsidRDefault="000867B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867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97477BE" wp14:editId="542278BB">
                  <wp:extent cx="819150" cy="80962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B04CD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0A9" w:rsidTr="00192195">
        <w:trPr>
          <w:cantSplit/>
          <w:trHeight w:val="5390"/>
        </w:trPr>
        <w:tc>
          <w:tcPr>
            <w:tcW w:w="433" w:type="dxa"/>
            <w:vAlign w:val="center"/>
          </w:tcPr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4" w:type="dxa"/>
          </w:tcPr>
          <w:p w:rsidR="000A0C51" w:rsidRDefault="000A0C51" w:rsidP="000A0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0A9" w:rsidRPr="000A0C51" w:rsidRDefault="000A0C51" w:rsidP="000A0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7B9">
              <w:rPr>
                <w:rFonts w:ascii="Times New Roman" w:hAnsi="Times New Roman"/>
                <w:sz w:val="24"/>
                <w:szCs w:val="24"/>
              </w:rPr>
              <w:t xml:space="preserve">What transformation </w:t>
            </w:r>
            <w:r w:rsidRPr="000867B9">
              <w:rPr>
                <w:rFonts w:ascii="Times New Roman" w:hAnsi="Times New Roman"/>
                <w:b/>
                <w:sz w:val="24"/>
                <w:szCs w:val="24"/>
              </w:rPr>
              <w:t xml:space="preserve">best </w:t>
            </w:r>
            <w:r w:rsidRPr="000867B9">
              <w:rPr>
                <w:rFonts w:ascii="Times New Roman" w:hAnsi="Times New Roman"/>
                <w:sz w:val="24"/>
                <w:szCs w:val="24"/>
              </w:rPr>
              <w:t>describes the change made to figure A resulting in figure B?</w:t>
            </w:r>
          </w:p>
          <w:p w:rsidR="00B46D36" w:rsidRDefault="00B46D36" w:rsidP="008A0EBC">
            <w:pPr>
              <w:autoSpaceDE w:val="0"/>
              <w:autoSpaceDN w:val="0"/>
              <w:adjustRightInd w:val="0"/>
              <w:ind w:left="360"/>
              <w:rPr>
                <w:rFonts w:cs="Calibri"/>
                <w:sz w:val="24"/>
                <w:szCs w:val="24"/>
              </w:rPr>
            </w:pPr>
          </w:p>
          <w:p w:rsidR="00B46D36" w:rsidRPr="009C137B" w:rsidRDefault="000A0C51" w:rsidP="000A0C51">
            <w:pPr>
              <w:autoSpaceDE w:val="0"/>
              <w:autoSpaceDN w:val="0"/>
              <w:adjustRightInd w:val="0"/>
              <w:ind w:left="360"/>
              <w:jc w:val="center"/>
              <w:rPr>
                <w:rFonts w:cs="Calibri"/>
                <w:sz w:val="24"/>
                <w:szCs w:val="24"/>
              </w:rPr>
            </w:pPr>
            <w:r w:rsidRPr="000A0C51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63D2AAE" wp14:editId="239B3964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1602105</wp:posOffset>
                      </wp:positionV>
                      <wp:extent cx="381000" cy="276225"/>
                      <wp:effectExtent l="0" t="0" r="0" b="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A0C51" w:rsidRPr="000867B9" w:rsidRDefault="000A0C51" w:rsidP="000A0C51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32" type="#_x0000_t202" style="position:absolute;left:0;text-align:left;margin-left:72.85pt;margin-top:126.15pt;width:30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" fillcolor="window" stroked="f" strokeweight=".5pt">
                      <v:fill opacity="0"/>
                      <v:textbox>
                        <w:txbxContent>
                          <w:p w:rsidR="000A0C51" w:rsidRPr="000867B9" w:rsidRDefault="000A0C51" w:rsidP="000A0C5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0C51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4411DC4" wp14:editId="211FA353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982980</wp:posOffset>
                      </wp:positionV>
                      <wp:extent cx="381000" cy="276225"/>
                      <wp:effectExtent l="0" t="0" r="0" b="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A0C51" w:rsidRPr="000867B9" w:rsidRDefault="000A0C51" w:rsidP="000A0C51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33" type="#_x0000_t202" style="position:absolute;left:0;text-align:left;margin-left:72.85pt;margin-top:77.4pt;width:30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" fillcolor="window" stroked="f" strokeweight=".5pt">
                      <v:fill opacity="0"/>
                      <v:textbox>
                        <w:txbxContent>
                          <w:p w:rsidR="000A0C51" w:rsidRPr="000867B9" w:rsidRDefault="000A0C51" w:rsidP="000A0C5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6292"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 wp14:anchorId="55C966B1" wp14:editId="2A756F57">
                  <wp:extent cx="2390775" cy="2247329"/>
                  <wp:effectExtent l="19050" t="19050" r="9525" b="1968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B04E5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224732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6" w:type="dxa"/>
          </w:tcPr>
          <w:p w:rsidR="00192195" w:rsidRDefault="00192195" w:rsidP="0019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195" w:rsidRPr="000867B9" w:rsidRDefault="00192195" w:rsidP="0019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7B9">
              <w:rPr>
                <w:rFonts w:ascii="Times New Roman" w:hAnsi="Times New Roman"/>
                <w:sz w:val="24"/>
                <w:szCs w:val="24"/>
              </w:rPr>
              <w:t xml:space="preserve">What transformation </w:t>
            </w:r>
            <w:r w:rsidRPr="000867B9">
              <w:rPr>
                <w:rFonts w:ascii="Times New Roman" w:hAnsi="Times New Roman"/>
                <w:b/>
                <w:sz w:val="24"/>
                <w:szCs w:val="24"/>
              </w:rPr>
              <w:t xml:space="preserve">best </w:t>
            </w:r>
            <w:r w:rsidRPr="000867B9">
              <w:rPr>
                <w:rFonts w:ascii="Times New Roman" w:hAnsi="Times New Roman"/>
                <w:sz w:val="24"/>
                <w:szCs w:val="24"/>
              </w:rPr>
              <w:t>describes the change made to figure A resulting in figure B?</w:t>
            </w:r>
          </w:p>
          <w:p w:rsidR="00192195" w:rsidRDefault="00192195" w:rsidP="008C68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192195" w:rsidRPr="008C6849" w:rsidRDefault="000A0C51" w:rsidP="00192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195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AF2D7F" wp14:editId="4871308F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533400</wp:posOffset>
                      </wp:positionV>
                      <wp:extent cx="381000" cy="276225"/>
                      <wp:effectExtent l="0" t="0" r="0" b="952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92195" w:rsidRPr="000867B9" w:rsidRDefault="00192195" w:rsidP="00192195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4" type="#_x0000_t202" style="position:absolute;left:0;text-align:left;margin-left:75.15pt;margin-top:42pt;width:30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" fillcolor="window" stroked="f" strokeweight=".5pt">
                      <v:textbox>
                        <w:txbxContent>
                          <w:p w:rsidR="00192195" w:rsidRPr="000867B9" w:rsidRDefault="00192195" w:rsidP="0019219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2195" w:rsidRPr="00192195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5C7568C" wp14:editId="4B4FDBC7">
                      <wp:simplePos x="0" y="0"/>
                      <wp:positionH relativeFrom="column">
                        <wp:posOffset>2078355</wp:posOffset>
                      </wp:positionH>
                      <wp:positionV relativeFrom="paragraph">
                        <wp:posOffset>356235</wp:posOffset>
                      </wp:positionV>
                      <wp:extent cx="381000" cy="333375"/>
                      <wp:effectExtent l="0" t="0" r="0" b="952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92195" w:rsidRPr="000867B9" w:rsidRDefault="00192195" w:rsidP="00192195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0867B9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5" type="#_x0000_t202" style="position:absolute;left:0;text-align:left;margin-left:163.65pt;margin-top:28.05pt;width:30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" fillcolor="window" stroked="f" strokeweight=".5pt">
                      <v:textbox>
                        <w:txbxContent>
                          <w:p w:rsidR="00192195" w:rsidRPr="000867B9" w:rsidRDefault="00192195" w:rsidP="0019219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867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219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DD2A9D6" wp14:editId="75CA6DBA">
                  <wp:extent cx="1962150" cy="1464423"/>
                  <wp:effectExtent l="0" t="0" r="0" b="254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276" cy="1468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7" w:type="dxa"/>
          </w:tcPr>
          <w:p w:rsidR="003930A9" w:rsidRDefault="003930A9" w:rsidP="008A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30A9" w:rsidRDefault="00192195" w:rsidP="008A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Draw a reflection of the triangle over the line given.</w:t>
            </w:r>
          </w:p>
          <w:p w:rsidR="00192195" w:rsidRDefault="00192195" w:rsidP="008A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30A9" w:rsidRDefault="003930A9" w:rsidP="008A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30A9" w:rsidRPr="001A0AD1" w:rsidRDefault="00192195" w:rsidP="0019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790263" cy="120967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413" cy="120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30A9" w:rsidRDefault="003930A9"/>
    <w:tbl>
      <w:tblPr>
        <w:tblW w:w="14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"/>
        <w:gridCol w:w="4982"/>
        <w:gridCol w:w="4700"/>
        <w:gridCol w:w="4692"/>
      </w:tblGrid>
      <w:tr w:rsidR="003930A9">
        <w:tc>
          <w:tcPr>
            <w:tcW w:w="14810" w:type="dxa"/>
            <w:gridSpan w:val="4"/>
            <w:tcBorders>
              <w:top w:val="nil"/>
              <w:left w:val="nil"/>
              <w:right w:val="nil"/>
            </w:tcBorders>
          </w:tcPr>
          <w:p w:rsidR="003930A9" w:rsidRDefault="0030511E" w:rsidP="00290D2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Week 16</w:t>
            </w:r>
            <w:r w:rsidR="003930A9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                                                                  Name:  ______________________</w:t>
            </w:r>
          </w:p>
        </w:tc>
      </w:tr>
      <w:tr w:rsidR="003930A9">
        <w:tc>
          <w:tcPr>
            <w:tcW w:w="14810" w:type="dxa"/>
            <w:gridSpan w:val="4"/>
          </w:tcPr>
          <w:p w:rsidR="003930A9" w:rsidRDefault="0039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Sixth Grade Math For Today</w:t>
            </w:r>
          </w:p>
        </w:tc>
      </w:tr>
      <w:tr w:rsidR="003930A9" w:rsidTr="00192195">
        <w:trPr>
          <w:trHeight w:val="5300"/>
        </w:trPr>
        <w:tc>
          <w:tcPr>
            <w:tcW w:w="436" w:type="dxa"/>
            <w:vAlign w:val="center"/>
          </w:tcPr>
          <w:p w:rsidR="003930A9" w:rsidRDefault="00393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</w:t>
            </w:r>
          </w:p>
          <w:p w:rsidR="003930A9" w:rsidRDefault="00393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</w:t>
            </w:r>
          </w:p>
          <w:p w:rsidR="003930A9" w:rsidRDefault="00393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3930A9" w:rsidRDefault="00393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</w:t>
            </w:r>
          </w:p>
          <w:p w:rsidR="003930A9" w:rsidRDefault="00393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</w:t>
            </w:r>
          </w:p>
          <w:p w:rsidR="003930A9" w:rsidRDefault="00393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</w:t>
            </w:r>
          </w:p>
          <w:p w:rsidR="003930A9" w:rsidRDefault="00393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3930A9" w:rsidRDefault="00393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</w:p>
          <w:p w:rsidR="003930A9" w:rsidRDefault="003930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4982" w:type="dxa"/>
          </w:tcPr>
          <w:p w:rsidR="003930A9" w:rsidRPr="00F17DE4" w:rsidRDefault="003930A9" w:rsidP="00F17DE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</w:p>
          <w:p w:rsidR="00930793" w:rsidRDefault="00930793" w:rsidP="0093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7B9">
              <w:rPr>
                <w:rFonts w:ascii="Times New Roman" w:hAnsi="Times New Roman"/>
                <w:sz w:val="24"/>
                <w:szCs w:val="24"/>
              </w:rPr>
              <w:t xml:space="preserve">What transformation </w:t>
            </w:r>
            <w:r w:rsidRPr="000867B9">
              <w:rPr>
                <w:rFonts w:ascii="Times New Roman" w:hAnsi="Times New Roman"/>
                <w:b/>
                <w:sz w:val="24"/>
                <w:szCs w:val="24"/>
              </w:rPr>
              <w:t xml:space="preserve">best </w:t>
            </w:r>
            <w:r w:rsidRPr="000867B9">
              <w:rPr>
                <w:rFonts w:ascii="Times New Roman" w:hAnsi="Times New Roman"/>
                <w:sz w:val="24"/>
                <w:szCs w:val="24"/>
              </w:rPr>
              <w:t xml:space="preserve">describes the change made 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0867B9">
              <w:rPr>
                <w:rFonts w:ascii="Times New Roman" w:hAnsi="Times New Roman"/>
                <w:sz w:val="24"/>
                <w:szCs w:val="24"/>
              </w:rPr>
              <w:t xml:space="preserve">figure </w:t>
            </w:r>
            <w:r>
              <w:rPr>
                <w:rFonts w:ascii="Times New Roman" w:hAnsi="Times New Roman"/>
                <w:sz w:val="24"/>
                <w:szCs w:val="24"/>
              </w:rPr>
              <w:t>on the left over the line?</w:t>
            </w:r>
          </w:p>
          <w:p w:rsidR="003930A9" w:rsidRDefault="003930A9" w:rsidP="00F17DE4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  <w:p w:rsidR="003930A9" w:rsidRDefault="003930A9" w:rsidP="00F17DE4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:rsidR="003930A9" w:rsidRPr="00F17DE4" w:rsidRDefault="00930793" w:rsidP="00930793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457325" cy="1543050"/>
                  <wp:effectExtent l="0" t="0" r="952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B04E1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</w:tcPr>
          <w:p w:rsidR="003930A9" w:rsidRPr="0054401E" w:rsidRDefault="003930A9" w:rsidP="0019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30A9" w:rsidRPr="00930793" w:rsidRDefault="00930793" w:rsidP="0093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7B9">
              <w:rPr>
                <w:rFonts w:ascii="Times New Roman" w:hAnsi="Times New Roman"/>
                <w:sz w:val="24"/>
                <w:szCs w:val="24"/>
              </w:rPr>
              <w:t xml:space="preserve">What transformation </w:t>
            </w:r>
            <w:r w:rsidRPr="000867B9">
              <w:rPr>
                <w:rFonts w:ascii="Times New Roman" w:hAnsi="Times New Roman"/>
                <w:b/>
                <w:sz w:val="24"/>
                <w:szCs w:val="24"/>
              </w:rPr>
              <w:t xml:space="preserve">best </w:t>
            </w:r>
            <w:r w:rsidRPr="000867B9">
              <w:rPr>
                <w:rFonts w:ascii="Times New Roman" w:hAnsi="Times New Roman"/>
                <w:sz w:val="24"/>
                <w:szCs w:val="24"/>
              </w:rPr>
              <w:t xml:space="preserve">describes the change made 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0867B9">
              <w:rPr>
                <w:rFonts w:ascii="Times New Roman" w:hAnsi="Times New Roman"/>
                <w:sz w:val="24"/>
                <w:szCs w:val="24"/>
              </w:rPr>
              <w:t xml:space="preserve">figure </w:t>
            </w:r>
            <w:r>
              <w:rPr>
                <w:rFonts w:ascii="Times New Roman" w:hAnsi="Times New Roman"/>
                <w:sz w:val="24"/>
                <w:szCs w:val="24"/>
              </w:rPr>
              <w:t>on the left over the line?</w:t>
            </w:r>
          </w:p>
          <w:p w:rsidR="00930793" w:rsidRDefault="00930793" w:rsidP="00D6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30793" w:rsidRDefault="00930793" w:rsidP="00D6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1905</wp:posOffset>
                      </wp:positionV>
                      <wp:extent cx="0" cy="1733550"/>
                      <wp:effectExtent l="0" t="0" r="19050" b="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3355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6pt,.15pt" to="111.6pt,1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" strokecolor="black [3213]" strokeweight="2pt">
                      <v:stroke dashstyle="dash"/>
                    </v:line>
                  </w:pict>
                </mc:Fallback>
              </mc:AlternateContent>
            </w:r>
          </w:p>
          <w:p w:rsidR="003930A9" w:rsidRPr="00D65FD1" w:rsidRDefault="00930793" w:rsidP="00D6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</w:rPr>
              <w:drawing>
                <wp:inline distT="0" distB="0" distL="0" distR="0">
                  <wp:extent cx="1790700" cy="12192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B04E2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dxa"/>
          </w:tcPr>
          <w:p w:rsidR="003930A9" w:rsidRDefault="003930A9" w:rsidP="0054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6D36" w:rsidRDefault="00B46D36" w:rsidP="00B46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7B9">
              <w:rPr>
                <w:rFonts w:ascii="Times New Roman" w:hAnsi="Times New Roman"/>
                <w:sz w:val="24"/>
                <w:szCs w:val="24"/>
              </w:rPr>
              <w:t xml:space="preserve">What transformation </w:t>
            </w:r>
            <w:r w:rsidRPr="000867B9">
              <w:rPr>
                <w:rFonts w:ascii="Times New Roman" w:hAnsi="Times New Roman"/>
                <w:b/>
                <w:sz w:val="24"/>
                <w:szCs w:val="24"/>
              </w:rPr>
              <w:t xml:space="preserve">best </w:t>
            </w:r>
            <w:r w:rsidRPr="000867B9">
              <w:rPr>
                <w:rFonts w:ascii="Times New Roman" w:hAnsi="Times New Roman"/>
                <w:sz w:val="24"/>
                <w:szCs w:val="24"/>
              </w:rPr>
              <w:t xml:space="preserve">describes the change made 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0867B9">
              <w:rPr>
                <w:rFonts w:ascii="Times New Roman" w:hAnsi="Times New Roman"/>
                <w:sz w:val="24"/>
                <w:szCs w:val="24"/>
              </w:rPr>
              <w:t xml:space="preserve">figure </w:t>
            </w:r>
            <w:r>
              <w:rPr>
                <w:rFonts w:ascii="Times New Roman" w:hAnsi="Times New Roman"/>
                <w:sz w:val="24"/>
                <w:szCs w:val="24"/>
              </w:rPr>
              <w:t>on the left over the line?</w:t>
            </w:r>
          </w:p>
          <w:p w:rsidR="00B46D36" w:rsidRPr="000867B9" w:rsidRDefault="00B46D36" w:rsidP="00B46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0A9" w:rsidRDefault="003930A9" w:rsidP="0054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0A9" w:rsidRPr="008A0EBC" w:rsidRDefault="00B46D36" w:rsidP="00B46D3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674182" cy="1400175"/>
                  <wp:effectExtent l="0" t="0" r="254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944" cy="1407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0A9" w:rsidTr="00192195">
        <w:trPr>
          <w:cantSplit/>
          <w:trHeight w:val="4940"/>
        </w:trPr>
        <w:tc>
          <w:tcPr>
            <w:tcW w:w="436" w:type="dxa"/>
            <w:vAlign w:val="center"/>
          </w:tcPr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82" w:type="dxa"/>
          </w:tcPr>
          <w:p w:rsidR="003930A9" w:rsidRDefault="003930A9" w:rsidP="001534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92195" w:rsidRDefault="00192195" w:rsidP="001534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If figure ABCD is translated down 4 units, what will be the new coordinates for point D?</w:t>
            </w:r>
          </w:p>
          <w:p w:rsidR="003930A9" w:rsidRDefault="003930A9" w:rsidP="00F17D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92195" w:rsidRDefault="00192195" w:rsidP="00F17D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92195" w:rsidRPr="00F17DE4" w:rsidRDefault="00192195" w:rsidP="0019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noProof/>
                <w:sz w:val="24"/>
                <w:szCs w:val="24"/>
              </w:rPr>
              <w:drawing>
                <wp:inline distT="0" distB="0" distL="0" distR="0" wp14:anchorId="107457AD" wp14:editId="5A544ECE">
                  <wp:extent cx="2076450" cy="2046572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813" cy="2050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</w:tcPr>
          <w:p w:rsidR="003930A9" w:rsidRDefault="003930A9" w:rsidP="00D6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195" w:rsidRPr="000867B9" w:rsidRDefault="00192195" w:rsidP="0019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7B9">
              <w:rPr>
                <w:rFonts w:ascii="Times New Roman" w:hAnsi="Times New Roman"/>
                <w:sz w:val="24"/>
                <w:szCs w:val="24"/>
              </w:rPr>
              <w:t xml:space="preserve">What transformation </w:t>
            </w:r>
            <w:r w:rsidRPr="000867B9">
              <w:rPr>
                <w:rFonts w:ascii="Times New Roman" w:hAnsi="Times New Roman"/>
                <w:b/>
                <w:sz w:val="24"/>
                <w:szCs w:val="24"/>
              </w:rPr>
              <w:t xml:space="preserve">best </w:t>
            </w:r>
            <w:r w:rsidRPr="000867B9">
              <w:rPr>
                <w:rFonts w:ascii="Times New Roman" w:hAnsi="Times New Roman"/>
                <w:sz w:val="24"/>
                <w:szCs w:val="24"/>
              </w:rPr>
              <w:t>describes the change made to figure A resulting in figure B?</w:t>
            </w:r>
          </w:p>
          <w:p w:rsidR="003930A9" w:rsidRDefault="003930A9" w:rsidP="0019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6D36" w:rsidRDefault="00B46D36" w:rsidP="0019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6D36" w:rsidRDefault="00B46D36" w:rsidP="0019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30A9" w:rsidRDefault="00192195" w:rsidP="0019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</w:rPr>
              <w:drawing>
                <wp:inline distT="0" distB="0" distL="0" distR="0" wp14:anchorId="6F600F32" wp14:editId="5333F39D">
                  <wp:extent cx="399220" cy="1057275"/>
                  <wp:effectExtent l="0" t="0" r="127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922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     </w:t>
            </w:r>
            <w:r>
              <w:rPr>
                <w:rFonts w:ascii="Times New Roman" w:hAnsi="Times New Roman"/>
                <w:noProof/>
                <w:sz w:val="32"/>
                <w:szCs w:val="32"/>
              </w:rPr>
              <w:drawing>
                <wp:inline distT="0" distB="0" distL="0" distR="0" wp14:anchorId="2135A523" wp14:editId="220CF420">
                  <wp:extent cx="982479" cy="390525"/>
                  <wp:effectExtent l="0" t="0" r="825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479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2195" w:rsidRPr="00B46D36" w:rsidRDefault="00B46D36" w:rsidP="00B46D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46D36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4DF3AE2" wp14:editId="62E2CB96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154305</wp:posOffset>
                      </wp:positionV>
                      <wp:extent cx="381000" cy="333375"/>
                      <wp:effectExtent l="0" t="0" r="0" b="9525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46D36" w:rsidRPr="000867B9" w:rsidRDefault="00B46D36" w:rsidP="00B46D3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0867B9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6" type="#_x0000_t202" style="position:absolute;margin-left:119.85pt;margin-top:12.15pt;width:30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" fillcolor="window" stroked="f" strokeweight=".5pt">
                      <v:textbox>
                        <w:txbxContent>
                          <w:p w:rsidR="00B46D36" w:rsidRPr="000867B9" w:rsidRDefault="00B46D36" w:rsidP="00B46D3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867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6D36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B90862" wp14:editId="3B834F33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144780</wp:posOffset>
                      </wp:positionV>
                      <wp:extent cx="381000" cy="276225"/>
                      <wp:effectExtent l="0" t="0" r="0" b="9525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46D36" w:rsidRPr="000867B9" w:rsidRDefault="00B46D36" w:rsidP="00B46D3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7" type="#_x0000_t202" style="position:absolute;margin-left:41.1pt;margin-top:11.4pt;width:30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" fillcolor="window" stroked="f" strokeweight=".5pt">
                      <v:textbox>
                        <w:txbxContent>
                          <w:p w:rsidR="00B46D36" w:rsidRPr="000867B9" w:rsidRDefault="00B46D36" w:rsidP="00B46D3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92" w:type="dxa"/>
          </w:tcPr>
          <w:p w:rsidR="003930A9" w:rsidRDefault="003930A9" w:rsidP="0048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5B4C75" w:rsidRPr="000867B9" w:rsidRDefault="005B4C75" w:rsidP="005B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7B9">
              <w:rPr>
                <w:rFonts w:ascii="Times New Roman" w:hAnsi="Times New Roman"/>
                <w:sz w:val="24"/>
                <w:szCs w:val="24"/>
              </w:rPr>
              <w:t xml:space="preserve">What transformation </w:t>
            </w:r>
            <w:r w:rsidRPr="000867B9">
              <w:rPr>
                <w:rFonts w:ascii="Times New Roman" w:hAnsi="Times New Roman"/>
                <w:b/>
                <w:sz w:val="24"/>
                <w:szCs w:val="24"/>
              </w:rPr>
              <w:t xml:space="preserve">best </w:t>
            </w:r>
            <w:r w:rsidRPr="000867B9">
              <w:rPr>
                <w:rFonts w:ascii="Times New Roman" w:hAnsi="Times New Roman"/>
                <w:sz w:val="24"/>
                <w:szCs w:val="24"/>
              </w:rPr>
              <w:t xml:space="preserve">describes the change made 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0867B9">
              <w:rPr>
                <w:rFonts w:ascii="Times New Roman" w:hAnsi="Times New Roman"/>
                <w:sz w:val="24"/>
                <w:szCs w:val="24"/>
              </w:rPr>
              <w:t xml:space="preserve">figure </w:t>
            </w:r>
            <w:r>
              <w:rPr>
                <w:rFonts w:ascii="Times New Roman" w:hAnsi="Times New Roman"/>
                <w:sz w:val="24"/>
                <w:szCs w:val="24"/>
              </w:rPr>
              <w:t>on the left over the line?</w:t>
            </w:r>
          </w:p>
          <w:p w:rsidR="005B4C75" w:rsidRDefault="005B4C75" w:rsidP="0048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5B4C75" w:rsidRDefault="005B4C75" w:rsidP="0048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930A9" w:rsidRPr="0054401E" w:rsidRDefault="005B4C75" w:rsidP="005B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578864" cy="1361090"/>
                  <wp:effectExtent l="0" t="0" r="254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621" cy="1362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30A9" w:rsidRDefault="003930A9">
      <w:pPr>
        <w:rPr>
          <w:rFonts w:ascii="Times New Roman" w:hAnsi="Times New Roman"/>
        </w:rPr>
        <w:sectPr w:rsidR="003930A9">
          <w:pgSz w:w="15840" w:h="12240" w:orient="landscape" w:code="1"/>
          <w:pgMar w:top="288" w:right="720" w:bottom="288" w:left="72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tblpY="-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6"/>
      </w:tblGrid>
      <w:tr w:rsidR="003930A9" w:rsidRPr="003D4A3C" w:rsidTr="00FE083C">
        <w:tc>
          <w:tcPr>
            <w:tcW w:w="11016" w:type="dxa"/>
          </w:tcPr>
          <w:p w:rsidR="003930A9" w:rsidRPr="00E215DE" w:rsidRDefault="003930A9" w:rsidP="008B7319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4A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6th Grade Friday Math for Today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79"/>
        <w:tblW w:w="0" w:type="auto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76"/>
        <w:gridCol w:w="675"/>
      </w:tblGrid>
      <w:tr w:rsidR="003930A9" w:rsidRPr="00FE083C" w:rsidTr="00FE083C">
        <w:tc>
          <w:tcPr>
            <w:tcW w:w="10651" w:type="dxa"/>
            <w:gridSpan w:val="2"/>
          </w:tcPr>
          <w:p w:rsidR="003930A9" w:rsidRPr="000C3739" w:rsidRDefault="003930A9" w:rsidP="008472D8"/>
        </w:tc>
      </w:tr>
      <w:tr w:rsidR="003930A9" w:rsidRPr="00FE083C" w:rsidTr="00FE083C">
        <w:trPr>
          <w:gridAfter w:val="1"/>
          <w:wAfter w:w="675" w:type="dxa"/>
        </w:trPr>
        <w:tc>
          <w:tcPr>
            <w:tcW w:w="9976" w:type="dxa"/>
          </w:tcPr>
          <w:p w:rsidR="003930A9" w:rsidRPr="008B7319" w:rsidRDefault="003930A9" w:rsidP="008B73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8B7319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MATHEMATICS  OPEN-RESPONSE ITEM A </w:t>
            </w:r>
          </w:p>
          <w:p w:rsidR="003930A9" w:rsidRPr="008B7319" w:rsidRDefault="003930A9" w:rsidP="008B7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796" w:rsidRDefault="003930A9" w:rsidP="00733796">
            <w:pPr>
              <w:pStyle w:val="Pa36"/>
              <w:spacing w:after="260"/>
              <w:ind w:left="800" w:hanging="800"/>
              <w:rPr>
                <w:rFonts w:cs="TimesNewRomanPS"/>
                <w:color w:val="000000"/>
                <w:sz w:val="23"/>
                <w:szCs w:val="23"/>
              </w:rPr>
            </w:pPr>
            <w:r w:rsidRPr="008B7319">
              <w:rPr>
                <w:rFonts w:ascii="Times New Roman" w:hAnsi="Times New Roman"/>
                <w:b/>
              </w:rPr>
              <w:t xml:space="preserve">A. </w:t>
            </w:r>
            <w:r w:rsidRPr="008B7319">
              <w:rPr>
                <w:rFonts w:ascii="Times New Roman" w:hAnsi="Times New Roman"/>
              </w:rPr>
              <w:t xml:space="preserve"> </w:t>
            </w:r>
            <w:r w:rsidR="00733796">
              <w:rPr>
                <w:rFonts w:cs="TimesNewRomanPS"/>
                <w:color w:val="000000"/>
                <w:sz w:val="23"/>
                <w:szCs w:val="23"/>
              </w:rPr>
              <w:t xml:space="preserve">Triangle </w:t>
            </w:r>
            <w:r w:rsidR="00733796">
              <w:rPr>
                <w:rFonts w:cs="TimesNewRomanPS"/>
                <w:i/>
                <w:iCs/>
                <w:color w:val="000000"/>
                <w:sz w:val="23"/>
                <w:szCs w:val="23"/>
              </w:rPr>
              <w:t xml:space="preserve">PQR </w:t>
            </w:r>
            <w:r w:rsidR="00733796">
              <w:rPr>
                <w:rFonts w:cs="TimesNewRomanPS"/>
                <w:color w:val="000000"/>
                <w:sz w:val="23"/>
                <w:szCs w:val="23"/>
              </w:rPr>
              <w:t>has vertices located at the following points:</w:t>
            </w:r>
          </w:p>
          <w:p w:rsidR="00733796" w:rsidRDefault="00733796" w:rsidP="00733796">
            <w:pPr>
              <w:pStyle w:val="Pa19"/>
              <w:spacing w:after="80"/>
              <w:ind w:left="1380" w:hanging="220"/>
              <w:rPr>
                <w:rFonts w:cs="TimesNewRomanPS"/>
                <w:color w:val="000000"/>
                <w:sz w:val="23"/>
                <w:szCs w:val="23"/>
              </w:rPr>
            </w:pPr>
            <w:r>
              <w:rPr>
                <w:rFonts w:cs="TimesNewRomanPS"/>
                <w:b/>
                <w:bCs/>
                <w:color w:val="000000"/>
                <w:sz w:val="23"/>
                <w:szCs w:val="23"/>
              </w:rPr>
              <w:t xml:space="preserve">• </w:t>
            </w:r>
            <w:r>
              <w:rPr>
                <w:rFonts w:cs="TimesNewRomanPS"/>
                <w:i/>
                <w:iCs/>
                <w:color w:val="000000"/>
                <w:sz w:val="23"/>
                <w:szCs w:val="23"/>
              </w:rPr>
              <w:t xml:space="preserve">P </w:t>
            </w:r>
            <w:r>
              <w:rPr>
                <w:rFonts w:cs="TimesNewRomanPS"/>
                <w:color w:val="000000"/>
                <w:sz w:val="23"/>
                <w:szCs w:val="23"/>
              </w:rPr>
              <w:t>(1, 6)</w:t>
            </w:r>
          </w:p>
          <w:p w:rsidR="00733796" w:rsidRDefault="00733796" w:rsidP="00733796">
            <w:pPr>
              <w:pStyle w:val="Pa19"/>
              <w:spacing w:after="80"/>
              <w:ind w:left="1380" w:hanging="220"/>
              <w:rPr>
                <w:rFonts w:cs="TimesNewRomanPS"/>
                <w:color w:val="000000"/>
                <w:sz w:val="23"/>
                <w:szCs w:val="23"/>
              </w:rPr>
            </w:pPr>
            <w:r>
              <w:rPr>
                <w:rFonts w:cs="TimesNewRomanPS"/>
                <w:b/>
                <w:bCs/>
                <w:color w:val="000000"/>
                <w:sz w:val="23"/>
                <w:szCs w:val="23"/>
              </w:rPr>
              <w:t xml:space="preserve">• </w:t>
            </w:r>
            <w:r>
              <w:rPr>
                <w:rFonts w:cs="TimesNewRomanPS"/>
                <w:i/>
                <w:iCs/>
                <w:color w:val="000000"/>
                <w:sz w:val="23"/>
                <w:szCs w:val="23"/>
              </w:rPr>
              <w:t xml:space="preserve">Q </w:t>
            </w:r>
            <w:r>
              <w:rPr>
                <w:rFonts w:cs="TimesNewRomanPS"/>
                <w:color w:val="000000"/>
                <w:sz w:val="23"/>
                <w:szCs w:val="23"/>
              </w:rPr>
              <w:t>(4, 2)</w:t>
            </w:r>
          </w:p>
          <w:p w:rsidR="00733796" w:rsidRDefault="00733796" w:rsidP="00733796">
            <w:pPr>
              <w:pStyle w:val="Default"/>
              <w:spacing w:after="440" w:line="241" w:lineRule="atLeast"/>
              <w:ind w:left="1380" w:hanging="22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• </w:t>
            </w:r>
            <w:r>
              <w:rPr>
                <w:i/>
                <w:iCs/>
                <w:sz w:val="23"/>
                <w:szCs w:val="23"/>
              </w:rPr>
              <w:t xml:space="preserve">R </w:t>
            </w:r>
            <w:r>
              <w:rPr>
                <w:sz w:val="23"/>
                <w:szCs w:val="23"/>
              </w:rPr>
              <w:t>(4, 6)</w:t>
            </w:r>
          </w:p>
          <w:p w:rsidR="00733796" w:rsidRDefault="00733796" w:rsidP="00733796">
            <w:pPr>
              <w:pStyle w:val="Pa32"/>
              <w:spacing w:after="260"/>
              <w:ind w:left="1120" w:hanging="300"/>
              <w:rPr>
                <w:rFonts w:cs="TimesNewRomanPS"/>
                <w:color w:val="000000"/>
                <w:sz w:val="23"/>
                <w:szCs w:val="23"/>
              </w:rPr>
            </w:pPr>
            <w:r>
              <w:rPr>
                <w:rFonts w:cs="TimesNewRomanPS"/>
                <w:color w:val="000000"/>
                <w:sz w:val="23"/>
                <w:szCs w:val="23"/>
              </w:rPr>
              <w:t>1</w:t>
            </w:r>
            <w:r>
              <w:rPr>
                <w:rFonts w:cs="TimesNewRomanPS"/>
                <w:color w:val="000000"/>
                <w:sz w:val="23"/>
                <w:szCs w:val="23"/>
              </w:rPr>
              <w:t xml:space="preserve">. Plot points </w:t>
            </w:r>
            <w:r>
              <w:rPr>
                <w:rFonts w:cs="TimesNewRomanPS"/>
                <w:i/>
                <w:iCs/>
                <w:color w:val="000000"/>
                <w:sz w:val="23"/>
                <w:szCs w:val="23"/>
              </w:rPr>
              <w:t>P</w:t>
            </w:r>
            <w:r>
              <w:rPr>
                <w:rFonts w:cs="TimesNewRomanPS"/>
                <w:color w:val="000000"/>
                <w:sz w:val="23"/>
                <w:szCs w:val="23"/>
              </w:rPr>
              <w:t xml:space="preserve">, </w:t>
            </w:r>
            <w:r>
              <w:rPr>
                <w:rFonts w:cs="TimesNewRomanPS"/>
                <w:i/>
                <w:iCs/>
                <w:color w:val="000000"/>
                <w:sz w:val="23"/>
                <w:szCs w:val="23"/>
              </w:rPr>
              <w:t>Q</w:t>
            </w:r>
            <w:r>
              <w:rPr>
                <w:rFonts w:cs="TimesNewRomanPS"/>
                <w:color w:val="000000"/>
                <w:sz w:val="23"/>
                <w:szCs w:val="23"/>
              </w:rPr>
              <w:t xml:space="preserve">, and </w:t>
            </w:r>
            <w:r>
              <w:rPr>
                <w:rFonts w:cs="TimesNewRomanPS"/>
                <w:i/>
                <w:iCs/>
                <w:color w:val="000000"/>
                <w:sz w:val="23"/>
                <w:szCs w:val="23"/>
              </w:rPr>
              <w:t>R</w:t>
            </w:r>
            <w:r>
              <w:rPr>
                <w:rFonts w:cs="TimesNewRomanPS"/>
                <w:color w:val="000000"/>
                <w:sz w:val="23"/>
                <w:szCs w:val="23"/>
              </w:rPr>
              <w:t xml:space="preserve">, and draw triangle </w:t>
            </w:r>
            <w:r>
              <w:rPr>
                <w:rFonts w:cs="TimesNewRomanPS"/>
                <w:i/>
                <w:iCs/>
                <w:color w:val="000000"/>
                <w:sz w:val="23"/>
                <w:szCs w:val="23"/>
              </w:rPr>
              <w:t xml:space="preserve">PQR </w:t>
            </w:r>
            <w:r>
              <w:rPr>
                <w:rFonts w:cs="TimesNewRomanPS"/>
                <w:color w:val="000000"/>
                <w:sz w:val="23"/>
                <w:szCs w:val="23"/>
              </w:rPr>
              <w:t xml:space="preserve">on your coordinate grid. Be sure to label the vertices of your triangle with the letters </w:t>
            </w:r>
            <w:r>
              <w:rPr>
                <w:rFonts w:cs="TimesNewRomanPS"/>
                <w:i/>
                <w:iCs/>
                <w:color w:val="000000"/>
                <w:sz w:val="23"/>
                <w:szCs w:val="23"/>
              </w:rPr>
              <w:t>P</w:t>
            </w:r>
            <w:r>
              <w:rPr>
                <w:rFonts w:cs="TimesNewRomanPS"/>
                <w:color w:val="000000"/>
                <w:sz w:val="23"/>
                <w:szCs w:val="23"/>
              </w:rPr>
              <w:t xml:space="preserve">, </w:t>
            </w:r>
            <w:r>
              <w:rPr>
                <w:rFonts w:cs="TimesNewRomanPS"/>
                <w:i/>
                <w:iCs/>
                <w:color w:val="000000"/>
                <w:sz w:val="23"/>
                <w:szCs w:val="23"/>
              </w:rPr>
              <w:t>Q</w:t>
            </w:r>
            <w:r>
              <w:rPr>
                <w:rFonts w:cs="TimesNewRomanPS"/>
                <w:color w:val="000000"/>
                <w:sz w:val="23"/>
                <w:szCs w:val="23"/>
              </w:rPr>
              <w:t xml:space="preserve">, and </w:t>
            </w:r>
            <w:r>
              <w:rPr>
                <w:rFonts w:cs="TimesNewRomanPS"/>
                <w:i/>
                <w:iCs/>
                <w:color w:val="000000"/>
                <w:sz w:val="23"/>
                <w:szCs w:val="23"/>
              </w:rPr>
              <w:t>R.</w:t>
            </w:r>
          </w:p>
          <w:p w:rsidR="00733796" w:rsidRDefault="00733796" w:rsidP="00733796">
            <w:pPr>
              <w:pStyle w:val="Pa32"/>
              <w:spacing w:after="260"/>
              <w:ind w:left="1120" w:hanging="300"/>
              <w:rPr>
                <w:rFonts w:cs="TimesNewRomanPS"/>
                <w:color w:val="000000"/>
                <w:sz w:val="23"/>
                <w:szCs w:val="23"/>
              </w:rPr>
            </w:pPr>
            <w:r>
              <w:rPr>
                <w:rFonts w:cs="TimesNewRomanPS"/>
                <w:color w:val="000000"/>
                <w:sz w:val="23"/>
                <w:szCs w:val="23"/>
              </w:rPr>
              <w:t>2</w:t>
            </w:r>
            <w:r>
              <w:rPr>
                <w:rFonts w:cs="TimesNewRomanPS"/>
                <w:color w:val="000000"/>
                <w:sz w:val="23"/>
                <w:szCs w:val="23"/>
              </w:rPr>
              <w:t xml:space="preserve">. Draw the reflection of triangle </w:t>
            </w:r>
            <w:r>
              <w:rPr>
                <w:rFonts w:cs="TimesNewRomanPS"/>
                <w:i/>
                <w:iCs/>
                <w:color w:val="000000"/>
                <w:sz w:val="23"/>
                <w:szCs w:val="23"/>
              </w:rPr>
              <w:t xml:space="preserve">PQR </w:t>
            </w:r>
            <w:r>
              <w:rPr>
                <w:rFonts w:cs="TimesNewRomanPS"/>
                <w:color w:val="000000"/>
                <w:sz w:val="23"/>
                <w:szCs w:val="23"/>
              </w:rPr>
              <w:t xml:space="preserve">across line </w:t>
            </w:r>
            <w:r>
              <w:rPr>
                <w:rFonts w:cs="TimesNewRomanPS"/>
                <w:i/>
                <w:iCs/>
                <w:color w:val="000000"/>
                <w:sz w:val="23"/>
                <w:szCs w:val="23"/>
              </w:rPr>
              <w:t xml:space="preserve">m </w:t>
            </w:r>
            <w:r>
              <w:rPr>
                <w:rFonts w:cs="TimesNewRomanPS"/>
                <w:color w:val="000000"/>
                <w:sz w:val="23"/>
                <w:szCs w:val="23"/>
              </w:rPr>
              <w:t xml:space="preserve">on your coordinate grid. Label this new triangle </w:t>
            </w:r>
            <w:r>
              <w:rPr>
                <w:rFonts w:cs="TimesNewRomanPS"/>
                <w:i/>
                <w:iCs/>
                <w:color w:val="000000"/>
                <w:sz w:val="23"/>
                <w:szCs w:val="23"/>
              </w:rPr>
              <w:t>STU.</w:t>
            </w:r>
          </w:p>
          <w:p w:rsidR="00733796" w:rsidRDefault="00733796" w:rsidP="00733796">
            <w:pPr>
              <w:pStyle w:val="Pa32"/>
              <w:spacing w:after="260"/>
              <w:ind w:left="1120" w:hanging="300"/>
              <w:rPr>
                <w:rFonts w:cs="TimesNewRomanPS"/>
                <w:color w:val="000000"/>
                <w:sz w:val="23"/>
                <w:szCs w:val="23"/>
              </w:rPr>
            </w:pPr>
            <w:r>
              <w:rPr>
                <w:rFonts w:cs="TimesNewRomanPS"/>
                <w:color w:val="000000"/>
                <w:sz w:val="23"/>
                <w:szCs w:val="23"/>
              </w:rPr>
              <w:t>3</w:t>
            </w:r>
            <w:r>
              <w:rPr>
                <w:rFonts w:cs="TimesNewRomanPS"/>
                <w:color w:val="000000"/>
                <w:sz w:val="23"/>
                <w:szCs w:val="23"/>
              </w:rPr>
              <w:t xml:space="preserve">. Write the coordinates of points </w:t>
            </w:r>
            <w:r>
              <w:rPr>
                <w:rFonts w:cs="TimesNewRomanPS"/>
                <w:i/>
                <w:iCs/>
                <w:color w:val="000000"/>
                <w:sz w:val="23"/>
                <w:szCs w:val="23"/>
              </w:rPr>
              <w:t>S</w:t>
            </w:r>
            <w:r>
              <w:rPr>
                <w:rFonts w:cs="TimesNewRomanPS"/>
                <w:color w:val="000000"/>
                <w:sz w:val="23"/>
                <w:szCs w:val="23"/>
              </w:rPr>
              <w:t xml:space="preserve">, </w:t>
            </w:r>
            <w:r>
              <w:rPr>
                <w:rFonts w:cs="TimesNewRomanPS"/>
                <w:i/>
                <w:iCs/>
                <w:color w:val="000000"/>
                <w:sz w:val="23"/>
                <w:szCs w:val="23"/>
              </w:rPr>
              <w:t>T</w:t>
            </w:r>
            <w:r>
              <w:rPr>
                <w:rFonts w:cs="TimesNewRomanPS"/>
                <w:color w:val="000000"/>
                <w:sz w:val="23"/>
                <w:szCs w:val="23"/>
              </w:rPr>
              <w:t xml:space="preserve">, and </w:t>
            </w:r>
            <w:r>
              <w:rPr>
                <w:rFonts w:cs="TimesNewRomanPS"/>
                <w:i/>
                <w:iCs/>
                <w:color w:val="000000"/>
                <w:sz w:val="23"/>
                <w:szCs w:val="23"/>
              </w:rPr>
              <w:t>U.</w:t>
            </w:r>
          </w:p>
          <w:p w:rsidR="003930A9" w:rsidRPr="008B7319" w:rsidRDefault="003930A9" w:rsidP="008B731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319">
              <w:rPr>
                <w:rFonts w:ascii="Times New Roman" w:hAnsi="Times New Roman"/>
                <w:sz w:val="24"/>
                <w:szCs w:val="24"/>
              </w:rPr>
              <w:t xml:space="preserve">     BE SURE TO </w:t>
            </w:r>
            <w:r>
              <w:rPr>
                <w:rFonts w:ascii="Times New Roman" w:hAnsi="Times New Roman"/>
                <w:sz w:val="24"/>
                <w:szCs w:val="24"/>
              </w:rPr>
              <w:t>LABEL YOUR RESPONSES 1</w:t>
            </w:r>
            <w:r w:rsidR="00733796">
              <w:rPr>
                <w:rFonts w:ascii="Times New Roman" w:hAnsi="Times New Roman"/>
                <w:sz w:val="24"/>
                <w:szCs w:val="24"/>
              </w:rPr>
              <w:t>, 2 and 3</w:t>
            </w:r>
            <w:r w:rsidRPr="008B73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30A9" w:rsidRPr="000C3739" w:rsidRDefault="003930A9" w:rsidP="008B7319">
            <w:r w:rsidRPr="008B7319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</w:tr>
    </w:tbl>
    <w:p w:rsidR="003930A9" w:rsidRDefault="003930A9" w:rsidP="00FE083C">
      <w:pPr>
        <w:rPr>
          <w:rFonts w:ascii="Comic Sans MS" w:hAnsi="Comic Sans MS"/>
          <w:sz w:val="28"/>
        </w:rPr>
      </w:pPr>
    </w:p>
    <w:p w:rsidR="003930A9" w:rsidRDefault="003930A9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  <w:r>
        <w:rPr>
          <w:noProof/>
          <w:color w:val="000000"/>
        </w:rPr>
        <w:t xml:space="preserve">        </w:t>
      </w:r>
      <w:r w:rsidR="00733796">
        <w:rPr>
          <w:noProof/>
          <w:color w:val="000000"/>
        </w:rPr>
        <w:drawing>
          <wp:inline distT="0" distB="0" distL="0" distR="0">
            <wp:extent cx="3480771" cy="3543300"/>
            <wp:effectExtent l="0" t="0" r="571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0510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0771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0A9" w:rsidRDefault="003930A9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733796" w:rsidRDefault="00733796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733796" w:rsidRPr="00FE083C" w:rsidRDefault="00733796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  <w:bookmarkStart w:id="0" w:name="_GoBack"/>
      <w:bookmarkEnd w:id="0"/>
    </w:p>
    <w:sectPr w:rsidR="00733796" w:rsidRPr="00FE083C" w:rsidSect="004D27C5"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7E99"/>
    <w:multiLevelType w:val="hybridMultilevel"/>
    <w:tmpl w:val="0456AA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63E06"/>
    <w:multiLevelType w:val="hybridMultilevel"/>
    <w:tmpl w:val="E5FEEF7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422721"/>
    <w:multiLevelType w:val="hybridMultilevel"/>
    <w:tmpl w:val="2568728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D9081C"/>
    <w:multiLevelType w:val="hybridMultilevel"/>
    <w:tmpl w:val="B33448A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131FF3"/>
    <w:multiLevelType w:val="singleLevel"/>
    <w:tmpl w:val="CF940060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5">
    <w:nsid w:val="0A2C6DB9"/>
    <w:multiLevelType w:val="hybridMultilevel"/>
    <w:tmpl w:val="295AE158"/>
    <w:lvl w:ilvl="0" w:tplc="8FCE4836">
      <w:start w:val="2003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9466B99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E34F0D"/>
    <w:multiLevelType w:val="hybridMultilevel"/>
    <w:tmpl w:val="44D61C5C"/>
    <w:lvl w:ilvl="0" w:tplc="D3BA0D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2C43BA"/>
    <w:multiLevelType w:val="hybridMultilevel"/>
    <w:tmpl w:val="57F25C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58291B"/>
    <w:multiLevelType w:val="hybridMultilevel"/>
    <w:tmpl w:val="CF58DF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2F3A36"/>
    <w:multiLevelType w:val="hybridMultilevel"/>
    <w:tmpl w:val="CBAE77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FD033E"/>
    <w:multiLevelType w:val="hybridMultilevel"/>
    <w:tmpl w:val="AC829D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300586"/>
    <w:multiLevelType w:val="hybridMultilevel"/>
    <w:tmpl w:val="CF80E5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C546B2"/>
    <w:multiLevelType w:val="hybridMultilevel"/>
    <w:tmpl w:val="73643798"/>
    <w:lvl w:ilvl="0" w:tplc="AA1A12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1EB25E4"/>
    <w:multiLevelType w:val="hybridMultilevel"/>
    <w:tmpl w:val="9D925F60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>
    <w:nsid w:val="42AD1D11"/>
    <w:multiLevelType w:val="hybridMultilevel"/>
    <w:tmpl w:val="459857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FF6487"/>
    <w:multiLevelType w:val="hybridMultilevel"/>
    <w:tmpl w:val="BC6288BE"/>
    <w:lvl w:ilvl="0" w:tplc="8DAC9208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6">
    <w:nsid w:val="4A421A56"/>
    <w:multiLevelType w:val="hybridMultilevel"/>
    <w:tmpl w:val="96B8AF60"/>
    <w:lvl w:ilvl="0" w:tplc="6A9C61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213056"/>
    <w:multiLevelType w:val="hybridMultilevel"/>
    <w:tmpl w:val="25883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F5B2F"/>
    <w:multiLevelType w:val="hybridMultilevel"/>
    <w:tmpl w:val="25883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11A1C"/>
    <w:multiLevelType w:val="hybridMultilevel"/>
    <w:tmpl w:val="25883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5B07F9"/>
    <w:multiLevelType w:val="hybridMultilevel"/>
    <w:tmpl w:val="ECC85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7F4601"/>
    <w:multiLevelType w:val="hybridMultilevel"/>
    <w:tmpl w:val="25883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06D3E"/>
    <w:multiLevelType w:val="hybridMultilevel"/>
    <w:tmpl w:val="7102FB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5B02C03"/>
    <w:multiLevelType w:val="hybridMultilevel"/>
    <w:tmpl w:val="25883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24600"/>
    <w:multiLevelType w:val="hybridMultilevel"/>
    <w:tmpl w:val="17A8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4"/>
  </w:num>
  <w:num w:numId="5">
    <w:abstractNumId w:val="16"/>
  </w:num>
  <w:num w:numId="6">
    <w:abstractNumId w:val="10"/>
  </w:num>
  <w:num w:numId="7">
    <w:abstractNumId w:val="14"/>
  </w:num>
  <w:num w:numId="8">
    <w:abstractNumId w:val="12"/>
  </w:num>
  <w:num w:numId="9">
    <w:abstractNumId w:val="22"/>
  </w:num>
  <w:num w:numId="10">
    <w:abstractNumId w:val="20"/>
  </w:num>
  <w:num w:numId="11">
    <w:abstractNumId w:val="8"/>
  </w:num>
  <w:num w:numId="12">
    <w:abstractNumId w:val="9"/>
  </w:num>
  <w:num w:numId="13">
    <w:abstractNumId w:val="7"/>
  </w:num>
  <w:num w:numId="14">
    <w:abstractNumId w:val="0"/>
  </w:num>
  <w:num w:numId="15">
    <w:abstractNumId w:val="5"/>
  </w:num>
  <w:num w:numId="16">
    <w:abstractNumId w:val="6"/>
  </w:num>
  <w:num w:numId="17">
    <w:abstractNumId w:val="11"/>
  </w:num>
  <w:num w:numId="18">
    <w:abstractNumId w:val="15"/>
  </w:num>
  <w:num w:numId="19">
    <w:abstractNumId w:val="24"/>
  </w:num>
  <w:num w:numId="20">
    <w:abstractNumId w:val="3"/>
  </w:num>
  <w:num w:numId="21">
    <w:abstractNumId w:val="18"/>
  </w:num>
  <w:num w:numId="22">
    <w:abstractNumId w:val="17"/>
  </w:num>
  <w:num w:numId="23">
    <w:abstractNumId w:val="21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C4"/>
    <w:rsid w:val="000512ED"/>
    <w:rsid w:val="00054240"/>
    <w:rsid w:val="00070AD3"/>
    <w:rsid w:val="000867B9"/>
    <w:rsid w:val="000A0C51"/>
    <w:rsid w:val="000C3739"/>
    <w:rsid w:val="00122A6C"/>
    <w:rsid w:val="001333D7"/>
    <w:rsid w:val="00153453"/>
    <w:rsid w:val="00177E94"/>
    <w:rsid w:val="00192195"/>
    <w:rsid w:val="001A0AD1"/>
    <w:rsid w:val="002363D2"/>
    <w:rsid w:val="00245763"/>
    <w:rsid w:val="00290D2E"/>
    <w:rsid w:val="002C1DF9"/>
    <w:rsid w:val="002E6002"/>
    <w:rsid w:val="002E7C1E"/>
    <w:rsid w:val="00303CE3"/>
    <w:rsid w:val="0030511E"/>
    <w:rsid w:val="0033108E"/>
    <w:rsid w:val="003631E5"/>
    <w:rsid w:val="00375E1B"/>
    <w:rsid w:val="003930A9"/>
    <w:rsid w:val="003D4A3C"/>
    <w:rsid w:val="003E4E41"/>
    <w:rsid w:val="00410EE5"/>
    <w:rsid w:val="00482A7A"/>
    <w:rsid w:val="004D27C5"/>
    <w:rsid w:val="004E00C4"/>
    <w:rsid w:val="0054401E"/>
    <w:rsid w:val="00593E6B"/>
    <w:rsid w:val="005B4C75"/>
    <w:rsid w:val="005B763D"/>
    <w:rsid w:val="005E1C3A"/>
    <w:rsid w:val="00613EF9"/>
    <w:rsid w:val="00665C5A"/>
    <w:rsid w:val="006F52DF"/>
    <w:rsid w:val="00733796"/>
    <w:rsid w:val="00763D96"/>
    <w:rsid w:val="00795133"/>
    <w:rsid w:val="007B634C"/>
    <w:rsid w:val="007F47BF"/>
    <w:rsid w:val="00836172"/>
    <w:rsid w:val="008472D8"/>
    <w:rsid w:val="008A0EBC"/>
    <w:rsid w:val="008B7319"/>
    <w:rsid w:val="008C6849"/>
    <w:rsid w:val="008E64C3"/>
    <w:rsid w:val="008F6292"/>
    <w:rsid w:val="00930793"/>
    <w:rsid w:val="00931F6D"/>
    <w:rsid w:val="009A3CB3"/>
    <w:rsid w:val="009B3FF0"/>
    <w:rsid w:val="009C00F2"/>
    <w:rsid w:val="009C137B"/>
    <w:rsid w:val="00A2333F"/>
    <w:rsid w:val="00A4573C"/>
    <w:rsid w:val="00A52911"/>
    <w:rsid w:val="00B23456"/>
    <w:rsid w:val="00B25875"/>
    <w:rsid w:val="00B46D36"/>
    <w:rsid w:val="00BC7A80"/>
    <w:rsid w:val="00BD1862"/>
    <w:rsid w:val="00CB7C3E"/>
    <w:rsid w:val="00CC7AE4"/>
    <w:rsid w:val="00CE429E"/>
    <w:rsid w:val="00CE458A"/>
    <w:rsid w:val="00D65FD1"/>
    <w:rsid w:val="00D938C8"/>
    <w:rsid w:val="00E215DE"/>
    <w:rsid w:val="00E41F9C"/>
    <w:rsid w:val="00EB0183"/>
    <w:rsid w:val="00F17DE4"/>
    <w:rsid w:val="00F27EBA"/>
    <w:rsid w:val="00F70006"/>
    <w:rsid w:val="00F9639E"/>
    <w:rsid w:val="00FB7107"/>
    <w:rsid w:val="00FC69BB"/>
    <w:rsid w:val="00FD1006"/>
    <w:rsid w:val="00FE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9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65C5A"/>
    <w:pPr>
      <w:keepNext/>
      <w:spacing w:after="0" w:line="240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5C5A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i/>
      <w:iCs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5C5A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5C5A"/>
    <w:pPr>
      <w:keepNext/>
      <w:outlineLvl w:val="3"/>
    </w:pPr>
    <w:rPr>
      <w:rFonts w:ascii="Times" w:eastAsia="Times New Roman" w:hAnsi="Time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1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41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41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413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65C5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D4133"/>
  </w:style>
  <w:style w:type="paragraph" w:styleId="BalloonText">
    <w:name w:val="Balloon Text"/>
    <w:basedOn w:val="Normal"/>
    <w:link w:val="BalloonTextChar"/>
    <w:uiPriority w:val="99"/>
    <w:semiHidden/>
    <w:rsid w:val="0066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5A"/>
    <w:rPr>
      <w:rFonts w:ascii="Tahoma" w:hAnsi="Tahoma"/>
      <w:sz w:val="16"/>
    </w:rPr>
  </w:style>
  <w:style w:type="paragraph" w:styleId="BodyText2">
    <w:name w:val="Body Text 2"/>
    <w:basedOn w:val="Normal"/>
    <w:link w:val="BodyText2Char"/>
    <w:uiPriority w:val="99"/>
    <w:rsid w:val="00665C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4133"/>
  </w:style>
  <w:style w:type="character" w:customStyle="1" w:styleId="apple-style-span">
    <w:name w:val="apple-style-span"/>
    <w:basedOn w:val="DefaultParagraphFont"/>
    <w:uiPriority w:val="99"/>
    <w:rsid w:val="00665C5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65C5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65C5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D413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665C5A"/>
    <w:rPr>
      <w:rFonts w:cs="Times New Roman"/>
      <w:b/>
    </w:rPr>
  </w:style>
  <w:style w:type="paragraph" w:styleId="NoSpacing">
    <w:name w:val="No Spacing"/>
    <w:uiPriority w:val="99"/>
    <w:qFormat/>
    <w:rsid w:val="005B763D"/>
  </w:style>
  <w:style w:type="table" w:styleId="TableGrid">
    <w:name w:val="Table Grid"/>
    <w:basedOn w:val="TableNormal"/>
    <w:uiPriority w:val="99"/>
    <w:rsid w:val="000542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70AD3"/>
    <w:pPr>
      <w:ind w:left="720"/>
      <w:contextualSpacing/>
    </w:pPr>
  </w:style>
  <w:style w:type="paragraph" w:customStyle="1" w:styleId="Default">
    <w:name w:val="Default"/>
    <w:rsid w:val="00733796"/>
    <w:pPr>
      <w:autoSpaceDE w:val="0"/>
      <w:autoSpaceDN w:val="0"/>
      <w:adjustRightInd w:val="0"/>
    </w:pPr>
    <w:rPr>
      <w:rFonts w:ascii="TimesNewRomanPS" w:hAnsi="TimesNewRomanPS" w:cs="TimesNewRomanPS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733796"/>
    <w:pPr>
      <w:spacing w:line="24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733796"/>
    <w:pPr>
      <w:spacing w:line="241" w:lineRule="atLeast"/>
    </w:pPr>
    <w:rPr>
      <w:rFonts w:cs="Times New Roman"/>
      <w:color w:val="auto"/>
    </w:rPr>
  </w:style>
  <w:style w:type="paragraph" w:customStyle="1" w:styleId="Pa32">
    <w:name w:val="Pa32"/>
    <w:basedOn w:val="Default"/>
    <w:next w:val="Default"/>
    <w:uiPriority w:val="99"/>
    <w:rsid w:val="00733796"/>
    <w:pPr>
      <w:spacing w:line="24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733796"/>
    <w:rPr>
      <w:rFonts w:cs="TimesNewRomanPS"/>
      <w:b/>
      <w:bCs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9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65C5A"/>
    <w:pPr>
      <w:keepNext/>
      <w:spacing w:after="0" w:line="240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5C5A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i/>
      <w:iCs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5C5A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5C5A"/>
    <w:pPr>
      <w:keepNext/>
      <w:outlineLvl w:val="3"/>
    </w:pPr>
    <w:rPr>
      <w:rFonts w:ascii="Times" w:eastAsia="Times New Roman" w:hAnsi="Time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1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41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41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413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65C5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D4133"/>
  </w:style>
  <w:style w:type="paragraph" w:styleId="BalloonText">
    <w:name w:val="Balloon Text"/>
    <w:basedOn w:val="Normal"/>
    <w:link w:val="BalloonTextChar"/>
    <w:uiPriority w:val="99"/>
    <w:semiHidden/>
    <w:rsid w:val="0066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5A"/>
    <w:rPr>
      <w:rFonts w:ascii="Tahoma" w:hAnsi="Tahoma"/>
      <w:sz w:val="16"/>
    </w:rPr>
  </w:style>
  <w:style w:type="paragraph" w:styleId="BodyText2">
    <w:name w:val="Body Text 2"/>
    <w:basedOn w:val="Normal"/>
    <w:link w:val="BodyText2Char"/>
    <w:uiPriority w:val="99"/>
    <w:rsid w:val="00665C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4133"/>
  </w:style>
  <w:style w:type="character" w:customStyle="1" w:styleId="apple-style-span">
    <w:name w:val="apple-style-span"/>
    <w:basedOn w:val="DefaultParagraphFont"/>
    <w:uiPriority w:val="99"/>
    <w:rsid w:val="00665C5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65C5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65C5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D413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665C5A"/>
    <w:rPr>
      <w:rFonts w:cs="Times New Roman"/>
      <w:b/>
    </w:rPr>
  </w:style>
  <w:style w:type="paragraph" w:styleId="NoSpacing">
    <w:name w:val="No Spacing"/>
    <w:uiPriority w:val="99"/>
    <w:qFormat/>
    <w:rsid w:val="005B763D"/>
  </w:style>
  <w:style w:type="table" w:styleId="TableGrid">
    <w:name w:val="Table Grid"/>
    <w:basedOn w:val="TableNormal"/>
    <w:uiPriority w:val="99"/>
    <w:rsid w:val="000542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70AD3"/>
    <w:pPr>
      <w:ind w:left="720"/>
      <w:contextualSpacing/>
    </w:pPr>
  </w:style>
  <w:style w:type="paragraph" w:customStyle="1" w:styleId="Default">
    <w:name w:val="Default"/>
    <w:rsid w:val="00733796"/>
    <w:pPr>
      <w:autoSpaceDE w:val="0"/>
      <w:autoSpaceDN w:val="0"/>
      <w:adjustRightInd w:val="0"/>
    </w:pPr>
    <w:rPr>
      <w:rFonts w:ascii="TimesNewRomanPS" w:hAnsi="TimesNewRomanPS" w:cs="TimesNewRomanPS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733796"/>
    <w:pPr>
      <w:spacing w:line="24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733796"/>
    <w:pPr>
      <w:spacing w:line="241" w:lineRule="atLeast"/>
    </w:pPr>
    <w:rPr>
      <w:rFonts w:cs="Times New Roman"/>
      <w:color w:val="auto"/>
    </w:rPr>
  </w:style>
  <w:style w:type="paragraph" w:customStyle="1" w:styleId="Pa32">
    <w:name w:val="Pa32"/>
    <w:basedOn w:val="Default"/>
    <w:next w:val="Default"/>
    <w:uiPriority w:val="99"/>
    <w:rsid w:val="00733796"/>
    <w:pPr>
      <w:spacing w:line="24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733796"/>
    <w:rPr>
      <w:rFonts w:cs="TimesNewRomanPS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18" Type="http://schemas.openxmlformats.org/officeDocument/2006/relationships/image" Target="media/image13.e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tmp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tmp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tmp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image" Target="media/image9.tmp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ganJ\Application%20Data\Microsoft\Templates\Math%20for%20Today%20Horizontal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Math for Today Horizontal Template</Template>
  <TotalTime>93</TotalTime>
  <Pages>3</Pages>
  <Words>336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______________________</vt:lpstr>
    </vt:vector>
  </TitlesOfParts>
  <Company>Arkansas State University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</dc:title>
  <dc:subject/>
  <dc:creator>temp</dc:creator>
  <cp:keywords/>
  <dc:description/>
  <cp:lastModifiedBy>Sharlene Evans</cp:lastModifiedBy>
  <cp:revision>6</cp:revision>
  <cp:lastPrinted>2011-08-22T12:55:00Z</cp:lastPrinted>
  <dcterms:created xsi:type="dcterms:W3CDTF">2012-12-04T15:59:00Z</dcterms:created>
  <dcterms:modified xsi:type="dcterms:W3CDTF">2012-12-04T18:53:00Z</dcterms:modified>
</cp:coreProperties>
</file>