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832"/>
        <w:gridCol w:w="221"/>
        <w:gridCol w:w="18"/>
        <w:gridCol w:w="4386"/>
        <w:gridCol w:w="566"/>
        <w:gridCol w:w="4003"/>
        <w:gridCol w:w="348"/>
      </w:tblGrid>
      <w:tr w:rsidR="003930A9" w:rsidTr="004041AC">
        <w:tc>
          <w:tcPr>
            <w:tcW w:w="14810" w:type="dxa"/>
            <w:gridSpan w:val="8"/>
            <w:tcBorders>
              <w:top w:val="nil"/>
              <w:left w:val="nil"/>
              <w:right w:val="nil"/>
            </w:tcBorders>
          </w:tcPr>
          <w:p w:rsidR="003930A9" w:rsidRDefault="00AD5F5A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19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4041AC">
        <w:trPr>
          <w:trHeight w:val="611"/>
        </w:trPr>
        <w:tc>
          <w:tcPr>
            <w:tcW w:w="5508" w:type="dxa"/>
            <w:gridSpan w:val="4"/>
            <w:vAlign w:val="center"/>
          </w:tcPr>
          <w:p w:rsidR="00AC51F9" w:rsidRDefault="00AD5F5A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</w:t>
            </w:r>
            <w:r w:rsidR="004041AC">
              <w:rPr>
                <w:b/>
              </w:rPr>
              <w:t>.6.1</w:t>
            </w:r>
          </w:p>
          <w:p w:rsidR="004041AC" w:rsidRDefault="00AD5F5A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Interpreting Circle Graphs</w:t>
            </w:r>
          </w:p>
        </w:tc>
        <w:tc>
          <w:tcPr>
            <w:tcW w:w="4950" w:type="dxa"/>
            <w:gridSpan w:val="2"/>
            <w:vAlign w:val="center"/>
          </w:tcPr>
          <w:p w:rsidR="001739D5" w:rsidRDefault="00AD5F5A" w:rsidP="00173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M.12.6.3</w:t>
            </w:r>
          </w:p>
          <w:p w:rsidR="00AC51F9" w:rsidRPr="00CB7C3E" w:rsidRDefault="00AD5F5A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Linear, Square, Cubic Units</w:t>
            </w:r>
          </w:p>
        </w:tc>
        <w:tc>
          <w:tcPr>
            <w:tcW w:w="4352" w:type="dxa"/>
            <w:gridSpan w:val="2"/>
            <w:vAlign w:val="center"/>
          </w:tcPr>
          <w:p w:rsidR="00AC51F9" w:rsidRDefault="00AD5F5A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NO.3.6.4</w:t>
            </w:r>
          </w:p>
          <w:p w:rsidR="00AC51F9" w:rsidRPr="00CB7C3E" w:rsidRDefault="00AD5F5A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Estimate Reasonable Solutions (</w:t>
            </w:r>
            <w:proofErr w:type="spellStart"/>
            <w:r>
              <w:rPr>
                <w:b/>
              </w:rPr>
              <w:t>Frac</w:t>
            </w:r>
            <w:proofErr w:type="spellEnd"/>
            <w:r>
              <w:rPr>
                <w:b/>
              </w:rPr>
              <w:t>/Dec)</w:t>
            </w:r>
          </w:p>
        </w:tc>
      </w:tr>
      <w:tr w:rsidR="003930A9" w:rsidTr="004041AC">
        <w:trPr>
          <w:trHeight w:val="4220"/>
        </w:trPr>
        <w:tc>
          <w:tcPr>
            <w:tcW w:w="433" w:type="dxa"/>
            <w:vAlign w:val="center"/>
          </w:tcPr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Pr="002363D2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054" w:type="dxa"/>
            <w:gridSpan w:val="2"/>
          </w:tcPr>
          <w:p w:rsidR="00691076" w:rsidRPr="009E70FE" w:rsidRDefault="009E70FE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survey was taken of 8</w:t>
            </w:r>
            <w:r w:rsidR="00691076" w:rsidRPr="009E70FE">
              <w:rPr>
                <w:rFonts w:asciiTheme="minorHAnsi" w:hAnsiTheme="minorHAnsi" w:cstheme="minorHAnsi"/>
                <w:sz w:val="24"/>
                <w:szCs w:val="24"/>
              </w:rPr>
              <w:t>0 consumers about</w:t>
            </w:r>
          </w:p>
          <w:p w:rsidR="00691076" w:rsidRPr="009E70FE" w:rsidRDefault="00691076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E70FE"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proofErr w:type="gramEnd"/>
            <w:r w:rsidRPr="009E70FE">
              <w:rPr>
                <w:rFonts w:asciiTheme="minorHAnsi" w:hAnsiTheme="minorHAnsi" w:cstheme="minorHAnsi"/>
                <w:sz w:val="24"/>
                <w:szCs w:val="24"/>
              </w:rPr>
              <w:t xml:space="preserve"> favorite way to shop. The information</w:t>
            </w:r>
          </w:p>
          <w:p w:rsidR="009E70FE" w:rsidRDefault="00691076" w:rsidP="00691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70FE">
              <w:rPr>
                <w:rFonts w:asciiTheme="minorHAnsi" w:hAnsiTheme="minorHAnsi" w:cstheme="minorHAnsi"/>
                <w:sz w:val="24"/>
                <w:szCs w:val="24"/>
              </w:rPr>
              <w:t>collected is displayed in the graph below:</w:t>
            </w:r>
          </w:p>
          <w:p w:rsidR="009E70FE" w:rsidRPr="009E70FE" w:rsidRDefault="009E70FE" w:rsidP="006910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39D5" w:rsidRDefault="00691076" w:rsidP="006910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0FE">
              <w:rPr>
                <w:rFonts w:cs="Calibri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 wp14:anchorId="602371D5" wp14:editId="4AD2D8F6">
                  <wp:extent cx="1849251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72" cy="156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0FE" w:rsidRDefault="009E70FE" w:rsidP="001739D5">
            <w:pPr>
              <w:rPr>
                <w:rFonts w:cs="Calibri"/>
                <w:sz w:val="16"/>
                <w:szCs w:val="16"/>
              </w:rPr>
            </w:pPr>
          </w:p>
          <w:p w:rsidR="001739D5" w:rsidRPr="001739D5" w:rsidRDefault="009E70FE" w:rsidP="001739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many consumers prefer to shop from a catalog</w:t>
            </w:r>
            <w:r w:rsidR="00DC10D9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4971" w:type="dxa"/>
            <w:gridSpan w:val="3"/>
          </w:tcPr>
          <w:p w:rsidR="00E21ABC" w:rsidRPr="00DC10D9" w:rsidRDefault="00DC10D9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Katelyn</w:t>
            </w:r>
            <w:r w:rsidR="00E21ABC" w:rsidRPr="00DC10D9">
              <w:rPr>
                <w:rFonts w:ascii="Times New Roman" w:hAnsi="Times New Roman"/>
                <w:sz w:val="28"/>
                <w:szCs w:val="28"/>
              </w:rPr>
              <w:t xml:space="preserve"> needs to determine the amount of water</w:t>
            </w:r>
            <w:r w:rsidRPr="00DC1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it takes to fill her water bottle</w:t>
            </w:r>
            <w:r w:rsidR="00E21ABC" w:rsidRPr="00DC10D9">
              <w:rPr>
                <w:rFonts w:ascii="Times New Roman" w:hAnsi="Times New Roman"/>
                <w:sz w:val="28"/>
                <w:szCs w:val="28"/>
              </w:rPr>
              <w:t>. What</w:t>
            </w:r>
            <w:r w:rsidRPr="00DC1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units should Katelyn</w:t>
            </w:r>
            <w:r w:rsidR="00E21ABC" w:rsidRPr="00DC10D9">
              <w:rPr>
                <w:rFonts w:ascii="Times New Roman" w:hAnsi="Times New Roman"/>
                <w:sz w:val="28"/>
                <w:szCs w:val="28"/>
              </w:rPr>
              <w:t xml:space="preserve"> use for this measurement?</w:t>
            </w:r>
          </w:p>
          <w:p w:rsidR="00DC10D9" w:rsidRPr="00DC10D9" w:rsidRDefault="00DC10D9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ABC" w:rsidRPr="00DC10D9" w:rsidRDefault="00E21ABC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A. ml</w:t>
            </w:r>
          </w:p>
          <w:p w:rsidR="00DC10D9" w:rsidRPr="00DC10D9" w:rsidRDefault="00DC10D9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ABC" w:rsidRPr="00DC10D9" w:rsidRDefault="00E21ABC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B. ml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C10D9" w:rsidRPr="00DC10D9" w:rsidRDefault="00DC10D9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ABC" w:rsidRPr="00DC10D9" w:rsidRDefault="00E21ABC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C. ml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DC10D9" w:rsidRPr="00DC10D9" w:rsidRDefault="00DC10D9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A40" w:rsidRPr="00DC10D9" w:rsidRDefault="00E21ABC" w:rsidP="00E21AB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D. ml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52" w:type="dxa"/>
            <w:gridSpan w:val="2"/>
          </w:tcPr>
          <w:p w:rsidR="002753BD" w:rsidRDefault="007C79E0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It takes 5 </w:t>
            </w:r>
            <m:oMath>
              <m:r>
                <w:rPr>
                  <w:rFonts w:ascii="Cambria Math" w:hAnsi="Cambria Math" w:cs="TimesNewRomanPSMT"/>
                  <w:sz w:val="24"/>
                  <w:szCs w:val="24"/>
                </w:rPr>
                <m:t>⅞</m:t>
              </m:r>
            </m:oMath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="00DC10D9">
              <w:rPr>
                <w:rFonts w:ascii="TimesNewRomanPSMT" w:hAnsi="TimesNewRomanPSMT" w:cs="TimesNewRomanPSMT"/>
                <w:sz w:val="24"/>
                <w:szCs w:val="24"/>
              </w:rPr>
              <w:t>inches of fabric to make a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 w:rsidR="00DC10D9">
              <w:rPr>
                <w:rFonts w:ascii="TimesNewRomanPSMT" w:hAnsi="TimesNewRomanPSMT" w:cs="TimesNewRomanPSMT"/>
                <w:sz w:val="24"/>
                <w:szCs w:val="24"/>
              </w:rPr>
              <w:t xml:space="preserve">pillow. You have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36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⅛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 w:rsidR="00DC10D9">
              <w:rPr>
                <w:rFonts w:ascii="TimesNewRomanPSMT" w:hAnsi="TimesNewRomanPSMT" w:cs="TimesNewRomanPSMT"/>
                <w:sz w:val="24"/>
                <w:szCs w:val="24"/>
              </w:rPr>
              <w:t>inches</w:t>
            </w:r>
            <w:proofErr w:type="gramEnd"/>
            <w:r w:rsidR="00DC10D9">
              <w:rPr>
                <w:rFonts w:ascii="TimesNewRomanPSMT" w:hAnsi="TimesNewRomanPSMT" w:cs="TimesNewRomanPSMT"/>
                <w:sz w:val="24"/>
                <w:szCs w:val="24"/>
              </w:rPr>
              <w:t xml:space="preserve"> of fabric.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 </w:t>
            </w:r>
            <w:r w:rsidR="00DC10D9">
              <w:rPr>
                <w:rFonts w:ascii="TimesNewRomanPSMT" w:hAnsi="TimesNewRomanPSMT" w:cs="TimesNewRomanPSMT"/>
                <w:sz w:val="24"/>
                <w:szCs w:val="24"/>
              </w:rPr>
              <w:t>Estimate to find the greatest number of pillows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C10D9">
              <w:rPr>
                <w:rFonts w:ascii="TimesNewRomanPSMT" w:hAnsi="TimesNewRomanPSMT" w:cs="TimesNewRomanPSMT"/>
                <w:sz w:val="24"/>
                <w:szCs w:val="24"/>
              </w:rPr>
              <w:t>you can make with your fabric.</w:t>
            </w:r>
          </w:p>
          <w:p w:rsidR="007C79E0" w:rsidRDefault="007C79E0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C79E0" w:rsidRPr="007C79E0" w:rsidRDefault="007C79E0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Show your work.</w:t>
            </w:r>
          </w:p>
          <w:p w:rsidR="003930A9" w:rsidRPr="001A0AD1" w:rsidRDefault="003930A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0A9" w:rsidTr="009E70FE">
        <w:trPr>
          <w:cantSplit/>
          <w:trHeight w:val="5570"/>
        </w:trPr>
        <w:tc>
          <w:tcPr>
            <w:tcW w:w="433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4" w:type="dxa"/>
            <w:gridSpan w:val="2"/>
          </w:tcPr>
          <w:p w:rsidR="009E70FE" w:rsidRPr="009E70FE" w:rsidRDefault="009E70FE" w:rsidP="009E7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Dylan spent 10</w:t>
            </w:r>
            <w:r w:rsidRPr="009E70FE">
              <w:rPr>
                <w:rFonts w:asciiTheme="minorHAnsi" w:hAnsiTheme="minorHAnsi" w:cstheme="minorHAnsi"/>
                <w:sz w:val="24"/>
                <w:szCs w:val="24"/>
              </w:rPr>
              <w:t xml:space="preserve"> hours at an amusement park.</w:t>
            </w:r>
          </w:p>
          <w:p w:rsidR="009E70FE" w:rsidRPr="009E70FE" w:rsidRDefault="009E70FE" w:rsidP="009E7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70FE">
              <w:rPr>
                <w:rFonts w:asciiTheme="minorHAnsi" w:hAnsiTheme="minorHAnsi" w:cstheme="minorHAnsi"/>
                <w:sz w:val="24"/>
                <w:szCs w:val="24"/>
              </w:rPr>
              <w:t>The circle graph below shows the amount of</w:t>
            </w:r>
          </w:p>
          <w:p w:rsidR="009E70FE" w:rsidRPr="009E70FE" w:rsidRDefault="009E70FE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E70FE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gramEnd"/>
            <w:r w:rsidRPr="009E70FE">
              <w:rPr>
                <w:rFonts w:asciiTheme="minorHAnsi" w:hAnsiTheme="minorHAnsi" w:cstheme="minorHAnsi"/>
                <w:sz w:val="24"/>
                <w:szCs w:val="24"/>
              </w:rPr>
              <w:t xml:space="preserve"> he spent doing various activities.</w:t>
            </w:r>
          </w:p>
          <w:p w:rsidR="00ED2947" w:rsidRDefault="009E70FE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395F54FE" wp14:editId="194C6E7D">
                  <wp:extent cx="1981200" cy="212886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08" cy="21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0FE" w:rsidRPr="009C137B" w:rsidRDefault="009E70FE" w:rsidP="009E70FE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many hours did he spend eating and standing in line?</w:t>
            </w:r>
          </w:p>
        </w:tc>
        <w:tc>
          <w:tcPr>
            <w:tcW w:w="4971" w:type="dxa"/>
            <w:gridSpan w:val="3"/>
          </w:tcPr>
          <w:p w:rsid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Ronnie</w:t>
            </w:r>
            <w:r w:rsidRPr="00DC10D9">
              <w:rPr>
                <w:rFonts w:ascii="Times New Roman" w:hAnsi="Times New Roman"/>
                <w:sz w:val="28"/>
                <w:szCs w:val="28"/>
              </w:rPr>
              <w:t xml:space="preserve"> wants to measure the </w:t>
            </w:r>
            <w:r>
              <w:rPr>
                <w:rFonts w:ascii="Times New Roman" w:hAnsi="Times New Roman"/>
                <w:sz w:val="28"/>
                <w:szCs w:val="28"/>
              </w:rPr>
              <w:t>amount of string he will need to restring his yoyo.  Which units should Ronnie use for this measurement?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A. in.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B. in.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C. in.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2195" w:rsidRPr="009E70FE" w:rsidRDefault="00DC10D9" w:rsidP="00DC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D. in.</w:t>
            </w:r>
          </w:p>
        </w:tc>
        <w:tc>
          <w:tcPr>
            <w:tcW w:w="4352" w:type="dxa"/>
            <w:gridSpan w:val="2"/>
          </w:tcPr>
          <w:p w:rsid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9E0">
              <w:rPr>
                <w:rFonts w:ascii="Times New Roman" w:hAnsi="Times New Roman"/>
                <w:sz w:val="28"/>
                <w:szCs w:val="28"/>
              </w:rPr>
              <w:t xml:space="preserve">Byron ran 1 ⅛ miles on Monday. On Tuesday, he ran 3 ¾ miles. He ran </w:t>
            </w:r>
          </w:p>
          <w:p w:rsidR="007C79E0" w:rsidRP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9E0">
              <w:rPr>
                <w:rFonts w:ascii="Times New Roman" w:hAnsi="Times New Roman"/>
                <w:sz w:val="28"/>
                <w:szCs w:val="28"/>
              </w:rPr>
              <w:t>2 ⅞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>miles on Friday.</w:t>
            </w:r>
          </w:p>
          <w:p w:rsidR="00516832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9E0">
              <w:rPr>
                <w:rFonts w:ascii="Times New Roman" w:hAnsi="Times New Roman"/>
                <w:sz w:val="28"/>
                <w:szCs w:val="28"/>
              </w:rPr>
              <w:t xml:space="preserve">What is the </w:t>
            </w:r>
            <w:r w:rsidRPr="007C79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best 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>estimate for how many miles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Byron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 xml:space="preserve"> ran altogether?</w:t>
            </w:r>
          </w:p>
          <w:p w:rsid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6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 xml:space="preserve"> miles</w:t>
            </w:r>
          </w:p>
          <w:p w:rsidR="007C79E0" w:rsidRP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9E0" w:rsidRP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 7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 xml:space="preserve"> miles</w:t>
            </w:r>
          </w:p>
          <w:p w:rsid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9E0" w:rsidRP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9E0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 xml:space="preserve"> miles</w:t>
            </w:r>
          </w:p>
          <w:p w:rsid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9E0" w:rsidRPr="007C79E0" w:rsidRDefault="007C79E0" w:rsidP="007C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9</w:t>
            </w:r>
            <w:r w:rsidRPr="007C79E0">
              <w:rPr>
                <w:rFonts w:ascii="Times New Roman" w:hAnsi="Times New Roman"/>
                <w:sz w:val="28"/>
                <w:szCs w:val="28"/>
              </w:rPr>
              <w:t xml:space="preserve"> miles</w:t>
            </w:r>
          </w:p>
        </w:tc>
      </w:tr>
      <w:tr w:rsidR="003930A9" w:rsidTr="004041AC">
        <w:trPr>
          <w:gridAfter w:val="1"/>
          <w:wAfter w:w="345" w:type="dxa"/>
          <w:trHeight w:val="367"/>
        </w:trPr>
        <w:tc>
          <w:tcPr>
            <w:tcW w:w="14465" w:type="dxa"/>
            <w:gridSpan w:val="7"/>
            <w:tcBorders>
              <w:top w:val="nil"/>
              <w:left w:val="nil"/>
              <w:right w:val="nil"/>
            </w:tcBorders>
          </w:tcPr>
          <w:p w:rsidR="003930A9" w:rsidRDefault="00DC10D9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Week 19  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</w:t>
            </w:r>
            <w:r w:rsidR="004041AC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  <w:r w:rsidR="009E70FE">
              <w:rPr>
                <w:rFonts w:ascii="Times New Roman" w:hAnsi="Times New Roman"/>
                <w:b/>
                <w:sz w:val="32"/>
                <w:szCs w:val="32"/>
              </w:rPr>
              <w:t>Name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______________________</w:t>
            </w:r>
          </w:p>
        </w:tc>
      </w:tr>
      <w:tr w:rsidR="003930A9" w:rsidTr="004041AC">
        <w:trPr>
          <w:gridAfter w:val="1"/>
          <w:wAfter w:w="345" w:type="dxa"/>
          <w:trHeight w:val="352"/>
        </w:trPr>
        <w:tc>
          <w:tcPr>
            <w:tcW w:w="14465" w:type="dxa"/>
            <w:gridSpan w:val="7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4041AC" w:rsidTr="004041AC">
        <w:trPr>
          <w:gridAfter w:val="1"/>
          <w:wAfter w:w="345" w:type="dxa"/>
          <w:trHeight w:val="5010"/>
        </w:trPr>
        <w:tc>
          <w:tcPr>
            <w:tcW w:w="436" w:type="dxa"/>
            <w:vAlign w:val="center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3" w:type="dxa"/>
          </w:tcPr>
          <w:p w:rsidR="003653E1" w:rsidRDefault="009E70FE" w:rsidP="00DC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People at a car show were surveyed about their</w:t>
            </w:r>
            <w:r w:rsidR="00365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favorite classic car. The numbers in the circle</w:t>
            </w:r>
            <w:r w:rsidR="00365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graph represent the number of people who</w:t>
            </w:r>
            <w:r w:rsidR="00365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chose each type of car.</w:t>
            </w:r>
          </w:p>
          <w:p w:rsidR="004041AC" w:rsidRPr="003653E1" w:rsidRDefault="009E70FE" w:rsidP="00365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Cs/>
                <w:noProof/>
                <w:sz w:val="24"/>
                <w:szCs w:val="24"/>
              </w:rPr>
              <w:drawing>
                <wp:inline distT="0" distB="0" distL="0" distR="0" wp14:anchorId="17F7E088" wp14:editId="1B6D76C2">
                  <wp:extent cx="1866900" cy="2157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5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1AC" w:rsidRPr="00F17DE4" w:rsidRDefault="003653E1" w:rsidP="004041A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What fraction of the circle represents T-Bird lovers?</w:t>
            </w:r>
          </w:p>
        </w:tc>
        <w:tc>
          <w:tcPr>
            <w:tcW w:w="4626" w:type="dxa"/>
            <w:gridSpan w:val="3"/>
          </w:tcPr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The Smiths are planning to put new carpet in their living room. They need to measure the floor space that will be covered. What unit will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10D9">
              <w:rPr>
                <w:rFonts w:ascii="Times New Roman" w:hAnsi="Times New Roman"/>
                <w:sz w:val="28"/>
                <w:szCs w:val="28"/>
              </w:rPr>
              <w:t>they</w:t>
            </w:r>
            <w:proofErr w:type="gramEnd"/>
            <w:r w:rsidRPr="00DC10D9">
              <w:rPr>
                <w:rFonts w:ascii="Times New Roman" w:hAnsi="Times New Roman"/>
                <w:sz w:val="28"/>
                <w:szCs w:val="28"/>
              </w:rPr>
              <w:t xml:space="preserve"> use for this measurement?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A. ft.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B. ft.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C. ft.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A40" w:rsidRPr="00125A40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D. ft.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70" w:type="dxa"/>
            <w:gridSpan w:val="2"/>
          </w:tcPr>
          <w:p w:rsidR="003930A9" w:rsidRDefault="00C96298" w:rsidP="0017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4155" cy="25952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49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55" cy="259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8A0EBC" w:rsidRDefault="003930A9" w:rsidP="00B46D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AC" w:rsidTr="004041AC">
        <w:trPr>
          <w:gridAfter w:val="1"/>
          <w:wAfter w:w="345" w:type="dxa"/>
          <w:cantSplit/>
          <w:trHeight w:val="4834"/>
        </w:trPr>
        <w:tc>
          <w:tcPr>
            <w:tcW w:w="436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3" w:type="dxa"/>
          </w:tcPr>
          <w:p w:rsidR="003653E1" w:rsidRPr="003653E1" w:rsidRDefault="003653E1" w:rsidP="00365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The circle graph below shows information</w:t>
            </w:r>
          </w:p>
          <w:p w:rsidR="003653E1" w:rsidRPr="003653E1" w:rsidRDefault="003653E1" w:rsidP="00365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about all pets sold at Animal Land Pet Store in</w:t>
            </w:r>
          </w:p>
          <w:p w:rsidR="003653E1" w:rsidRPr="003653E1" w:rsidRDefault="003653E1" w:rsidP="00365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53E1">
              <w:rPr>
                <w:rFonts w:asciiTheme="minorHAnsi" w:hAnsiTheme="minorHAnsi" w:cstheme="minorHAnsi"/>
                <w:sz w:val="24"/>
                <w:szCs w:val="24"/>
              </w:rPr>
              <w:t>2007.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ab/>
            </w:r>
          </w:p>
          <w:p w:rsidR="003653E1" w:rsidRDefault="003653E1" w:rsidP="003653E1">
            <w:pPr>
              <w:tabs>
                <w:tab w:val="left" w:pos="735"/>
                <w:tab w:val="center" w:pos="23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456565</wp:posOffset>
                      </wp:positionV>
                      <wp:extent cx="523875" cy="3048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3E1" w:rsidRPr="003653E1" w:rsidRDefault="003653E1">
                                  <w:pPr>
                                    <w:rPr>
                                      <w:b/>
                                    </w:rPr>
                                  </w:pPr>
                                  <w:r w:rsidRPr="003653E1">
                                    <w:rPr>
                                      <w:b/>
                                    </w:rPr>
                                    <w:t>Birds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6.95pt;margin-top:35.95pt;width:4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" fillcolor="white [3201]" stroked="f" strokeweight=".5pt">
                      <v:textbox>
                        <w:txbxContent>
                          <w:p w:rsidR="003653E1" w:rsidRPr="003653E1" w:rsidRDefault="003653E1">
                            <w:pPr>
                              <w:rPr>
                                <w:b/>
                              </w:rPr>
                            </w:pPr>
                            <w:r w:rsidRPr="003653E1">
                              <w:rPr>
                                <w:b/>
                              </w:rPr>
                              <w:t>Birds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275590</wp:posOffset>
                      </wp:positionV>
                      <wp:extent cx="381000" cy="247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3E1" w:rsidRPr="003653E1" w:rsidRDefault="003653E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53E1">
                                    <w:rPr>
                                      <w:b/>
                                    </w:rPr>
                                    <w:t>6</w:t>
                                  </w:r>
                                  <w:r w:rsidRPr="003653E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04.2pt;margin-top:21.7pt;width:30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" fillcolor="white [3201]" stroked="f" strokeweight=".5pt">
                      <v:fill opacity="0"/>
                      <v:textbox>
                        <w:txbxContent>
                          <w:p w:rsidR="003653E1" w:rsidRPr="003653E1" w:rsidRDefault="003653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53E1">
                              <w:rPr>
                                <w:b/>
                              </w:rPr>
                              <w:t>6</w:t>
                            </w:r>
                            <w:r w:rsidRPr="003653E1">
                              <w:rPr>
                                <w:b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ab/>
            </w: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drawing>
                <wp:inline distT="0" distB="0" distL="0" distR="0" wp14:anchorId="4594D7D7" wp14:editId="7A2924C6">
                  <wp:extent cx="2166055" cy="22860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495" cy="22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3E1" w:rsidRDefault="003653E1" w:rsidP="003653E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364C" w:rsidRPr="003653E1" w:rsidRDefault="003653E1" w:rsidP="003653E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What percent of the pets sold were birds?</w:t>
            </w:r>
          </w:p>
        </w:tc>
        <w:tc>
          <w:tcPr>
            <w:tcW w:w="4626" w:type="dxa"/>
            <w:gridSpan w:val="3"/>
          </w:tcPr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Bobby is painting a wall in his bedroom. To determine how much paint to buy, he needs to know the area of the wall. Which unit should he use to represent the area?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A. ft.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B. ft.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10D9" w:rsidRPr="00DC10D9" w:rsidRDefault="00DC10D9" w:rsidP="00DC1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C. ft.</w:t>
            </w:r>
            <w:r w:rsidRPr="00DC10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C10D9" w:rsidRPr="00DC10D9" w:rsidRDefault="00DC10D9" w:rsidP="00DC1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F9E" w:rsidRPr="00490F9E" w:rsidRDefault="00DC10D9" w:rsidP="00DC10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0D9">
              <w:rPr>
                <w:rFonts w:ascii="Times New Roman" w:hAnsi="Times New Roman"/>
                <w:sz w:val="28"/>
                <w:szCs w:val="28"/>
              </w:rPr>
              <w:t>D. ft.</w:t>
            </w:r>
          </w:p>
        </w:tc>
        <w:tc>
          <w:tcPr>
            <w:tcW w:w="4570" w:type="dxa"/>
            <w:gridSpan w:val="2"/>
          </w:tcPr>
          <w:p w:rsidR="003930A9" w:rsidRPr="0054401E" w:rsidRDefault="00C96298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2087885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4A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631" cy="208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0"/>
        <w:gridCol w:w="90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DE2A2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NO.3.6.3</w:t>
            </w:r>
            <w:bookmarkStart w:id="0" w:name="_GoBack"/>
            <w:bookmarkEnd w:id="0"/>
          </w:p>
          <w:p w:rsidR="003930A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F9E" w:rsidRPr="008B7319" w:rsidRDefault="00C96298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91325" cy="680085"/>
                  <wp:effectExtent l="0" t="0" r="952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4B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0C3739" w:rsidRDefault="003930A9" w:rsidP="008B7319"/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Pr="00FE083C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733796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0F4691"/>
    <w:rsid w:val="00122A6C"/>
    <w:rsid w:val="00125A40"/>
    <w:rsid w:val="001333D7"/>
    <w:rsid w:val="00153453"/>
    <w:rsid w:val="001739D5"/>
    <w:rsid w:val="00177E94"/>
    <w:rsid w:val="00192195"/>
    <w:rsid w:val="001A0AD1"/>
    <w:rsid w:val="002363D2"/>
    <w:rsid w:val="00245763"/>
    <w:rsid w:val="002753BD"/>
    <w:rsid w:val="00290D2E"/>
    <w:rsid w:val="00292F23"/>
    <w:rsid w:val="002C1DF9"/>
    <w:rsid w:val="002E6002"/>
    <w:rsid w:val="002E7C1E"/>
    <w:rsid w:val="00303CE3"/>
    <w:rsid w:val="0030511E"/>
    <w:rsid w:val="0033108E"/>
    <w:rsid w:val="003631E5"/>
    <w:rsid w:val="003653E1"/>
    <w:rsid w:val="00375E1B"/>
    <w:rsid w:val="003930A9"/>
    <w:rsid w:val="003D4A3C"/>
    <w:rsid w:val="003E4E41"/>
    <w:rsid w:val="003F4086"/>
    <w:rsid w:val="004041AC"/>
    <w:rsid w:val="00410EE5"/>
    <w:rsid w:val="00482A7A"/>
    <w:rsid w:val="00490F9E"/>
    <w:rsid w:val="004D27C5"/>
    <w:rsid w:val="004E00C4"/>
    <w:rsid w:val="00516832"/>
    <w:rsid w:val="0054401E"/>
    <w:rsid w:val="00593E6B"/>
    <w:rsid w:val="005A1B8F"/>
    <w:rsid w:val="005B4C75"/>
    <w:rsid w:val="005B763D"/>
    <w:rsid w:val="005E1C3A"/>
    <w:rsid w:val="0060364C"/>
    <w:rsid w:val="00613EF9"/>
    <w:rsid w:val="00665C5A"/>
    <w:rsid w:val="00691076"/>
    <w:rsid w:val="006F52DF"/>
    <w:rsid w:val="00717704"/>
    <w:rsid w:val="00733796"/>
    <w:rsid w:val="00763D96"/>
    <w:rsid w:val="00795133"/>
    <w:rsid w:val="007B634C"/>
    <w:rsid w:val="007C79E0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22489"/>
    <w:rsid w:val="00930793"/>
    <w:rsid w:val="00931F6D"/>
    <w:rsid w:val="009A3CB3"/>
    <w:rsid w:val="009B3FF0"/>
    <w:rsid w:val="009C00F2"/>
    <w:rsid w:val="009C137B"/>
    <w:rsid w:val="009E70FE"/>
    <w:rsid w:val="00A2333F"/>
    <w:rsid w:val="00A4573C"/>
    <w:rsid w:val="00A52911"/>
    <w:rsid w:val="00AB7EC2"/>
    <w:rsid w:val="00AC51F9"/>
    <w:rsid w:val="00AD5F5A"/>
    <w:rsid w:val="00B23456"/>
    <w:rsid w:val="00B25875"/>
    <w:rsid w:val="00B46D36"/>
    <w:rsid w:val="00BC7A80"/>
    <w:rsid w:val="00BD1862"/>
    <w:rsid w:val="00C96298"/>
    <w:rsid w:val="00CB7C3E"/>
    <w:rsid w:val="00CC7AE4"/>
    <w:rsid w:val="00CE429E"/>
    <w:rsid w:val="00CE458A"/>
    <w:rsid w:val="00D65FD1"/>
    <w:rsid w:val="00D938C8"/>
    <w:rsid w:val="00DC10D9"/>
    <w:rsid w:val="00DE2A26"/>
    <w:rsid w:val="00E215DE"/>
    <w:rsid w:val="00E21ABC"/>
    <w:rsid w:val="00E41F9C"/>
    <w:rsid w:val="00EB0183"/>
    <w:rsid w:val="00ED2947"/>
    <w:rsid w:val="00F17DE4"/>
    <w:rsid w:val="00F27EBA"/>
    <w:rsid w:val="00F70006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56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6</cp:revision>
  <cp:lastPrinted>2011-08-22T12:55:00Z</cp:lastPrinted>
  <dcterms:created xsi:type="dcterms:W3CDTF">2013-01-20T02:19:00Z</dcterms:created>
  <dcterms:modified xsi:type="dcterms:W3CDTF">2013-01-20T03:19:00Z</dcterms:modified>
</cp:coreProperties>
</file>