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4832"/>
        <w:gridCol w:w="221"/>
        <w:gridCol w:w="18"/>
        <w:gridCol w:w="4386"/>
        <w:gridCol w:w="295"/>
        <w:gridCol w:w="4274"/>
        <w:gridCol w:w="348"/>
      </w:tblGrid>
      <w:tr w:rsidR="003930A9" w:rsidTr="004041AC">
        <w:tc>
          <w:tcPr>
            <w:tcW w:w="14810" w:type="dxa"/>
            <w:gridSpan w:val="8"/>
            <w:tcBorders>
              <w:top w:val="nil"/>
              <w:left w:val="nil"/>
              <w:right w:val="nil"/>
            </w:tcBorders>
          </w:tcPr>
          <w:p w:rsidR="003930A9" w:rsidRDefault="00226764" w:rsidP="005B763D">
            <w:pPr>
              <w:tabs>
                <w:tab w:val="left" w:pos="5228"/>
                <w:tab w:val="right" w:pos="14594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Week 20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ab/>
              <w:t>Sixth Grade Math For Today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ab/>
              <w:t>Name:  ______________________</w:t>
            </w:r>
          </w:p>
        </w:tc>
      </w:tr>
      <w:tr w:rsidR="00AC51F9" w:rsidTr="007136FD">
        <w:trPr>
          <w:trHeight w:val="611"/>
        </w:trPr>
        <w:tc>
          <w:tcPr>
            <w:tcW w:w="5507" w:type="dxa"/>
            <w:gridSpan w:val="4"/>
            <w:vAlign w:val="center"/>
          </w:tcPr>
          <w:p w:rsidR="00AC51F9" w:rsidRDefault="007136FD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G.8.6.2</w:t>
            </w:r>
            <w:r w:rsidR="00CC60E2">
              <w:rPr>
                <w:b/>
              </w:rPr>
              <w:t>a</w:t>
            </w:r>
          </w:p>
          <w:p w:rsidR="004041AC" w:rsidRDefault="00CC60E2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Changes in </w:t>
            </w:r>
            <w:r w:rsidR="007136FD">
              <w:rPr>
                <w:b/>
              </w:rPr>
              <w:t>Perimeter When Dimensions Change</w:t>
            </w:r>
          </w:p>
        </w:tc>
        <w:tc>
          <w:tcPr>
            <w:tcW w:w="4681" w:type="dxa"/>
            <w:gridSpan w:val="2"/>
            <w:vAlign w:val="center"/>
          </w:tcPr>
          <w:p w:rsidR="001739D5" w:rsidRDefault="007136FD" w:rsidP="001739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M.13.6.4</w:t>
            </w:r>
          </w:p>
          <w:p w:rsidR="00AC51F9" w:rsidRPr="00CB7C3E" w:rsidRDefault="007136FD" w:rsidP="004041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Formulas for Area and Perimeter</w:t>
            </w:r>
          </w:p>
        </w:tc>
        <w:tc>
          <w:tcPr>
            <w:tcW w:w="4622" w:type="dxa"/>
            <w:gridSpan w:val="2"/>
            <w:vAlign w:val="center"/>
          </w:tcPr>
          <w:p w:rsidR="00AC51F9" w:rsidRDefault="007136FD" w:rsidP="001921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A.4.6.1</w:t>
            </w:r>
          </w:p>
          <w:p w:rsidR="00AC51F9" w:rsidRPr="00CB7C3E" w:rsidRDefault="007136FD" w:rsidP="001921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Missing Term in Pattern or Function Table</w:t>
            </w:r>
          </w:p>
        </w:tc>
      </w:tr>
      <w:tr w:rsidR="007136FD" w:rsidTr="007136FD">
        <w:trPr>
          <w:trHeight w:val="548"/>
        </w:trPr>
        <w:tc>
          <w:tcPr>
            <w:tcW w:w="436" w:type="dxa"/>
            <w:vMerge w:val="restart"/>
            <w:vAlign w:val="center"/>
          </w:tcPr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</w:t>
            </w:r>
          </w:p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</w:t>
            </w:r>
          </w:p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7136FD" w:rsidRPr="002363D2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5053" w:type="dxa"/>
            <w:gridSpan w:val="2"/>
            <w:vMerge w:val="restart"/>
          </w:tcPr>
          <w:p w:rsidR="007136FD" w:rsidRPr="001739D5" w:rsidRDefault="00CC60E2" w:rsidP="001739D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>
                  <wp:extent cx="2830929" cy="3571875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0534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032" cy="357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3"/>
            <w:vMerge w:val="restart"/>
          </w:tcPr>
          <w:p w:rsidR="007136FD" w:rsidRPr="00DC10D9" w:rsidRDefault="00CC60E2" w:rsidP="00E21ABC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drawing>
                <wp:inline distT="0" distB="0" distL="0" distR="0">
                  <wp:extent cx="2846705" cy="1953260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053B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705" cy="195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gridSpan w:val="2"/>
          </w:tcPr>
          <w:p w:rsidR="007136FD" w:rsidRPr="007136FD" w:rsidRDefault="007136FD" w:rsidP="0071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136FD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BLAST FROM THE PAST:</w:t>
            </w:r>
            <w:r w:rsidR="002D753E">
              <w:rPr>
                <w:rFonts w:ascii="TimesNewRomanPSMT" w:hAnsi="TimesNewRomanPSMT" w:cs="TimesNewRomanPSMT"/>
                <w:sz w:val="24"/>
                <w:szCs w:val="24"/>
              </w:rPr>
              <w:t xml:space="preserve"> R</w:t>
            </w:r>
            <w:r w:rsidRPr="007136FD">
              <w:rPr>
                <w:rFonts w:ascii="TimesNewRomanPSMT" w:hAnsi="TimesNewRomanPSMT" w:cs="TimesNewRomanPSMT"/>
                <w:sz w:val="24"/>
                <w:szCs w:val="24"/>
              </w:rPr>
              <w:t>emember these problems from Week</w:t>
            </w:r>
            <w:r w:rsidR="002D753E">
              <w:rPr>
                <w:rFonts w:ascii="TimesNewRomanPSMT" w:hAnsi="TimesNewRomanPSMT" w:cs="TimesNewRomanPSMT"/>
                <w:sz w:val="24"/>
                <w:szCs w:val="24"/>
              </w:rPr>
              <w:t>s</w:t>
            </w:r>
            <w:r w:rsidRPr="007136FD">
              <w:rPr>
                <w:rFonts w:ascii="TimesNewRomanPSMT" w:hAnsi="TimesNewRomanPSMT" w:cs="TimesNewRomanPSMT"/>
                <w:sz w:val="24"/>
                <w:szCs w:val="24"/>
              </w:rPr>
              <w:t xml:space="preserve"> 1</w:t>
            </w:r>
            <w:r w:rsidR="002D753E">
              <w:rPr>
                <w:rFonts w:ascii="TimesNewRomanPSMT" w:hAnsi="TimesNewRomanPSMT" w:cs="TimesNewRomanPSMT"/>
                <w:sz w:val="24"/>
                <w:szCs w:val="24"/>
              </w:rPr>
              <w:t xml:space="preserve"> and 3</w:t>
            </w:r>
            <w:r w:rsidRPr="007136FD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</w:tc>
      </w:tr>
      <w:tr w:rsidR="007136FD" w:rsidTr="007136FD">
        <w:trPr>
          <w:trHeight w:val="1237"/>
        </w:trPr>
        <w:tc>
          <w:tcPr>
            <w:tcW w:w="436" w:type="dxa"/>
            <w:vMerge/>
            <w:vAlign w:val="center"/>
          </w:tcPr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3" w:type="dxa"/>
            <w:gridSpan w:val="2"/>
            <w:vMerge/>
          </w:tcPr>
          <w:p w:rsidR="007136FD" w:rsidRDefault="007136FD" w:rsidP="006910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9" w:type="dxa"/>
            <w:gridSpan w:val="3"/>
            <w:vMerge/>
          </w:tcPr>
          <w:p w:rsidR="007136FD" w:rsidRDefault="007136FD" w:rsidP="00E2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gridSpan w:val="2"/>
          </w:tcPr>
          <w:p w:rsidR="007136FD" w:rsidRDefault="007136FD" w:rsidP="0071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6FD" w:rsidRPr="00D61A64" w:rsidRDefault="007136FD" w:rsidP="0071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A64">
              <w:rPr>
                <w:rFonts w:ascii="Times New Roman" w:hAnsi="Times New Roman"/>
                <w:sz w:val="28"/>
                <w:szCs w:val="28"/>
              </w:rPr>
              <w:t>What is the missing term in the following pattern?</w:t>
            </w:r>
          </w:p>
          <w:p w:rsidR="007136FD" w:rsidRPr="00D61A64" w:rsidRDefault="007136FD" w:rsidP="0071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6FD" w:rsidRDefault="007136FD" w:rsidP="0071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A64">
              <w:rPr>
                <w:rFonts w:ascii="Times New Roman" w:hAnsi="Times New Roman"/>
                <w:sz w:val="28"/>
                <w:szCs w:val="28"/>
              </w:rPr>
              <w:t>1, 3, 5, ___, 9, 11…</w:t>
            </w:r>
          </w:p>
          <w:p w:rsidR="007136FD" w:rsidRPr="007136FD" w:rsidRDefault="007136FD" w:rsidP="0071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136FD" w:rsidTr="007136FD">
        <w:trPr>
          <w:trHeight w:val="2475"/>
        </w:trPr>
        <w:tc>
          <w:tcPr>
            <w:tcW w:w="436" w:type="dxa"/>
            <w:vMerge/>
            <w:vAlign w:val="center"/>
          </w:tcPr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3" w:type="dxa"/>
            <w:gridSpan w:val="2"/>
            <w:vMerge/>
          </w:tcPr>
          <w:p w:rsidR="007136FD" w:rsidRDefault="007136FD" w:rsidP="006910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9" w:type="dxa"/>
            <w:gridSpan w:val="3"/>
            <w:vMerge/>
          </w:tcPr>
          <w:p w:rsidR="007136FD" w:rsidRDefault="007136FD" w:rsidP="00E2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gridSpan w:val="2"/>
          </w:tcPr>
          <w:p w:rsidR="007136FD" w:rsidRPr="00D61A64" w:rsidRDefault="007136FD" w:rsidP="00713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A64">
              <w:rPr>
                <w:rFonts w:ascii="Times New Roman" w:hAnsi="Times New Roman"/>
                <w:sz w:val="28"/>
                <w:szCs w:val="28"/>
              </w:rPr>
              <w:t>Juan had the following number of stolen bases in each of his first five years in Little League:</w:t>
            </w:r>
          </w:p>
          <w:p w:rsidR="007136FD" w:rsidRPr="00D61A64" w:rsidRDefault="007136FD" w:rsidP="00713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6FD" w:rsidRPr="00D61A64" w:rsidRDefault="007136FD" w:rsidP="00713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1A64">
              <w:rPr>
                <w:rFonts w:ascii="Times New Roman" w:hAnsi="Times New Roman"/>
                <w:b/>
                <w:bCs/>
                <w:sz w:val="28"/>
                <w:szCs w:val="28"/>
              </w:rPr>
              <w:t>4, 9, 14, 19, 24</w:t>
            </w:r>
          </w:p>
          <w:p w:rsidR="007136FD" w:rsidRPr="00D61A64" w:rsidRDefault="007136FD" w:rsidP="00713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36FD" w:rsidRPr="007136FD" w:rsidRDefault="007136FD" w:rsidP="0071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1A64">
              <w:rPr>
                <w:rFonts w:ascii="Times New Roman" w:hAnsi="Times New Roman"/>
                <w:sz w:val="28"/>
                <w:szCs w:val="28"/>
              </w:rPr>
              <w:t>If the pattern continues, how many will Juan have in his 6</w:t>
            </w:r>
            <w:r w:rsidRPr="00D61A64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D61A64">
              <w:rPr>
                <w:rFonts w:ascii="Times New Roman" w:hAnsi="Times New Roman"/>
                <w:sz w:val="28"/>
                <w:szCs w:val="28"/>
              </w:rPr>
              <w:t xml:space="preserve"> year?</w:t>
            </w:r>
          </w:p>
        </w:tc>
      </w:tr>
      <w:tr w:rsidR="00CC60E2" w:rsidTr="00CC60E2">
        <w:trPr>
          <w:cantSplit/>
          <w:trHeight w:val="2213"/>
        </w:trPr>
        <w:tc>
          <w:tcPr>
            <w:tcW w:w="436" w:type="dxa"/>
            <w:vMerge w:val="restart"/>
            <w:vAlign w:val="center"/>
          </w:tcPr>
          <w:p w:rsidR="00CC60E2" w:rsidRDefault="00CC60E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CC60E2" w:rsidRDefault="00CC60E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CC60E2" w:rsidRDefault="00CC60E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CC60E2" w:rsidRDefault="00CC60E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CC60E2" w:rsidRDefault="00CC60E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CC60E2" w:rsidRDefault="00CC60E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CC60E2" w:rsidRDefault="00CC60E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CC60E2" w:rsidRDefault="00CC60E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3" w:type="dxa"/>
            <w:gridSpan w:val="2"/>
            <w:vMerge w:val="restart"/>
          </w:tcPr>
          <w:p w:rsidR="00CC60E2" w:rsidRPr="009C137B" w:rsidRDefault="00CC60E2" w:rsidP="009E70FE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44F210A1" wp14:editId="1574D905">
                  <wp:extent cx="3071495" cy="26530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0536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1495" cy="265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3"/>
          </w:tcPr>
          <w:p w:rsidR="00CC60E2" w:rsidRPr="00A07E3D" w:rsidRDefault="00CC60E2" w:rsidP="00DC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07E3D">
              <w:rPr>
                <w:rFonts w:ascii="Times New Roman" w:hAnsi="Times New Roman"/>
                <w:sz w:val="28"/>
                <w:szCs w:val="28"/>
              </w:rPr>
              <w:t>If one side of an equilateral triangle measures 6 c</w:t>
            </w:r>
            <w:r w:rsidR="00A07E3D">
              <w:rPr>
                <w:rFonts w:ascii="Times New Roman" w:hAnsi="Times New Roman"/>
                <w:sz w:val="28"/>
                <w:szCs w:val="28"/>
              </w:rPr>
              <w:t>m</w:t>
            </w:r>
            <w:r w:rsidRPr="00A07E3D">
              <w:rPr>
                <w:rFonts w:ascii="Times New Roman" w:hAnsi="Times New Roman"/>
                <w:sz w:val="28"/>
                <w:szCs w:val="28"/>
              </w:rPr>
              <w:t>, what is the perimeter of the triangle?</w:t>
            </w:r>
          </w:p>
        </w:tc>
        <w:tc>
          <w:tcPr>
            <w:tcW w:w="4622" w:type="dxa"/>
            <w:gridSpan w:val="2"/>
            <w:vMerge w:val="restart"/>
          </w:tcPr>
          <w:p w:rsidR="00CC60E2" w:rsidRDefault="00CC60E2" w:rsidP="00193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0E2" w:rsidRDefault="00CC60E2" w:rsidP="00193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0E2" w:rsidRPr="00F2219C" w:rsidRDefault="00CC60E2" w:rsidP="00193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19C">
              <w:rPr>
                <w:rFonts w:ascii="Times New Roman" w:eastAsia="Times New Roman" w:hAnsi="Times New Roman"/>
                <w:sz w:val="24"/>
                <w:szCs w:val="24"/>
              </w:rPr>
              <w:t xml:space="preserve">If you continue the pattern below, how many </w:t>
            </w:r>
          </w:p>
          <w:p w:rsidR="00CC60E2" w:rsidRPr="00F2219C" w:rsidRDefault="00CC60E2" w:rsidP="00193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19C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F2219C">
              <w:rPr>
                <w:rFonts w:ascii="Times New Roman" w:eastAsia="Times New Roman" w:hAnsi="Times New Roman"/>
                <w:sz w:val="24"/>
                <w:szCs w:val="24"/>
              </w:rPr>
              <w:t>blocks</w:t>
            </w:r>
            <w:proofErr w:type="gramEnd"/>
            <w:r w:rsidRPr="00F2219C">
              <w:rPr>
                <w:rFonts w:ascii="Times New Roman" w:eastAsia="Times New Roman" w:hAnsi="Times New Roman"/>
                <w:sz w:val="24"/>
                <w:szCs w:val="24"/>
              </w:rPr>
              <w:t xml:space="preserve"> would you shade in the last square?</w:t>
            </w:r>
          </w:p>
          <w:p w:rsidR="00CC60E2" w:rsidRPr="00F2219C" w:rsidRDefault="00CC60E2" w:rsidP="00193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0E2" w:rsidRDefault="00CC60E2" w:rsidP="00193E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</w:rPr>
            </w:pPr>
            <w:r w:rsidRPr="00F2219C">
              <w:rPr>
                <w:rFonts w:ascii="Times New Roman" w:eastAsia="Times New Roman" w:hAnsi="Times New Roman"/>
                <w:sz w:val="24"/>
                <w:szCs w:val="24"/>
              </w:rPr>
              <w:pict w14:anchorId="07A5B5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5pt;height:63.75pt">
                  <v:imagedata r:id="rId9" o:title="pattern blocks"/>
                </v:shape>
              </w:pict>
            </w:r>
          </w:p>
          <w:p w:rsidR="00CC60E2" w:rsidRDefault="00CC60E2" w:rsidP="007136FD">
            <w:pPr>
              <w:rPr>
                <w:rFonts w:ascii="Times New Roman" w:hAnsi="Times New Roman"/>
                <w:sz w:val="32"/>
              </w:rPr>
            </w:pPr>
          </w:p>
          <w:p w:rsidR="00CC60E2" w:rsidRPr="007136FD" w:rsidRDefault="00CC60E2" w:rsidP="007136FD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CC60E2" w:rsidTr="00CC60E2">
        <w:trPr>
          <w:cantSplit/>
          <w:trHeight w:val="2212"/>
        </w:trPr>
        <w:tc>
          <w:tcPr>
            <w:tcW w:w="436" w:type="dxa"/>
            <w:vMerge/>
            <w:vAlign w:val="center"/>
          </w:tcPr>
          <w:p w:rsidR="00CC60E2" w:rsidRDefault="00CC60E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3" w:type="dxa"/>
            <w:gridSpan w:val="2"/>
            <w:vMerge/>
          </w:tcPr>
          <w:p w:rsidR="00CC60E2" w:rsidRDefault="00CC60E2" w:rsidP="009E70FE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4699" w:type="dxa"/>
            <w:gridSpan w:val="3"/>
          </w:tcPr>
          <w:p w:rsidR="00CC60E2" w:rsidRPr="00A07E3D" w:rsidRDefault="00CC60E2" w:rsidP="00DC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07E3D">
              <w:rPr>
                <w:rFonts w:ascii="Times New Roman" w:hAnsi="Times New Roman"/>
                <w:sz w:val="28"/>
                <w:szCs w:val="28"/>
              </w:rPr>
              <w:t xml:space="preserve">If the perimeter of a square is </w:t>
            </w:r>
            <w:r w:rsidR="00A07E3D" w:rsidRPr="00A07E3D">
              <w:rPr>
                <w:rFonts w:ascii="Times New Roman" w:hAnsi="Times New Roman"/>
                <w:sz w:val="28"/>
                <w:szCs w:val="28"/>
              </w:rPr>
              <w:t>16 inches, what is the length of one side of the square?</w:t>
            </w:r>
          </w:p>
        </w:tc>
        <w:tc>
          <w:tcPr>
            <w:tcW w:w="4622" w:type="dxa"/>
            <w:gridSpan w:val="2"/>
            <w:vMerge/>
          </w:tcPr>
          <w:p w:rsidR="00CC60E2" w:rsidRDefault="00CC60E2" w:rsidP="00193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36FD" w:rsidTr="007136FD">
        <w:trPr>
          <w:gridAfter w:val="1"/>
          <w:wAfter w:w="348" w:type="dxa"/>
          <w:trHeight w:val="367"/>
        </w:trPr>
        <w:tc>
          <w:tcPr>
            <w:tcW w:w="14462" w:type="dxa"/>
            <w:gridSpan w:val="7"/>
            <w:tcBorders>
              <w:top w:val="nil"/>
              <w:left w:val="nil"/>
              <w:right w:val="nil"/>
            </w:tcBorders>
          </w:tcPr>
          <w:p w:rsidR="007136FD" w:rsidRDefault="007136FD" w:rsidP="00290D2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Week 20                                                                                                         Name  ______________________</w:t>
            </w:r>
          </w:p>
        </w:tc>
      </w:tr>
      <w:tr w:rsidR="007136FD" w:rsidTr="007136FD">
        <w:trPr>
          <w:gridAfter w:val="1"/>
          <w:wAfter w:w="348" w:type="dxa"/>
          <w:trHeight w:val="352"/>
        </w:trPr>
        <w:tc>
          <w:tcPr>
            <w:tcW w:w="14462" w:type="dxa"/>
            <w:gridSpan w:val="7"/>
          </w:tcPr>
          <w:p w:rsidR="007136FD" w:rsidRDefault="00713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Sixth Grade Math For Today</w:t>
            </w:r>
          </w:p>
        </w:tc>
      </w:tr>
      <w:tr w:rsidR="00C433FE" w:rsidTr="00C433FE">
        <w:trPr>
          <w:gridAfter w:val="1"/>
          <w:wAfter w:w="348" w:type="dxa"/>
          <w:trHeight w:val="2580"/>
        </w:trPr>
        <w:tc>
          <w:tcPr>
            <w:tcW w:w="436" w:type="dxa"/>
            <w:vMerge w:val="restart"/>
            <w:vAlign w:val="center"/>
          </w:tcPr>
          <w:p w:rsidR="00C433FE" w:rsidRDefault="00C4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C433FE" w:rsidRDefault="00C4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C433FE" w:rsidRDefault="00C4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C433FE" w:rsidRDefault="00C4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C433FE" w:rsidRDefault="00C4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C433FE" w:rsidRDefault="00C4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C433FE" w:rsidRDefault="00C4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C433FE" w:rsidRDefault="00C4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C433FE" w:rsidRDefault="00C433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832" w:type="dxa"/>
            <w:vMerge w:val="restart"/>
          </w:tcPr>
          <w:p w:rsidR="00CC60E2" w:rsidRDefault="00CC60E2" w:rsidP="004041A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noProof/>
                <w:sz w:val="24"/>
                <w:szCs w:val="24"/>
              </w:rPr>
              <w:drawing>
                <wp:inline distT="0" distB="0" distL="0" distR="0" wp14:anchorId="4A966771" wp14:editId="070B3B03">
                  <wp:extent cx="3095625" cy="106965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0537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890" cy="107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33FE" w:rsidRPr="00CC60E2" w:rsidRDefault="00CC60E2" w:rsidP="00CC60E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Show all of your work.</w:t>
            </w:r>
          </w:p>
        </w:tc>
        <w:tc>
          <w:tcPr>
            <w:tcW w:w="4625" w:type="dxa"/>
            <w:gridSpan w:val="3"/>
          </w:tcPr>
          <w:p w:rsidR="00C433FE" w:rsidRPr="00A07E3D" w:rsidRDefault="00A07E3D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7E3D">
              <w:rPr>
                <w:rFonts w:ascii="Times New Roman" w:hAnsi="Times New Roman"/>
                <w:sz w:val="26"/>
                <w:szCs w:val="26"/>
              </w:rPr>
              <w:t>What is the perimeter of a rectangle with a length of 4 feet and a width of 5 feet?</w:t>
            </w:r>
          </w:p>
        </w:tc>
        <w:tc>
          <w:tcPr>
            <w:tcW w:w="4569" w:type="dxa"/>
            <w:gridSpan w:val="2"/>
          </w:tcPr>
          <w:p w:rsidR="00C433FE" w:rsidRDefault="00C433FE" w:rsidP="0017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3FE" w:rsidRDefault="00C433FE" w:rsidP="00C433F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3FE" w:rsidRPr="00F2219C" w:rsidRDefault="00C433FE" w:rsidP="00C433F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F2219C">
              <w:rPr>
                <w:rFonts w:ascii="Times New Roman" w:eastAsia="Times New Roman" w:hAnsi="Times New Roman"/>
                <w:sz w:val="24"/>
                <w:szCs w:val="24"/>
              </w:rPr>
              <w:t xml:space="preserve">What is the eighth term in the counting </w:t>
            </w:r>
            <w:r w:rsidRPr="00F2219C">
              <w:rPr>
                <w:rFonts w:ascii="Times New Roman" w:eastAsia="Times New Roman" w:hAnsi="Times New Roman"/>
                <w:sz w:val="24"/>
                <w:szCs w:val="24"/>
              </w:rPr>
              <w:tab/>
              <w:t>sequence below?</w:t>
            </w:r>
          </w:p>
          <w:p w:rsidR="00C433FE" w:rsidRPr="00F2219C" w:rsidRDefault="00C433FE" w:rsidP="00C433F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3FE" w:rsidRDefault="00C433FE" w:rsidP="00C433F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219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2219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2219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2D753E">
              <w:rPr>
                <w:rFonts w:ascii="Times New Roman" w:eastAsia="Times New Roman" w:hAnsi="Times New Roman"/>
                <w:b/>
                <w:sz w:val="24"/>
                <w:szCs w:val="24"/>
              </w:rPr>
              <w:t>106, 98, 90, 8</w:t>
            </w:r>
            <w:r w:rsidRPr="00F2219C">
              <w:rPr>
                <w:rFonts w:ascii="Times New Roman" w:eastAsia="Times New Roman" w:hAnsi="Times New Roman"/>
                <w:b/>
                <w:sz w:val="24"/>
                <w:szCs w:val="24"/>
              </w:rPr>
              <w:t>2 …</w:t>
            </w:r>
          </w:p>
          <w:p w:rsidR="00C433FE" w:rsidRPr="008A0EBC" w:rsidRDefault="00C433FE" w:rsidP="00B46D3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3FE" w:rsidTr="007136FD">
        <w:trPr>
          <w:gridAfter w:val="1"/>
          <w:wAfter w:w="348" w:type="dxa"/>
          <w:trHeight w:val="2580"/>
        </w:trPr>
        <w:tc>
          <w:tcPr>
            <w:tcW w:w="436" w:type="dxa"/>
            <w:vMerge/>
            <w:vAlign w:val="center"/>
          </w:tcPr>
          <w:p w:rsidR="00C433FE" w:rsidRDefault="00C4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  <w:vMerge/>
          </w:tcPr>
          <w:p w:rsidR="00C433FE" w:rsidRPr="003653E1" w:rsidRDefault="00C433FE" w:rsidP="00DC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5" w:type="dxa"/>
            <w:gridSpan w:val="3"/>
          </w:tcPr>
          <w:p w:rsidR="00C433FE" w:rsidRPr="00A07E3D" w:rsidRDefault="00A07E3D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7E3D">
              <w:rPr>
                <w:rFonts w:ascii="Times New Roman" w:hAnsi="Times New Roman"/>
                <w:sz w:val="26"/>
                <w:szCs w:val="26"/>
              </w:rPr>
              <w:t>A rectangle has a perimeter of 24 inches.  Its length measures 8 inches.  What is the measure of its width?</w:t>
            </w:r>
          </w:p>
        </w:tc>
        <w:tc>
          <w:tcPr>
            <w:tcW w:w="4569" w:type="dxa"/>
            <w:gridSpan w:val="2"/>
          </w:tcPr>
          <w:p w:rsidR="00C433FE" w:rsidRDefault="00C433FE" w:rsidP="00C433FE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3FE" w:rsidRDefault="00C433FE" w:rsidP="00C433FE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3FE" w:rsidRPr="00F2219C" w:rsidRDefault="00C433FE" w:rsidP="00C433FE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F2219C">
              <w:rPr>
                <w:rFonts w:ascii="Times New Roman" w:eastAsia="Times New Roman" w:hAnsi="Times New Roman"/>
                <w:sz w:val="24"/>
                <w:szCs w:val="24"/>
              </w:rPr>
              <w:t>Find the next number in the sequence.</w:t>
            </w:r>
          </w:p>
          <w:p w:rsidR="00C433FE" w:rsidRPr="00F2219C" w:rsidRDefault="00C433FE" w:rsidP="00C433FE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3FE" w:rsidRPr="00F2219C" w:rsidRDefault="00C433FE" w:rsidP="00C433FE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19C">
              <w:rPr>
                <w:rFonts w:ascii="Times New Roman" w:eastAsia="Times New Roman" w:hAnsi="Times New Roman"/>
                <w:sz w:val="24"/>
                <w:szCs w:val="24"/>
              </w:rPr>
              <w:t>1080, 360, 120, ____</w:t>
            </w:r>
          </w:p>
          <w:p w:rsidR="00C433FE" w:rsidRDefault="00C433FE" w:rsidP="0017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D" w:rsidTr="007136FD">
        <w:trPr>
          <w:gridAfter w:val="1"/>
          <w:wAfter w:w="348" w:type="dxa"/>
          <w:cantSplit/>
          <w:trHeight w:val="4834"/>
        </w:trPr>
        <w:tc>
          <w:tcPr>
            <w:tcW w:w="436" w:type="dxa"/>
            <w:vAlign w:val="center"/>
          </w:tcPr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</w:t>
            </w: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</w:t>
            </w: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CC60E2" w:rsidRDefault="00CC60E2" w:rsidP="003653E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noProof/>
                <w:sz w:val="24"/>
                <w:szCs w:val="24"/>
              </w:rPr>
              <w:drawing>
                <wp:inline distT="0" distB="0" distL="0" distR="0">
                  <wp:extent cx="3028950" cy="122247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0539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835" cy="122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36FD" w:rsidRPr="00CC60E2" w:rsidRDefault="00CC60E2" w:rsidP="00CC60E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Show all of your work.</w:t>
            </w:r>
          </w:p>
        </w:tc>
        <w:tc>
          <w:tcPr>
            <w:tcW w:w="4625" w:type="dxa"/>
            <w:gridSpan w:val="3"/>
          </w:tcPr>
          <w:p w:rsidR="007136FD" w:rsidRPr="00490F9E" w:rsidRDefault="00A07E3D" w:rsidP="00DC10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>
                  <wp:extent cx="2799715" cy="1712595"/>
                  <wp:effectExtent l="0" t="0" r="635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053F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715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9" w:type="dxa"/>
            <w:gridSpan w:val="2"/>
          </w:tcPr>
          <w:p w:rsidR="00C433FE" w:rsidRPr="0006443D" w:rsidRDefault="005B19EE" w:rsidP="00C433FE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C433FE" w:rsidRPr="0006443D">
              <w:rPr>
                <w:rFonts w:ascii="Times New Roman" w:eastAsia="Times New Roman" w:hAnsi="Times New Roman"/>
                <w:sz w:val="24"/>
                <w:szCs w:val="24"/>
              </w:rPr>
              <w:t xml:space="preserve">The local bakery is complete mayhem!  The oven seems to be broken.  When cookies go in the oven, fewer cookies come out.  Below is a table of the outcomes when cookies go in the oven.  What are the missing values?  </w:t>
            </w:r>
          </w:p>
          <w:p w:rsidR="00C433FE" w:rsidRPr="0006443D" w:rsidRDefault="00C433FE" w:rsidP="00C433FE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3"/>
              <w:gridCol w:w="820"/>
            </w:tblGrid>
            <w:tr w:rsidR="00C433FE" w:rsidRPr="0006443D" w:rsidTr="00C433FE">
              <w:trPr>
                <w:trHeight w:val="311"/>
                <w:jc w:val="center"/>
              </w:trPr>
              <w:tc>
                <w:tcPr>
                  <w:tcW w:w="843" w:type="dxa"/>
                  <w:shd w:val="clear" w:color="auto" w:fill="auto"/>
                </w:tcPr>
                <w:p w:rsidR="00C433FE" w:rsidRPr="0006443D" w:rsidRDefault="00C433FE" w:rsidP="00193E85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644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In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C433FE" w:rsidRPr="0006443D" w:rsidRDefault="00C433FE" w:rsidP="00193E85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644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Out</w:t>
                  </w:r>
                </w:p>
              </w:tc>
            </w:tr>
            <w:tr w:rsidR="00C433FE" w:rsidRPr="0006443D" w:rsidTr="00C433FE">
              <w:trPr>
                <w:trHeight w:val="311"/>
                <w:jc w:val="center"/>
              </w:trPr>
              <w:tc>
                <w:tcPr>
                  <w:tcW w:w="843" w:type="dxa"/>
                  <w:shd w:val="clear" w:color="auto" w:fill="auto"/>
                </w:tcPr>
                <w:p w:rsidR="00C433FE" w:rsidRPr="0006443D" w:rsidRDefault="00525828" w:rsidP="00193E85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C433FE" w:rsidRPr="0006443D" w:rsidRDefault="00525828" w:rsidP="00193E85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C433FE" w:rsidRPr="0006443D" w:rsidTr="00C433FE">
              <w:trPr>
                <w:trHeight w:val="311"/>
                <w:jc w:val="center"/>
              </w:trPr>
              <w:tc>
                <w:tcPr>
                  <w:tcW w:w="843" w:type="dxa"/>
                  <w:shd w:val="clear" w:color="auto" w:fill="auto"/>
                </w:tcPr>
                <w:p w:rsidR="00C433FE" w:rsidRPr="0006443D" w:rsidRDefault="00C433FE" w:rsidP="00193E85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644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C433FE" w:rsidRPr="005B19EE" w:rsidRDefault="00C433FE" w:rsidP="00193E85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B19E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?</w:t>
                  </w:r>
                </w:p>
              </w:tc>
            </w:tr>
            <w:tr w:rsidR="00C433FE" w:rsidRPr="0006443D" w:rsidTr="00C433FE">
              <w:trPr>
                <w:trHeight w:val="311"/>
                <w:jc w:val="center"/>
              </w:trPr>
              <w:tc>
                <w:tcPr>
                  <w:tcW w:w="843" w:type="dxa"/>
                  <w:shd w:val="clear" w:color="auto" w:fill="auto"/>
                </w:tcPr>
                <w:p w:rsidR="00C433FE" w:rsidRPr="0006443D" w:rsidRDefault="00C433FE" w:rsidP="00193E85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644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C433FE" w:rsidRPr="0006443D" w:rsidRDefault="00C433FE" w:rsidP="00193E85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52582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433FE" w:rsidRPr="0006443D" w:rsidTr="00C433FE">
              <w:trPr>
                <w:trHeight w:val="311"/>
                <w:jc w:val="center"/>
              </w:trPr>
              <w:tc>
                <w:tcPr>
                  <w:tcW w:w="843" w:type="dxa"/>
                  <w:shd w:val="clear" w:color="auto" w:fill="auto"/>
                </w:tcPr>
                <w:p w:rsidR="00C433FE" w:rsidRPr="0006443D" w:rsidRDefault="00C433FE" w:rsidP="00193E85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644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C433FE" w:rsidRPr="005B19EE" w:rsidRDefault="00C433FE" w:rsidP="00193E85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B19E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?</w:t>
                  </w:r>
                </w:p>
              </w:tc>
            </w:tr>
            <w:tr w:rsidR="00C433FE" w:rsidRPr="0006443D" w:rsidTr="00C433FE">
              <w:trPr>
                <w:trHeight w:val="311"/>
                <w:jc w:val="center"/>
              </w:trPr>
              <w:tc>
                <w:tcPr>
                  <w:tcW w:w="843" w:type="dxa"/>
                  <w:shd w:val="clear" w:color="auto" w:fill="auto"/>
                </w:tcPr>
                <w:p w:rsidR="00C433FE" w:rsidRPr="0006443D" w:rsidRDefault="00C433FE" w:rsidP="00193E85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bookmarkStart w:id="0" w:name="_GoBack"/>
                  <w:r w:rsidRPr="000644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C433FE" w:rsidRPr="0006443D" w:rsidRDefault="00525828" w:rsidP="00193E85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bookmarkEnd w:id="0"/>
            <w:tr w:rsidR="00C433FE" w:rsidRPr="0006443D" w:rsidTr="00C433FE">
              <w:trPr>
                <w:trHeight w:val="328"/>
                <w:jc w:val="center"/>
              </w:trPr>
              <w:tc>
                <w:tcPr>
                  <w:tcW w:w="843" w:type="dxa"/>
                  <w:shd w:val="clear" w:color="auto" w:fill="auto"/>
                </w:tcPr>
                <w:p w:rsidR="00C433FE" w:rsidRPr="0006443D" w:rsidRDefault="00C433FE" w:rsidP="00193E85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644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C433FE" w:rsidRPr="005B19EE" w:rsidRDefault="00C433FE" w:rsidP="00193E85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B19E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C433FE" w:rsidRPr="0006443D" w:rsidRDefault="00C433FE" w:rsidP="00C433FE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36FD" w:rsidRPr="0054401E" w:rsidRDefault="007136FD" w:rsidP="00C9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0A9" w:rsidRDefault="003930A9">
      <w:pPr>
        <w:rPr>
          <w:rFonts w:ascii="Times New Roman" w:hAnsi="Times New Roman"/>
        </w:rPr>
        <w:sectPr w:rsidR="003930A9">
          <w:pgSz w:w="15840" w:h="12240" w:orient="landscape" w:code="1"/>
          <w:pgMar w:top="288" w:right="720" w:bottom="288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3930A9" w:rsidRPr="003D4A3C" w:rsidTr="00FE083C">
        <w:tc>
          <w:tcPr>
            <w:tcW w:w="11016" w:type="dxa"/>
          </w:tcPr>
          <w:p w:rsidR="003930A9" w:rsidRPr="00E215DE" w:rsidRDefault="003930A9" w:rsidP="008B731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A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6th Grade Friday Math for Today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79"/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0"/>
        <w:gridCol w:w="90"/>
      </w:tblGrid>
      <w:tr w:rsidR="003930A9" w:rsidRPr="00FE083C" w:rsidTr="00FE083C">
        <w:tc>
          <w:tcPr>
            <w:tcW w:w="10651" w:type="dxa"/>
            <w:gridSpan w:val="2"/>
          </w:tcPr>
          <w:p w:rsidR="003930A9" w:rsidRPr="000C3739" w:rsidRDefault="003930A9" w:rsidP="008472D8"/>
        </w:tc>
      </w:tr>
      <w:tr w:rsidR="003930A9" w:rsidRPr="00FE083C" w:rsidTr="00FE083C">
        <w:trPr>
          <w:gridAfter w:val="1"/>
          <w:wAfter w:w="675" w:type="dxa"/>
        </w:trPr>
        <w:tc>
          <w:tcPr>
            <w:tcW w:w="9976" w:type="dxa"/>
          </w:tcPr>
          <w:p w:rsidR="003930A9" w:rsidRPr="008B7319" w:rsidRDefault="003930A9" w:rsidP="008B7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B7319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MATHEMATICS  OPEN-RESPONSE ITEM A </w:t>
            </w:r>
            <w:r w:rsidR="00226764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 NO.3.6.3</w:t>
            </w:r>
          </w:p>
          <w:p w:rsidR="003930A9" w:rsidRDefault="003930A9" w:rsidP="008B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F9E" w:rsidRPr="008B7319" w:rsidRDefault="00226764" w:rsidP="008B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791325" cy="3170555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04C4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325" cy="317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0A9" w:rsidRPr="000C3739" w:rsidRDefault="003930A9" w:rsidP="008B7319"/>
        </w:tc>
      </w:tr>
    </w:tbl>
    <w:p w:rsidR="003930A9" w:rsidRDefault="003930A9" w:rsidP="00FE083C">
      <w:pPr>
        <w:rPr>
          <w:rFonts w:ascii="Comic Sans MS" w:hAnsi="Comic Sans MS"/>
          <w:sz w:val="28"/>
        </w:rPr>
      </w:pPr>
    </w:p>
    <w:p w:rsidR="003930A9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  <w:r>
        <w:rPr>
          <w:noProof/>
          <w:color w:val="000000"/>
        </w:rPr>
        <w:t xml:space="preserve">       </w:t>
      </w: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733796" w:rsidRDefault="00733796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226764" w:rsidRPr="00FE083C" w:rsidRDefault="00226764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sectPr w:rsidR="00226764" w:rsidRPr="00FE083C" w:rsidSect="004D27C5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E99"/>
    <w:multiLevelType w:val="hybridMultilevel"/>
    <w:tmpl w:val="0456A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63E06"/>
    <w:multiLevelType w:val="hybridMultilevel"/>
    <w:tmpl w:val="E5FEEF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22721"/>
    <w:multiLevelType w:val="hybridMultilevel"/>
    <w:tmpl w:val="256872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D9081C"/>
    <w:multiLevelType w:val="hybridMultilevel"/>
    <w:tmpl w:val="B33448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31FF3"/>
    <w:multiLevelType w:val="singleLevel"/>
    <w:tmpl w:val="CF940060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5">
    <w:nsid w:val="0A2C6DB9"/>
    <w:multiLevelType w:val="hybridMultilevel"/>
    <w:tmpl w:val="295AE158"/>
    <w:lvl w:ilvl="0" w:tplc="8FCE4836">
      <w:start w:val="200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9466B9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E34F0D"/>
    <w:multiLevelType w:val="hybridMultilevel"/>
    <w:tmpl w:val="44D61C5C"/>
    <w:lvl w:ilvl="0" w:tplc="D3BA0D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2C43BA"/>
    <w:multiLevelType w:val="hybridMultilevel"/>
    <w:tmpl w:val="57F25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58291B"/>
    <w:multiLevelType w:val="hybridMultilevel"/>
    <w:tmpl w:val="CF58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2F3A36"/>
    <w:multiLevelType w:val="hybridMultilevel"/>
    <w:tmpl w:val="CBAE7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964E9"/>
    <w:multiLevelType w:val="hybridMultilevel"/>
    <w:tmpl w:val="22C07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D033E"/>
    <w:multiLevelType w:val="hybridMultilevel"/>
    <w:tmpl w:val="AC82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300586"/>
    <w:multiLevelType w:val="hybridMultilevel"/>
    <w:tmpl w:val="CF80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C546B2"/>
    <w:multiLevelType w:val="hybridMultilevel"/>
    <w:tmpl w:val="73643798"/>
    <w:lvl w:ilvl="0" w:tplc="AA1A12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1EB25E4"/>
    <w:multiLevelType w:val="hybridMultilevel"/>
    <w:tmpl w:val="9D925F60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42AD1D11"/>
    <w:multiLevelType w:val="hybridMultilevel"/>
    <w:tmpl w:val="4598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FF6487"/>
    <w:multiLevelType w:val="hybridMultilevel"/>
    <w:tmpl w:val="BC6288BE"/>
    <w:lvl w:ilvl="0" w:tplc="8DAC920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7">
    <w:nsid w:val="4A421A56"/>
    <w:multiLevelType w:val="hybridMultilevel"/>
    <w:tmpl w:val="96B8AF60"/>
    <w:lvl w:ilvl="0" w:tplc="6A9C6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213056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F5B2F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11A1C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B07F9"/>
    <w:multiLevelType w:val="hybridMultilevel"/>
    <w:tmpl w:val="ECC8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7F4601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06D3E"/>
    <w:multiLevelType w:val="hybridMultilevel"/>
    <w:tmpl w:val="7102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B02C03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24600"/>
    <w:multiLevelType w:val="hybridMultilevel"/>
    <w:tmpl w:val="17A8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7"/>
  </w:num>
  <w:num w:numId="6">
    <w:abstractNumId w:val="11"/>
  </w:num>
  <w:num w:numId="7">
    <w:abstractNumId w:val="15"/>
  </w:num>
  <w:num w:numId="8">
    <w:abstractNumId w:val="13"/>
  </w:num>
  <w:num w:numId="9">
    <w:abstractNumId w:val="23"/>
  </w:num>
  <w:num w:numId="10">
    <w:abstractNumId w:val="21"/>
  </w:num>
  <w:num w:numId="11">
    <w:abstractNumId w:val="8"/>
  </w:num>
  <w:num w:numId="12">
    <w:abstractNumId w:val="9"/>
  </w:num>
  <w:num w:numId="13">
    <w:abstractNumId w:val="7"/>
  </w:num>
  <w:num w:numId="14">
    <w:abstractNumId w:val="0"/>
  </w:num>
  <w:num w:numId="15">
    <w:abstractNumId w:val="5"/>
  </w:num>
  <w:num w:numId="16">
    <w:abstractNumId w:val="6"/>
  </w:num>
  <w:num w:numId="17">
    <w:abstractNumId w:val="12"/>
  </w:num>
  <w:num w:numId="18">
    <w:abstractNumId w:val="16"/>
  </w:num>
  <w:num w:numId="19">
    <w:abstractNumId w:val="25"/>
  </w:num>
  <w:num w:numId="20">
    <w:abstractNumId w:val="3"/>
  </w:num>
  <w:num w:numId="21">
    <w:abstractNumId w:val="19"/>
  </w:num>
  <w:num w:numId="22">
    <w:abstractNumId w:val="18"/>
  </w:num>
  <w:num w:numId="23">
    <w:abstractNumId w:val="22"/>
  </w:num>
  <w:num w:numId="24">
    <w:abstractNumId w:val="24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4"/>
    <w:rsid w:val="000512ED"/>
    <w:rsid w:val="00054240"/>
    <w:rsid w:val="00070AD3"/>
    <w:rsid w:val="000867B9"/>
    <w:rsid w:val="000A0C51"/>
    <w:rsid w:val="000C3739"/>
    <w:rsid w:val="000F4691"/>
    <w:rsid w:val="00122A6C"/>
    <w:rsid w:val="00125A40"/>
    <w:rsid w:val="001333D7"/>
    <w:rsid w:val="00153453"/>
    <w:rsid w:val="001739D5"/>
    <w:rsid w:val="00177E94"/>
    <w:rsid w:val="00192195"/>
    <w:rsid w:val="001A0AD1"/>
    <w:rsid w:val="00226764"/>
    <w:rsid w:val="002363D2"/>
    <w:rsid w:val="00245763"/>
    <w:rsid w:val="002753BD"/>
    <w:rsid w:val="00290D2E"/>
    <w:rsid w:val="00292F23"/>
    <w:rsid w:val="002C1DF9"/>
    <w:rsid w:val="002D753E"/>
    <w:rsid w:val="002E6002"/>
    <w:rsid w:val="002E7C1E"/>
    <w:rsid w:val="00303CE3"/>
    <w:rsid w:val="0030511E"/>
    <w:rsid w:val="0033108E"/>
    <w:rsid w:val="003631E5"/>
    <w:rsid w:val="003653E1"/>
    <w:rsid w:val="00375E1B"/>
    <w:rsid w:val="003930A9"/>
    <w:rsid w:val="003D4A3C"/>
    <w:rsid w:val="003E4E41"/>
    <w:rsid w:val="003F4086"/>
    <w:rsid w:val="004041AC"/>
    <w:rsid w:val="00410EE5"/>
    <w:rsid w:val="00482A7A"/>
    <w:rsid w:val="00490F9E"/>
    <w:rsid w:val="004D27C5"/>
    <w:rsid w:val="004E00C4"/>
    <w:rsid w:val="00516832"/>
    <w:rsid w:val="00525828"/>
    <w:rsid w:val="0054401E"/>
    <w:rsid w:val="00593E6B"/>
    <w:rsid w:val="005A1B8F"/>
    <w:rsid w:val="005B19EE"/>
    <w:rsid w:val="005B4C75"/>
    <w:rsid w:val="005B763D"/>
    <w:rsid w:val="005E1C3A"/>
    <w:rsid w:val="0060364C"/>
    <w:rsid w:val="00613EF9"/>
    <w:rsid w:val="00665C5A"/>
    <w:rsid w:val="00691076"/>
    <w:rsid w:val="006B2687"/>
    <w:rsid w:val="006F52DF"/>
    <w:rsid w:val="007136FD"/>
    <w:rsid w:val="00717704"/>
    <w:rsid w:val="00733796"/>
    <w:rsid w:val="00763D96"/>
    <w:rsid w:val="00795133"/>
    <w:rsid w:val="007B634C"/>
    <w:rsid w:val="007C79E0"/>
    <w:rsid w:val="007F0ADC"/>
    <w:rsid w:val="007F47BF"/>
    <w:rsid w:val="00836172"/>
    <w:rsid w:val="008472D8"/>
    <w:rsid w:val="008A0EBC"/>
    <w:rsid w:val="008B7319"/>
    <w:rsid w:val="008C6849"/>
    <w:rsid w:val="008E64C3"/>
    <w:rsid w:val="008F6292"/>
    <w:rsid w:val="00922489"/>
    <w:rsid w:val="00930793"/>
    <w:rsid w:val="00931F6D"/>
    <w:rsid w:val="009A3CB3"/>
    <w:rsid w:val="009B3FF0"/>
    <w:rsid w:val="009C00F2"/>
    <w:rsid w:val="009C137B"/>
    <w:rsid w:val="009E70FE"/>
    <w:rsid w:val="00A07E3D"/>
    <w:rsid w:val="00A2333F"/>
    <w:rsid w:val="00A4573C"/>
    <w:rsid w:val="00A52911"/>
    <w:rsid w:val="00AB7EC2"/>
    <w:rsid w:val="00AC51F9"/>
    <w:rsid w:val="00AD5F5A"/>
    <w:rsid w:val="00B23456"/>
    <w:rsid w:val="00B25875"/>
    <w:rsid w:val="00B46D36"/>
    <w:rsid w:val="00BC7A80"/>
    <w:rsid w:val="00BD1862"/>
    <w:rsid w:val="00BF2B1F"/>
    <w:rsid w:val="00C433FE"/>
    <w:rsid w:val="00C96298"/>
    <w:rsid w:val="00CB7C3E"/>
    <w:rsid w:val="00CC60E2"/>
    <w:rsid w:val="00CC7AE4"/>
    <w:rsid w:val="00CE429E"/>
    <w:rsid w:val="00CE458A"/>
    <w:rsid w:val="00D65FD1"/>
    <w:rsid w:val="00D938C8"/>
    <w:rsid w:val="00DC10D9"/>
    <w:rsid w:val="00E215DE"/>
    <w:rsid w:val="00E21ABC"/>
    <w:rsid w:val="00E41F9C"/>
    <w:rsid w:val="00EB0183"/>
    <w:rsid w:val="00ED2947"/>
    <w:rsid w:val="00F17DE4"/>
    <w:rsid w:val="00F27EBA"/>
    <w:rsid w:val="00F70006"/>
    <w:rsid w:val="00F9639E"/>
    <w:rsid w:val="00FB7107"/>
    <w:rsid w:val="00FC69BB"/>
    <w:rsid w:val="00FD1006"/>
    <w:rsid w:val="00FE083C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5C5A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C5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C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C5A"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1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1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1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133"/>
  </w:style>
  <w:style w:type="paragraph" w:styleId="BalloonText">
    <w:name w:val="Balloon Text"/>
    <w:basedOn w:val="Normal"/>
    <w:link w:val="BalloonTextChar"/>
    <w:uiPriority w:val="99"/>
    <w:semiHidden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A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66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133"/>
  </w:style>
  <w:style w:type="character" w:customStyle="1" w:styleId="apple-style-span">
    <w:name w:val="apple-style-span"/>
    <w:basedOn w:val="DefaultParagraphFont"/>
    <w:uiPriority w:val="99"/>
    <w:rsid w:val="00665C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5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C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4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665C5A"/>
    <w:rPr>
      <w:rFonts w:cs="Times New Roman"/>
      <w:b/>
    </w:rPr>
  </w:style>
  <w:style w:type="paragraph" w:styleId="NoSpacing">
    <w:name w:val="No Spacing"/>
    <w:uiPriority w:val="99"/>
    <w:qFormat/>
    <w:rsid w:val="005B763D"/>
  </w:style>
  <w:style w:type="table" w:styleId="TableGrid">
    <w:name w:val="Table Grid"/>
    <w:basedOn w:val="TableNormal"/>
    <w:uiPriority w:val="99"/>
    <w:rsid w:val="00054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0AD3"/>
    <w:pPr>
      <w:ind w:left="720"/>
      <w:contextualSpacing/>
    </w:pPr>
  </w:style>
  <w:style w:type="paragraph" w:customStyle="1" w:styleId="Default">
    <w:name w:val="Default"/>
    <w:rsid w:val="00733796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33796"/>
    <w:rPr>
      <w:rFonts w:cs="TimesNewRomanPS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5C5A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C5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C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C5A"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1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1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1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133"/>
  </w:style>
  <w:style w:type="paragraph" w:styleId="BalloonText">
    <w:name w:val="Balloon Text"/>
    <w:basedOn w:val="Normal"/>
    <w:link w:val="BalloonTextChar"/>
    <w:uiPriority w:val="99"/>
    <w:semiHidden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A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66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133"/>
  </w:style>
  <w:style w:type="character" w:customStyle="1" w:styleId="apple-style-span">
    <w:name w:val="apple-style-span"/>
    <w:basedOn w:val="DefaultParagraphFont"/>
    <w:uiPriority w:val="99"/>
    <w:rsid w:val="00665C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5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C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4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665C5A"/>
    <w:rPr>
      <w:rFonts w:cs="Times New Roman"/>
      <w:b/>
    </w:rPr>
  </w:style>
  <w:style w:type="paragraph" w:styleId="NoSpacing">
    <w:name w:val="No Spacing"/>
    <w:uiPriority w:val="99"/>
    <w:qFormat/>
    <w:rsid w:val="005B763D"/>
  </w:style>
  <w:style w:type="table" w:styleId="TableGrid">
    <w:name w:val="Table Grid"/>
    <w:basedOn w:val="TableNormal"/>
    <w:uiPriority w:val="99"/>
    <w:rsid w:val="00054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0AD3"/>
    <w:pPr>
      <w:ind w:left="720"/>
      <w:contextualSpacing/>
    </w:pPr>
  </w:style>
  <w:style w:type="paragraph" w:customStyle="1" w:styleId="Default">
    <w:name w:val="Default"/>
    <w:rsid w:val="00733796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33796"/>
    <w:rPr>
      <w:rFonts w:cs="TimesNewRomanPS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ganJ\Application%20Data\Microsoft\Templates\Math%20for%20Today%20Horizont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for Today Horizontal Template</Template>
  <TotalTime>47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</vt:lpstr>
    </vt:vector>
  </TitlesOfParts>
  <Company>Arkansas State University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</dc:title>
  <dc:subject/>
  <dc:creator>temp</dc:creator>
  <cp:keywords/>
  <dc:description/>
  <cp:lastModifiedBy>Sharlene Evans</cp:lastModifiedBy>
  <cp:revision>7</cp:revision>
  <cp:lastPrinted>2011-08-22T12:55:00Z</cp:lastPrinted>
  <dcterms:created xsi:type="dcterms:W3CDTF">2013-01-20T03:18:00Z</dcterms:created>
  <dcterms:modified xsi:type="dcterms:W3CDTF">2013-01-20T04:11:00Z</dcterms:modified>
</cp:coreProperties>
</file>