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712"/>
        <w:gridCol w:w="120"/>
        <w:gridCol w:w="4560"/>
        <w:gridCol w:w="180"/>
        <w:gridCol w:w="4500"/>
        <w:gridCol w:w="302"/>
      </w:tblGrid>
      <w:tr w:rsidR="003930A9" w:rsidTr="004041AC">
        <w:tc>
          <w:tcPr>
            <w:tcW w:w="14810" w:type="dxa"/>
            <w:gridSpan w:val="7"/>
            <w:tcBorders>
              <w:top w:val="nil"/>
              <w:left w:val="nil"/>
              <w:right w:val="nil"/>
            </w:tcBorders>
          </w:tcPr>
          <w:p w:rsidR="003930A9" w:rsidRDefault="00EC457F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22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303F17">
        <w:trPr>
          <w:trHeight w:val="611"/>
        </w:trPr>
        <w:tc>
          <w:tcPr>
            <w:tcW w:w="5148" w:type="dxa"/>
            <w:gridSpan w:val="2"/>
            <w:vAlign w:val="center"/>
          </w:tcPr>
          <w:p w:rsidR="00E454B3" w:rsidRDefault="00EC457F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NO.2.6.4</w:t>
            </w:r>
          </w:p>
          <w:p w:rsidR="004041AC" w:rsidRDefault="00EC457F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Order of Operations</w:t>
            </w:r>
          </w:p>
        </w:tc>
        <w:tc>
          <w:tcPr>
            <w:tcW w:w="4860" w:type="dxa"/>
            <w:gridSpan w:val="3"/>
            <w:vAlign w:val="center"/>
          </w:tcPr>
          <w:p w:rsidR="001739D5" w:rsidRDefault="00EC457F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DAP.15.6.2</w:t>
            </w:r>
          </w:p>
          <w:p w:rsidR="00AC51F9" w:rsidRPr="00CB7C3E" w:rsidRDefault="00EC457F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Measures of Central Tendency and Spread</w:t>
            </w:r>
          </w:p>
        </w:tc>
        <w:tc>
          <w:tcPr>
            <w:tcW w:w="4802" w:type="dxa"/>
            <w:gridSpan w:val="2"/>
            <w:tcBorders>
              <w:bottom w:val="single" w:sz="4" w:space="0" w:color="000000"/>
            </w:tcBorders>
            <w:vAlign w:val="center"/>
          </w:tcPr>
          <w:p w:rsidR="00E454B3" w:rsidRDefault="00EC457F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A.4</w:t>
            </w:r>
            <w:r w:rsidR="00E454B3">
              <w:rPr>
                <w:b/>
              </w:rPr>
              <w:t>.6.2</w:t>
            </w:r>
          </w:p>
          <w:p w:rsidR="00AC51F9" w:rsidRPr="00CB7C3E" w:rsidRDefault="00EC457F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Write Rule for One-Operation Function Table</w:t>
            </w:r>
          </w:p>
        </w:tc>
      </w:tr>
      <w:tr w:rsidR="007136FD" w:rsidTr="0071619B">
        <w:trPr>
          <w:trHeight w:val="638"/>
        </w:trPr>
        <w:tc>
          <w:tcPr>
            <w:tcW w:w="436" w:type="dxa"/>
            <w:vMerge w:val="restart"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Pr="002363D2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712" w:type="dxa"/>
            <w:vMerge w:val="restart"/>
          </w:tcPr>
          <w:p w:rsidR="00D740B6" w:rsidRDefault="0011232D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1232D">
              <w:rPr>
                <w:rFonts w:ascii="Times New Roman" w:hAnsi="Times New Roman"/>
                <w:sz w:val="28"/>
                <w:szCs w:val="28"/>
              </w:rPr>
              <w:t>Find the value of the following expression.</w:t>
            </w:r>
          </w:p>
          <w:p w:rsidR="0011232D" w:rsidRPr="0011232D" w:rsidRDefault="0011232D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32D" w:rsidRPr="0011232D" w:rsidRDefault="0011232D" w:rsidP="0011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8 + 12</w:t>
            </w:r>
            <w:r w:rsidRPr="0011232D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× 3 − 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</w:p>
          <w:p w:rsidR="0011232D" w:rsidRDefault="0011232D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32D" w:rsidRDefault="0011232D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8A" w:rsidRPr="00303F17" w:rsidRDefault="0011232D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Explain which operation you did first and why.</w:t>
            </w:r>
          </w:p>
        </w:tc>
        <w:tc>
          <w:tcPr>
            <w:tcW w:w="4860" w:type="dxa"/>
            <w:gridSpan w:val="3"/>
            <w:vMerge w:val="restart"/>
          </w:tcPr>
          <w:p w:rsidR="007136FD" w:rsidRDefault="007136FD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974C55" w:rsidRDefault="00974C5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Find the mean, median, mode and range for the following set of data.</w:t>
            </w:r>
          </w:p>
          <w:p w:rsidR="00C671E5" w:rsidRDefault="00C671E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C671E5" w:rsidRPr="00974C55" w:rsidRDefault="00974C55" w:rsidP="00974C5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74C55">
              <w:rPr>
                <w:rFonts w:ascii="TimesNewRomanPSMT" w:hAnsi="TimesNewRomanPSMT" w:cs="TimesNewRomanPSMT"/>
                <w:b/>
                <w:sz w:val="28"/>
                <w:szCs w:val="28"/>
              </w:rPr>
              <w:t>2, 2, 3, 1, 1, 2, 0, 2, 3, 0, 0, 2</w:t>
            </w:r>
          </w:p>
          <w:p w:rsidR="00974C55" w:rsidRDefault="00974C55" w:rsidP="00974C5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Default="00974C55" w:rsidP="006845C4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Default="00974C55" w:rsidP="00974C5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Mean_________________</w:t>
            </w: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Median________________</w:t>
            </w: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Mode_________________</w:t>
            </w:r>
          </w:p>
          <w:p w:rsidR="00974C55" w:rsidRDefault="00974C55" w:rsidP="00974C5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74C55" w:rsidRPr="00DC10D9" w:rsidRDefault="00974C55" w:rsidP="00974C5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Range________________</w:t>
            </w:r>
          </w:p>
        </w:tc>
        <w:tc>
          <w:tcPr>
            <w:tcW w:w="4802" w:type="dxa"/>
            <w:gridSpan w:val="2"/>
            <w:shd w:val="pct5" w:color="auto" w:fill="auto"/>
          </w:tcPr>
          <w:p w:rsidR="00E454B3" w:rsidRDefault="007136FD" w:rsidP="007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</w:t>
            </w:r>
          </w:p>
          <w:p w:rsidR="00303F17" w:rsidRPr="007136FD" w:rsidRDefault="002D753E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7136FD" w:rsidRPr="007136FD">
              <w:rPr>
                <w:rFonts w:ascii="TimesNewRomanPSMT" w:hAnsi="TimesNewRomanPSMT" w:cs="TimesNewRomanPSMT"/>
                <w:sz w:val="24"/>
                <w:szCs w:val="24"/>
              </w:rPr>
              <w:t xml:space="preserve">emember these problems </w:t>
            </w:r>
            <w:r w:rsidR="00EC457F">
              <w:rPr>
                <w:rFonts w:ascii="TimesNewRomanPSMT" w:hAnsi="TimesNewRomanPSMT" w:cs="TimesNewRomanPSMT"/>
                <w:sz w:val="24"/>
                <w:szCs w:val="24"/>
              </w:rPr>
              <w:t>from week 5?</w:t>
            </w:r>
          </w:p>
        </w:tc>
      </w:tr>
      <w:tr w:rsidR="0071619B" w:rsidTr="006845C4">
        <w:trPr>
          <w:trHeight w:val="4130"/>
        </w:trPr>
        <w:tc>
          <w:tcPr>
            <w:tcW w:w="436" w:type="dxa"/>
            <w:vMerge/>
            <w:vAlign w:val="center"/>
          </w:tcPr>
          <w:p w:rsidR="0071619B" w:rsidRDefault="0071619B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/>
          </w:tcPr>
          <w:p w:rsidR="0071619B" w:rsidRDefault="0071619B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Merge/>
          </w:tcPr>
          <w:p w:rsidR="0071619B" w:rsidRDefault="0071619B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71619B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Which equation models the relationship in the table?</w:t>
            </w: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2"/>
              <w:gridCol w:w="582"/>
              <w:gridCol w:w="576"/>
              <w:gridCol w:w="576"/>
              <w:gridCol w:w="576"/>
              <w:gridCol w:w="576"/>
            </w:tblGrid>
            <w:tr w:rsidR="0071619B" w:rsidTr="007A2AB4">
              <w:trPr>
                <w:trHeight w:val="386"/>
                <w:jc w:val="center"/>
              </w:trPr>
              <w:tc>
                <w:tcPr>
                  <w:tcW w:w="1542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  <w:b/>
                      <w:i/>
                    </w:rPr>
                  </w:pPr>
                  <w:r w:rsidRPr="00885677">
                    <w:rPr>
                      <w:rFonts w:ascii="Times New Roman" w:eastAsia="Times New Roman" w:hAnsi="Times New Roman"/>
                      <w:b/>
                    </w:rPr>
                    <w:t>Hours (</w:t>
                  </w:r>
                  <w:r w:rsidRPr="00885677">
                    <w:rPr>
                      <w:rFonts w:ascii="Times New Roman" w:eastAsia="Times New Roman" w:hAnsi="Times New Roman"/>
                      <w:b/>
                      <w:i/>
                    </w:rPr>
                    <w:t>h)</w:t>
                  </w:r>
                </w:p>
              </w:tc>
              <w:tc>
                <w:tcPr>
                  <w:tcW w:w="582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</w:tr>
            <w:tr w:rsidR="0071619B" w:rsidTr="007A2AB4">
              <w:trPr>
                <w:trHeight w:val="485"/>
                <w:jc w:val="center"/>
              </w:trPr>
              <w:tc>
                <w:tcPr>
                  <w:tcW w:w="1542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  <w:b/>
                    </w:rPr>
                  </w:pPr>
                  <w:r w:rsidRPr="00885677">
                    <w:rPr>
                      <w:rFonts w:ascii="Times New Roman" w:eastAsia="Times New Roman" w:hAnsi="Times New Roman"/>
                      <w:b/>
                    </w:rPr>
                    <w:t>Miles (</w:t>
                  </w:r>
                  <w:r w:rsidRPr="00885677">
                    <w:rPr>
                      <w:rFonts w:ascii="Times New Roman" w:eastAsia="Times New Roman" w:hAnsi="Times New Roman"/>
                      <w:b/>
                      <w:i/>
                    </w:rPr>
                    <w:t>m)</w:t>
                  </w:r>
                </w:p>
              </w:tc>
              <w:tc>
                <w:tcPr>
                  <w:tcW w:w="582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50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150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200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71619B" w:rsidRPr="00885677" w:rsidRDefault="0071619B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ind w:left="432" w:hanging="432"/>
                    <w:rPr>
                      <w:rFonts w:ascii="Times New Roman" w:eastAsia="Times New Roman" w:hAnsi="Times New Roman"/>
                    </w:rPr>
                  </w:pPr>
                  <w:r w:rsidRPr="00885677">
                    <w:rPr>
                      <w:rFonts w:ascii="Times New Roman" w:eastAsia="Times New Roman" w:hAnsi="Times New Roman"/>
                    </w:rPr>
                    <w:t>250</w:t>
                  </w:r>
                </w:p>
              </w:tc>
            </w:tr>
          </w:tbl>
          <w:p w:rsidR="0071619B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+ 50</w:t>
            </w: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>B.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+ 1) 50</w:t>
            </w: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19B" w:rsidRPr="00801467" w:rsidRDefault="0071619B" w:rsidP="0071619B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>D.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+ 1</w:t>
            </w:r>
          </w:p>
          <w:p w:rsidR="0071619B" w:rsidRPr="007136FD" w:rsidRDefault="0071619B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845C4" w:rsidTr="00BB3B96">
        <w:trPr>
          <w:cantSplit/>
          <w:trHeight w:val="5310"/>
        </w:trPr>
        <w:tc>
          <w:tcPr>
            <w:tcW w:w="436" w:type="dxa"/>
            <w:vAlign w:val="center"/>
          </w:tcPr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6845C4" w:rsidRDefault="006845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</w:tcPr>
          <w:p w:rsidR="0011232D" w:rsidRDefault="0011232D" w:rsidP="0011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1232D">
              <w:rPr>
                <w:rFonts w:ascii="Times New Roman" w:hAnsi="Times New Roman"/>
                <w:sz w:val="28"/>
                <w:szCs w:val="28"/>
              </w:rPr>
              <w:t>Find the value of the following expression.</w:t>
            </w:r>
          </w:p>
          <w:p w:rsidR="0011232D" w:rsidRPr="0011232D" w:rsidRDefault="0011232D" w:rsidP="0011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5C4" w:rsidRDefault="005B3D1A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+ 3</w:t>
            </w:r>
            <w:r w:rsidR="0011232D">
              <w:rPr>
                <w:rFonts w:ascii="Times New Roman" w:hAnsi="Times New Roman"/>
                <w:b/>
                <w:sz w:val="28"/>
                <w:szCs w:val="28"/>
              </w:rPr>
              <w:t>(14</w:t>
            </w:r>
            <w:r w:rsidR="0011232D" w:rsidRPr="0011232D">
              <w:rPr>
                <w:rFonts w:ascii="Times New Roman" w:hAnsi="Times New Roman"/>
                <w:b/>
                <w:sz w:val="28"/>
                <w:szCs w:val="28"/>
              </w:rPr>
              <w:t xml:space="preserve"> − 6)</w:t>
            </w:r>
          </w:p>
          <w:p w:rsidR="0011232D" w:rsidRPr="0011232D" w:rsidRDefault="0011232D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List the operations you used in the order that you used them.</w:t>
            </w:r>
          </w:p>
        </w:tc>
        <w:tc>
          <w:tcPr>
            <w:tcW w:w="4860" w:type="dxa"/>
            <w:gridSpan w:val="3"/>
          </w:tcPr>
          <w:p w:rsidR="006845C4" w:rsidRDefault="006845C4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845C4">
              <w:rPr>
                <w:rFonts w:cs="Calibri"/>
                <w:sz w:val="24"/>
                <w:szCs w:val="24"/>
              </w:rPr>
              <w:t>Latoya recorded the number of baskets she scored in each</w:t>
            </w:r>
            <w:r>
              <w:rPr>
                <w:rFonts w:cs="Calibri"/>
                <w:sz w:val="24"/>
                <w:szCs w:val="24"/>
              </w:rPr>
              <w:t xml:space="preserve"> game and created </w:t>
            </w:r>
            <w:r w:rsidRPr="006845C4">
              <w:rPr>
                <w:rFonts w:cs="Calibri"/>
                <w:sz w:val="24"/>
                <w:szCs w:val="24"/>
              </w:rPr>
              <w:t>a bar graph.</w:t>
            </w:r>
          </w:p>
          <w:p w:rsidR="006845C4" w:rsidRDefault="006845C4" w:rsidP="00684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4954ED55" wp14:editId="5A21A7A0">
                  <wp:extent cx="2143125" cy="21209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5C4" w:rsidRPr="006845C4" w:rsidRDefault="006845C4" w:rsidP="006845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 the data</w:t>
            </w:r>
            <w:r w:rsidRPr="006845C4">
              <w:rPr>
                <w:rFonts w:asciiTheme="minorHAnsi" w:hAnsiTheme="minorHAnsi" w:cstheme="minorHAnsi"/>
                <w:sz w:val="24"/>
                <w:szCs w:val="24"/>
              </w:rPr>
              <w:t xml:space="preserve"> she collected and find the mean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02" w:type="dxa"/>
            <w:gridSpan w:val="2"/>
          </w:tcPr>
          <w:p w:rsidR="006845C4" w:rsidRDefault="006845C4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Default="006845C4" w:rsidP="0071619B">
            <w:pPr>
              <w:tabs>
                <w:tab w:val="left" w:pos="11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Which equat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ion represents the relationship</w:t>
            </w:r>
          </w:p>
          <w:p w:rsidR="006845C4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between hours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worked and salary shown in the</w:t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table</w:t>
            </w:r>
            <w:proofErr w:type="gramEnd"/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below?</w:t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8"/>
              <w:gridCol w:w="762"/>
              <w:gridCol w:w="825"/>
              <w:gridCol w:w="868"/>
              <w:gridCol w:w="824"/>
            </w:tblGrid>
            <w:tr w:rsidR="006845C4" w:rsidRPr="00801467" w:rsidTr="007A2AB4">
              <w:tc>
                <w:tcPr>
                  <w:tcW w:w="1258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Hours </w:t>
                  </w: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 w:rsidRPr="0088567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h</w:t>
                  </w: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845C4" w:rsidRPr="00801467" w:rsidTr="007A2AB4">
              <w:tc>
                <w:tcPr>
                  <w:tcW w:w="1258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Salary (</w:t>
                  </w:r>
                  <w:r w:rsidRPr="0088567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</w:t>
                  </w: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7.50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22.50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left" w:pos="1164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30.00</w:t>
                  </w:r>
                </w:p>
              </w:tc>
            </w:tr>
          </w:tbl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= 7.5</w:t>
            </w:r>
            <w:r w:rsidRPr="007161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·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B)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h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= 7.5 +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s</w:t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C) 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= 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619B">
              <w:rPr>
                <w:rFonts w:ascii="Times New Roman" w:eastAsia="Times New Roman" w:hAnsi="Times New Roman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s</w:t>
            </w:r>
          </w:p>
          <w:p w:rsidR="006845C4" w:rsidRPr="00801467" w:rsidRDefault="006845C4" w:rsidP="0071619B">
            <w:pPr>
              <w:tabs>
                <w:tab w:val="left" w:pos="1164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Default="006845C4" w:rsidP="007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D) 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s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= 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619B">
              <w:rPr>
                <w:rFonts w:ascii="Times New Roman" w:eastAsia="Times New Roman" w:hAnsi="Times New Roman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h</w:t>
            </w:r>
          </w:p>
          <w:p w:rsidR="006845C4" w:rsidRPr="007136FD" w:rsidRDefault="006845C4" w:rsidP="007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</w:p>
        </w:tc>
      </w:tr>
      <w:tr w:rsidR="007136FD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6"/>
            <w:tcBorders>
              <w:top w:val="nil"/>
              <w:left w:val="nil"/>
              <w:right w:val="nil"/>
            </w:tcBorders>
          </w:tcPr>
          <w:p w:rsidR="007136FD" w:rsidRDefault="00974C55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22</w:t>
            </w:r>
            <w:r w:rsidR="00702D4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136F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Name  ______________________</w:t>
            </w:r>
          </w:p>
        </w:tc>
      </w:tr>
      <w:tr w:rsidR="007136FD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6"/>
          </w:tcPr>
          <w:p w:rsidR="007136FD" w:rsidRDefault="0071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6845C4" w:rsidTr="00BA71F1">
        <w:trPr>
          <w:gridAfter w:val="1"/>
          <w:wAfter w:w="302" w:type="dxa"/>
          <w:trHeight w:val="5028"/>
        </w:trPr>
        <w:tc>
          <w:tcPr>
            <w:tcW w:w="436" w:type="dxa"/>
            <w:vAlign w:val="center"/>
          </w:tcPr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6845C4" w:rsidRDefault="0068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6845C4" w:rsidRDefault="006845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2"/>
          </w:tcPr>
          <w:p w:rsidR="005B3D1A" w:rsidRDefault="005B3D1A" w:rsidP="005B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1232D">
              <w:rPr>
                <w:rFonts w:ascii="Times New Roman" w:hAnsi="Times New Roman"/>
                <w:sz w:val="28"/>
                <w:szCs w:val="28"/>
              </w:rPr>
              <w:t>Find the value of the following expression.</w:t>
            </w:r>
          </w:p>
          <w:p w:rsidR="005B3D1A" w:rsidRPr="0011232D" w:rsidRDefault="005B3D1A" w:rsidP="005B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1A" w:rsidRDefault="005B3D1A" w:rsidP="005B3D1A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3D1A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2 × (10 + 15 + 12) </w:t>
            </w:r>
            <w:r w:rsidRPr="005B3D1A">
              <w:rPr>
                <w:rFonts w:ascii="TimesNewRomanPSMT" w:hAnsi="TimesNewRomanPSMT" w:cs="TimesNewRomanPSMT"/>
                <w:b/>
                <w:sz w:val="28"/>
                <w:szCs w:val="28"/>
              </w:rPr>
              <w:t>–</w:t>
            </w:r>
            <w:r w:rsidRPr="005B3D1A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15</w:t>
            </w:r>
          </w:p>
          <w:p w:rsidR="005B3D1A" w:rsidRPr="005B3D1A" w:rsidRDefault="005B3D1A" w:rsidP="005B3D1A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845C4" w:rsidRPr="00CC60E2" w:rsidRDefault="005B3D1A" w:rsidP="005B3D1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List the operations you used in the order that you used them.</w:t>
            </w:r>
          </w:p>
        </w:tc>
        <w:tc>
          <w:tcPr>
            <w:tcW w:w="4560" w:type="dxa"/>
          </w:tcPr>
          <w:p w:rsidR="006845C4" w:rsidRDefault="006845C4" w:rsidP="0068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table below lists the prices of items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at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Kathy’s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Craft Shop.</w:t>
            </w:r>
          </w:p>
          <w:p w:rsidR="006845C4" w:rsidRDefault="006845C4" w:rsidP="006845C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363FA7A2" wp14:editId="430ED19C">
                  <wp:extent cx="2514600" cy="16444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4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What is the price </w:t>
            </w:r>
            <w:r w:rsidRPr="006845C4">
              <w:rPr>
                <w:rFonts w:ascii="TimesNewRomanPSMT" w:hAnsi="TimesNewRomanPSMT" w:cs="TimesNewRomanPSMT"/>
                <w:b/>
                <w:sz w:val="24"/>
                <w:szCs w:val="24"/>
              </w:rPr>
              <w:t>range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?_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_________</w:t>
            </w:r>
          </w:p>
          <w:p w:rsidR="006845C4" w:rsidRDefault="006845C4" w:rsidP="006845C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What is the </w:t>
            </w:r>
            <w:r w:rsidRPr="006845C4">
              <w:rPr>
                <w:rFonts w:ascii="TimesNewRomanPSMT" w:hAnsi="TimesNewRomanPSMT" w:cs="TimesNewRomanPSMT"/>
                <w:b/>
                <w:sz w:val="24"/>
                <w:szCs w:val="24"/>
              </w:rPr>
              <w:t>mean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price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_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__________</w:t>
            </w:r>
          </w:p>
          <w:p w:rsidR="006845C4" w:rsidRDefault="006845C4" w:rsidP="006845C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Which price is the </w:t>
            </w:r>
            <w:r w:rsidRPr="006845C4">
              <w:rPr>
                <w:rFonts w:ascii="TimesNewRomanPSMT" w:hAnsi="TimesNewRomanPSMT" w:cs="TimesNewRomanPSMT"/>
                <w:b/>
                <w:sz w:val="24"/>
                <w:szCs w:val="24"/>
              </w:rPr>
              <w:t>mode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?_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_________</w:t>
            </w:r>
          </w:p>
          <w:p w:rsidR="006845C4" w:rsidRPr="006845C4" w:rsidRDefault="006845C4" w:rsidP="006845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Which price is the </w:t>
            </w:r>
            <w:r w:rsidRPr="006845C4">
              <w:rPr>
                <w:rFonts w:ascii="TimesNewRomanPSMT" w:hAnsi="TimesNewRomanPSMT" w:cs="TimesNewRomanPSMT"/>
                <w:b/>
                <w:sz w:val="24"/>
                <w:szCs w:val="24"/>
              </w:rPr>
              <w:t>median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?_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________</w:t>
            </w:r>
          </w:p>
        </w:tc>
        <w:tc>
          <w:tcPr>
            <w:tcW w:w="4680" w:type="dxa"/>
            <w:gridSpan w:val="2"/>
          </w:tcPr>
          <w:p w:rsidR="006845C4" w:rsidRPr="00F2219C" w:rsidRDefault="006845C4" w:rsidP="00E454B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Write an algebraic rule for the input-output table shown below.  </w:t>
            </w: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1190"/>
            </w:tblGrid>
            <w:tr w:rsidR="006845C4" w:rsidRPr="00801467" w:rsidTr="007A2AB4">
              <w:trPr>
                <w:jc w:val="center"/>
              </w:trPr>
              <w:tc>
                <w:tcPr>
                  <w:tcW w:w="1470" w:type="dxa"/>
                  <w:shd w:val="clear" w:color="auto" w:fill="C0C0C0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Input, </w:t>
                  </w:r>
                  <w:r w:rsidRPr="0080146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90" w:type="dxa"/>
                  <w:shd w:val="clear" w:color="auto" w:fill="C0C0C0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Output, </w:t>
                  </w:r>
                  <w:r w:rsidRPr="0080146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6845C4" w:rsidRPr="00801467" w:rsidTr="007A2AB4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845C4" w:rsidRPr="00801467" w:rsidTr="007A2AB4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6845C4" w:rsidRPr="00801467" w:rsidTr="007A2AB4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6845C4" w:rsidRPr="00801467" w:rsidTr="007A2AB4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14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845C4" w:rsidRPr="00801467" w:rsidRDefault="006845C4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Each output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is 4 less than the input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Each input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 is 4 less than the output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850" w:hanging="8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Each output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 2 times the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input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45C4" w:rsidRPr="00801467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45C4" w:rsidRDefault="006845C4" w:rsidP="00CB3EF8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Each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output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 half the </w:t>
            </w:r>
            <w:r w:rsidRPr="00801467">
              <w:rPr>
                <w:rFonts w:ascii="Times New Roman" w:eastAsia="Times New Roman" w:hAnsi="Times New Roman"/>
                <w:sz w:val="24"/>
                <w:szCs w:val="24"/>
              </w:rPr>
              <w:t xml:space="preserve">input </w:t>
            </w:r>
            <w:r w:rsidRPr="00801467">
              <w:rPr>
                <w:rFonts w:ascii="Times New Roman" w:eastAsia="Times New Roman" w:hAnsi="Times New Roman"/>
                <w:i/>
                <w:sz w:val="24"/>
                <w:szCs w:val="24"/>
              </w:rPr>
              <w:t>x.</w:t>
            </w:r>
          </w:p>
          <w:p w:rsidR="006845C4" w:rsidRPr="008A0EBC" w:rsidRDefault="006845C4" w:rsidP="00E454B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D" w:rsidTr="00601AD3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</w:tcPr>
          <w:p w:rsidR="005B3D1A" w:rsidRDefault="005B3D1A" w:rsidP="005B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1232D">
              <w:rPr>
                <w:rFonts w:ascii="Times New Roman" w:hAnsi="Times New Roman"/>
                <w:sz w:val="28"/>
                <w:szCs w:val="28"/>
              </w:rPr>
              <w:t>Find the value of the following expression.</w:t>
            </w:r>
          </w:p>
          <w:p w:rsidR="005B3D1A" w:rsidRPr="0011232D" w:rsidRDefault="005B3D1A" w:rsidP="005B3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1A" w:rsidRPr="005B3D1A" w:rsidRDefault="005B3D1A" w:rsidP="005B3D1A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3D1A">
              <w:rPr>
                <w:rFonts w:ascii="TimesNewRomanPSMT" w:hAnsi="TimesNewRomanPSMT" w:cs="TimesNewRomanPSMT"/>
                <w:b/>
                <w:sz w:val="28"/>
                <w:szCs w:val="28"/>
              </w:rPr>
              <w:t>12 × (8 − 2) + 10 ÷ 2</w:t>
            </w:r>
          </w:p>
          <w:p w:rsidR="005B3D1A" w:rsidRDefault="005B3D1A" w:rsidP="005B3D1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36FD" w:rsidRPr="00CC60E2" w:rsidRDefault="005B3D1A" w:rsidP="005B3D1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List the operations you used in the order that you used them.</w:t>
            </w:r>
          </w:p>
        </w:tc>
        <w:tc>
          <w:tcPr>
            <w:tcW w:w="4560" w:type="dxa"/>
          </w:tcPr>
          <w:p w:rsidR="0011232D" w:rsidRDefault="0011232D" w:rsidP="00C671E5">
            <w:pPr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Carter family tracked the amount spent for groceries each week in September and placed the data in the chart below. </w:t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7B9B0578" wp14:editId="052DD3C5">
                  <wp:extent cx="2752725" cy="5143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Find the following for this set of data:</w:t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Mean___________________</w:t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Median_________________</w:t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Mode__________________</w:t>
            </w:r>
          </w:p>
          <w:p w:rsidR="0011232D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232D" w:rsidRPr="006845C4" w:rsidRDefault="0011232D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Range__________________</w:t>
            </w:r>
          </w:p>
        </w:tc>
        <w:tc>
          <w:tcPr>
            <w:tcW w:w="4680" w:type="dxa"/>
            <w:gridSpan w:val="2"/>
          </w:tcPr>
          <w:p w:rsidR="00102DB0" w:rsidRDefault="005B19EE" w:rsidP="00EC457F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01AD3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Which equation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models the relationship in the </w:t>
            </w: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table</w:t>
            </w:r>
            <w:proofErr w:type="gramEnd"/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tbl>
            <w:tblPr>
              <w:tblpPr w:leftFromText="187" w:rightFromText="187" w:vertAnchor="text" w:tblpXSpec="center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1170"/>
            </w:tblGrid>
            <w:tr w:rsidR="00601AD3" w:rsidRPr="00FE46C1" w:rsidTr="007A2AB4">
              <w:trPr>
                <w:trHeight w:val="238"/>
              </w:trPr>
              <w:tc>
                <w:tcPr>
                  <w:tcW w:w="985" w:type="dxa"/>
                  <w:shd w:val="clear" w:color="auto" w:fill="999999"/>
                </w:tcPr>
                <w:p w:rsidR="00601AD3" w:rsidRPr="00885677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Days</w:t>
                  </w:r>
                </w:p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1170" w:type="dxa"/>
                  <w:shd w:val="clear" w:color="auto" w:fill="999999"/>
                </w:tcPr>
                <w:p w:rsidR="00601AD3" w:rsidRPr="00885677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Growth </w:t>
                  </w:r>
                </w:p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85677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(g)</w:t>
                  </w:r>
                </w:p>
              </w:tc>
            </w:tr>
            <w:tr w:rsidR="00601AD3" w:rsidRPr="00FE46C1" w:rsidTr="007A2AB4">
              <w:trPr>
                <w:trHeight w:val="249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0.75 in</w:t>
                  </w:r>
                </w:p>
              </w:tc>
            </w:tr>
            <w:tr w:rsidR="00601AD3" w:rsidRPr="00FE46C1" w:rsidTr="007A2AB4">
              <w:trPr>
                <w:trHeight w:val="249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1.5 in</w:t>
                  </w:r>
                </w:p>
              </w:tc>
            </w:tr>
            <w:tr w:rsidR="00601AD3" w:rsidRPr="00FE46C1" w:rsidTr="007A2AB4">
              <w:trPr>
                <w:trHeight w:val="249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2.25 in</w:t>
                  </w:r>
                </w:p>
              </w:tc>
            </w:tr>
            <w:tr w:rsidR="00601AD3" w:rsidRPr="00FE46C1" w:rsidTr="007A2AB4">
              <w:trPr>
                <w:trHeight w:val="260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01AD3" w:rsidRPr="00FE46C1" w:rsidRDefault="00601AD3" w:rsidP="007A2AB4">
                  <w:pPr>
                    <w:tabs>
                      <w:tab w:val="decimal" w:pos="245"/>
                      <w:tab w:val="left" w:pos="432"/>
                      <w:tab w:val="left" w:pos="850"/>
                    </w:tabs>
                    <w:spacing w:after="0" w:line="240" w:lineRule="auto"/>
                    <w:ind w:left="432" w:hanging="43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6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 in</w:t>
                  </w:r>
                </w:p>
              </w:tc>
            </w:tr>
          </w:tbl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g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 xml:space="preserve"> = 0.5</w:t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  <w:t>B.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g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 xml:space="preserve"> = 1.25</w:t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g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 xml:space="preserve"> = .75</w:t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</w:p>
          <w:p w:rsidR="00601AD3" w:rsidRPr="00FE46C1" w:rsidRDefault="00601AD3" w:rsidP="00601AD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DB0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g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FE46C1">
              <w:rPr>
                <w:rFonts w:ascii="Times New Roman" w:eastAsia="Times New Roman" w:hAnsi="Times New Roman"/>
                <w:i/>
                <w:sz w:val="24"/>
                <w:szCs w:val="24"/>
              </w:rPr>
              <w:t>d</w:t>
            </w:r>
            <w:r w:rsidRPr="00FE46C1">
              <w:rPr>
                <w:rFonts w:ascii="Times New Roman" w:eastAsia="Times New Roman" w:hAnsi="Times New Roman"/>
                <w:sz w:val="24"/>
                <w:szCs w:val="24"/>
              </w:rPr>
              <w:t xml:space="preserve"> + .75</w:t>
            </w: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Pr="0054401E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6"/>
        <w:gridCol w:w="675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601AD3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DAP.15.6.2</w:t>
            </w:r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A.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Tiffany is making a chart of her test scores for her math class.</w:t>
            </w: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AABA4DA" wp14:editId="25E03DAD">
                  <wp:extent cx="2238375" cy="95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5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sz w:val="26"/>
                <w:szCs w:val="26"/>
              </w:rPr>
              <w:t xml:space="preserve">1. Find the mean, median,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mode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and range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of Tiffany's test scores. Show all of your work.</w:t>
            </w: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sz w:val="26"/>
                <w:szCs w:val="26"/>
              </w:rPr>
              <w:t xml:space="preserve">2. Tiffany's teacher is letting her retake the test with the lowest score. Her new score is 100.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With this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new data,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find the new mean, median,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mode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and range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of Tiffany's test scores. </w:t>
            </w:r>
          </w:p>
          <w:p w:rsid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Explain clearly how this new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score w</w:t>
            </w:r>
            <w:r>
              <w:rPr>
                <w:rFonts w:ascii="Times New Roman" w:hAnsi="Times New Roman"/>
                <w:sz w:val="26"/>
                <w:szCs w:val="26"/>
              </w:rPr>
              <w:t>ill affect the mean, median,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 mode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and range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 xml:space="preserve"> you </w:t>
            </w:r>
          </w:p>
          <w:p w:rsidR="00601AD3" w:rsidRPr="00601AD3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601AD3">
              <w:rPr>
                <w:rFonts w:ascii="Times New Roman" w:hAnsi="Times New Roman"/>
                <w:sz w:val="26"/>
                <w:szCs w:val="26"/>
              </w:rPr>
              <w:t>found</w:t>
            </w:r>
            <w:proofErr w:type="gramEnd"/>
            <w:r w:rsidRPr="00601AD3">
              <w:rPr>
                <w:rFonts w:ascii="Times New Roman" w:hAnsi="Times New Roman"/>
                <w:sz w:val="26"/>
                <w:szCs w:val="26"/>
              </w:rPr>
              <w:t xml:space="preserve"> in part 1.</w:t>
            </w:r>
          </w:p>
          <w:p w:rsidR="00601AD3" w:rsidRDefault="00601AD3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930A9" w:rsidRPr="00601AD3" w:rsidRDefault="00601AD3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sz w:val="26"/>
                <w:szCs w:val="26"/>
              </w:rPr>
              <w:t>BE SURE TO LABEL YOUR RESPONSES 1 AND 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601AD3" w:rsidRDefault="00601AD3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02DB0"/>
    <w:rsid w:val="0011232D"/>
    <w:rsid w:val="00122A6C"/>
    <w:rsid w:val="00125A40"/>
    <w:rsid w:val="001333D7"/>
    <w:rsid w:val="00153453"/>
    <w:rsid w:val="001739D5"/>
    <w:rsid w:val="00177E94"/>
    <w:rsid w:val="00183525"/>
    <w:rsid w:val="00192195"/>
    <w:rsid w:val="001A0AD1"/>
    <w:rsid w:val="00226764"/>
    <w:rsid w:val="002363D2"/>
    <w:rsid w:val="00245763"/>
    <w:rsid w:val="002753BD"/>
    <w:rsid w:val="00290D2E"/>
    <w:rsid w:val="00292F23"/>
    <w:rsid w:val="002A5AD8"/>
    <w:rsid w:val="002C1DF9"/>
    <w:rsid w:val="002D753E"/>
    <w:rsid w:val="002E6002"/>
    <w:rsid w:val="002E7C1E"/>
    <w:rsid w:val="00303CE3"/>
    <w:rsid w:val="00303F17"/>
    <w:rsid w:val="0030511E"/>
    <w:rsid w:val="0033108E"/>
    <w:rsid w:val="003631E5"/>
    <w:rsid w:val="003653E1"/>
    <w:rsid w:val="0036669B"/>
    <w:rsid w:val="00375E1B"/>
    <w:rsid w:val="003930A9"/>
    <w:rsid w:val="003D4A3C"/>
    <w:rsid w:val="003E4E41"/>
    <w:rsid w:val="003F4086"/>
    <w:rsid w:val="004041AC"/>
    <w:rsid w:val="00410EE5"/>
    <w:rsid w:val="00482A7A"/>
    <w:rsid w:val="00490F9E"/>
    <w:rsid w:val="004D27C5"/>
    <w:rsid w:val="004E00C4"/>
    <w:rsid w:val="00516832"/>
    <w:rsid w:val="00521DB6"/>
    <w:rsid w:val="00525828"/>
    <w:rsid w:val="0054401E"/>
    <w:rsid w:val="00593E6B"/>
    <w:rsid w:val="005A1B8F"/>
    <w:rsid w:val="005B19EE"/>
    <w:rsid w:val="005B3423"/>
    <w:rsid w:val="005B3D1A"/>
    <w:rsid w:val="005B4C75"/>
    <w:rsid w:val="005B763D"/>
    <w:rsid w:val="005E1C3A"/>
    <w:rsid w:val="00601AD3"/>
    <w:rsid w:val="0060364C"/>
    <w:rsid w:val="00613EF9"/>
    <w:rsid w:val="00665C5A"/>
    <w:rsid w:val="006845C4"/>
    <w:rsid w:val="00691076"/>
    <w:rsid w:val="006A524B"/>
    <w:rsid w:val="006B2687"/>
    <w:rsid w:val="006F52DF"/>
    <w:rsid w:val="00702D4F"/>
    <w:rsid w:val="007136FD"/>
    <w:rsid w:val="0071619B"/>
    <w:rsid w:val="0071770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74C55"/>
    <w:rsid w:val="009A3CB3"/>
    <w:rsid w:val="009B3FF0"/>
    <w:rsid w:val="009C00F2"/>
    <w:rsid w:val="009C137B"/>
    <w:rsid w:val="009E70FE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C7A80"/>
    <w:rsid w:val="00BD1862"/>
    <w:rsid w:val="00BF2B1F"/>
    <w:rsid w:val="00C433FE"/>
    <w:rsid w:val="00C671E5"/>
    <w:rsid w:val="00C96298"/>
    <w:rsid w:val="00CB3EF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E215DE"/>
    <w:rsid w:val="00E21ABC"/>
    <w:rsid w:val="00E41F9C"/>
    <w:rsid w:val="00E454B3"/>
    <w:rsid w:val="00E45A09"/>
    <w:rsid w:val="00EB0183"/>
    <w:rsid w:val="00EC457F"/>
    <w:rsid w:val="00ED2947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49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7</cp:revision>
  <cp:lastPrinted>2011-08-22T12:55:00Z</cp:lastPrinted>
  <dcterms:created xsi:type="dcterms:W3CDTF">2013-01-27T15:29:00Z</dcterms:created>
  <dcterms:modified xsi:type="dcterms:W3CDTF">2013-01-27T16:25:00Z</dcterms:modified>
</cp:coreProperties>
</file>