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4712"/>
        <w:gridCol w:w="120"/>
        <w:gridCol w:w="4560"/>
        <w:gridCol w:w="180"/>
        <w:gridCol w:w="4500"/>
        <w:gridCol w:w="302"/>
      </w:tblGrid>
      <w:tr w:rsidR="003930A9" w:rsidTr="004041AC">
        <w:tc>
          <w:tcPr>
            <w:tcW w:w="14810" w:type="dxa"/>
            <w:gridSpan w:val="7"/>
            <w:tcBorders>
              <w:top w:val="nil"/>
              <w:left w:val="nil"/>
              <w:right w:val="nil"/>
            </w:tcBorders>
          </w:tcPr>
          <w:p w:rsidR="003930A9" w:rsidRDefault="00CA0805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Week 24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Name:  ______________________</w:t>
            </w:r>
          </w:p>
        </w:tc>
      </w:tr>
      <w:tr w:rsidR="00AC51F9" w:rsidTr="00303F17">
        <w:trPr>
          <w:trHeight w:val="611"/>
        </w:trPr>
        <w:tc>
          <w:tcPr>
            <w:tcW w:w="5148" w:type="dxa"/>
            <w:gridSpan w:val="2"/>
            <w:vAlign w:val="center"/>
          </w:tcPr>
          <w:p w:rsidR="004041AC" w:rsidRDefault="00CA0805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NO.2.6.3</w:t>
            </w:r>
          </w:p>
          <w:p w:rsidR="00CA0805" w:rsidRDefault="00CA0805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One-step Equations</w:t>
            </w:r>
          </w:p>
        </w:tc>
        <w:tc>
          <w:tcPr>
            <w:tcW w:w="4860" w:type="dxa"/>
            <w:gridSpan w:val="3"/>
            <w:vAlign w:val="center"/>
          </w:tcPr>
          <w:p w:rsidR="00AC51F9" w:rsidRDefault="00CA0805" w:rsidP="004041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A.6.6.1</w:t>
            </w:r>
          </w:p>
          <w:p w:rsidR="00CA0805" w:rsidRPr="00CB7C3E" w:rsidRDefault="00CA0805" w:rsidP="004041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2-Variable Tables and Line Graphs</w:t>
            </w:r>
          </w:p>
        </w:tc>
        <w:tc>
          <w:tcPr>
            <w:tcW w:w="4802" w:type="dxa"/>
            <w:gridSpan w:val="2"/>
            <w:tcBorders>
              <w:bottom w:val="single" w:sz="4" w:space="0" w:color="000000"/>
            </w:tcBorders>
            <w:vAlign w:val="center"/>
          </w:tcPr>
          <w:p w:rsidR="00AC51F9" w:rsidRDefault="00CA0805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DAP.14.6.2</w:t>
            </w:r>
          </w:p>
          <w:p w:rsidR="00CA0805" w:rsidRPr="00CB7C3E" w:rsidRDefault="00CA0805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Display Collected Data in Graphs/Venn Diagrams</w:t>
            </w:r>
          </w:p>
        </w:tc>
      </w:tr>
      <w:tr w:rsidR="007136FD" w:rsidTr="0071619B">
        <w:trPr>
          <w:trHeight w:val="638"/>
        </w:trPr>
        <w:tc>
          <w:tcPr>
            <w:tcW w:w="436" w:type="dxa"/>
            <w:vMerge w:val="restart"/>
            <w:vAlign w:val="center"/>
          </w:tcPr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136FD" w:rsidRPr="002363D2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712" w:type="dxa"/>
            <w:vMerge w:val="restart"/>
          </w:tcPr>
          <w:p w:rsidR="00E378B0" w:rsidRDefault="00E378B0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FF4" w:rsidRDefault="00726FF4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 should you do to find the missing value in the equation below?</w:t>
            </w:r>
          </w:p>
          <w:p w:rsidR="00726FF4" w:rsidRDefault="00726FF4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FF4" w:rsidRDefault="00726FF4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Why?</w:t>
            </w:r>
          </w:p>
          <w:p w:rsidR="00726FF4" w:rsidRDefault="00726FF4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FF4" w:rsidRDefault="00726FF4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FF4" w:rsidRDefault="00726FF4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9AD1FC" wp14:editId="3776BD43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69215</wp:posOffset>
                      </wp:positionV>
                      <wp:extent cx="333375" cy="392430"/>
                      <wp:effectExtent l="0" t="0" r="28575" b="2667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924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2" o:spid="_x0000_s1026" style="position:absolute;margin-left:31.45pt;margin-top:5.45pt;width:26.25pt;height:3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" filled="f" strokecolor="black [3213]" strokeweight="1.5pt"/>
                  </w:pict>
                </mc:Fallback>
              </mc:AlternateContent>
            </w:r>
          </w:p>
          <w:p w:rsidR="00726FF4" w:rsidRPr="00726FF4" w:rsidRDefault="00726FF4" w:rsidP="00726FF4">
            <w:pPr>
              <w:autoSpaceDE w:val="0"/>
              <w:autoSpaceDN w:val="0"/>
              <w:adjustRightInd w:val="0"/>
              <w:spacing w:after="0" w:line="240" w:lineRule="auto"/>
              <w:ind w:left="133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+</w:t>
            </w:r>
            <w:r w:rsidRPr="00726FF4">
              <w:rPr>
                <w:rFonts w:ascii="Times New Roman" w:hAnsi="Times New Roman"/>
                <w:sz w:val="36"/>
                <w:szCs w:val="36"/>
              </w:rPr>
              <w:t xml:space="preserve"> 347 = 1,129 </w:t>
            </w:r>
          </w:p>
        </w:tc>
        <w:tc>
          <w:tcPr>
            <w:tcW w:w="4860" w:type="dxa"/>
            <w:gridSpan w:val="3"/>
            <w:vMerge w:val="restart"/>
          </w:tcPr>
          <w:p w:rsidR="004C6D37" w:rsidRDefault="004C6D37" w:rsidP="00E53251">
            <w:pPr>
              <w:tabs>
                <w:tab w:val="left" w:pos="3150"/>
              </w:tabs>
              <w:spacing w:after="0" w:line="240" w:lineRule="auto"/>
              <w:rPr>
                <w:rFonts w:cs="Calibri"/>
                <w:noProof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t>Complete the function table below using the output rule.</w:t>
            </w:r>
          </w:p>
          <w:p w:rsidR="004C6D37" w:rsidRDefault="004C6D37" w:rsidP="00E53251">
            <w:pPr>
              <w:tabs>
                <w:tab w:val="left" w:pos="3150"/>
              </w:tabs>
              <w:spacing w:after="0" w:line="240" w:lineRule="auto"/>
              <w:rPr>
                <w:rFonts w:cs="Calibri"/>
                <w:noProof/>
                <w:sz w:val="28"/>
                <w:szCs w:val="28"/>
              </w:rPr>
            </w:pPr>
          </w:p>
          <w:p w:rsidR="00E53251" w:rsidRPr="00DC10D9" w:rsidRDefault="004C6D37" w:rsidP="004C6D37">
            <w:pPr>
              <w:tabs>
                <w:tab w:val="left" w:pos="3150"/>
              </w:tabs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614791D3" wp14:editId="11B2275E">
                  <wp:extent cx="2097973" cy="2019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1DC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259" cy="201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  <w:gridSpan w:val="2"/>
            <w:shd w:val="pct5" w:color="auto" w:fill="auto"/>
          </w:tcPr>
          <w:p w:rsidR="00E454B3" w:rsidRDefault="007136FD" w:rsidP="0071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136FD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BLAST FROM THE PAST</w:t>
            </w:r>
          </w:p>
          <w:p w:rsidR="00303F17" w:rsidRPr="007136FD" w:rsidRDefault="002D753E" w:rsidP="00E4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</w:t>
            </w:r>
            <w:r w:rsidR="001A6625">
              <w:rPr>
                <w:rFonts w:ascii="TimesNewRomanPSMT" w:hAnsi="TimesNewRomanPSMT" w:cs="TimesNewRomanPSMT"/>
                <w:sz w:val="24"/>
                <w:szCs w:val="24"/>
              </w:rPr>
              <w:t>emember this problem</w:t>
            </w:r>
            <w:r w:rsidR="007136FD" w:rsidRPr="007136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CA0805">
              <w:rPr>
                <w:rFonts w:ascii="TimesNewRomanPSMT" w:hAnsi="TimesNewRomanPSMT" w:cs="TimesNewRomanPSMT"/>
                <w:sz w:val="24"/>
                <w:szCs w:val="24"/>
              </w:rPr>
              <w:t>from week 6</w:t>
            </w:r>
            <w:r w:rsidR="00EC457F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</w:tc>
      </w:tr>
      <w:tr w:rsidR="009F3BC3" w:rsidTr="006845C4">
        <w:trPr>
          <w:trHeight w:val="4130"/>
        </w:trPr>
        <w:tc>
          <w:tcPr>
            <w:tcW w:w="436" w:type="dxa"/>
            <w:vMerge/>
            <w:vAlign w:val="center"/>
          </w:tcPr>
          <w:p w:rsidR="009F3BC3" w:rsidRDefault="009F3BC3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2" w:type="dxa"/>
            <w:vMerge/>
          </w:tcPr>
          <w:p w:rsidR="009F3BC3" w:rsidRDefault="009F3BC3" w:rsidP="006910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Merge/>
          </w:tcPr>
          <w:p w:rsidR="009F3BC3" w:rsidRDefault="009F3BC3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9F3BC3" w:rsidRPr="00E13882" w:rsidRDefault="001A6625" w:rsidP="001A6625">
            <w:pPr>
              <w:tabs>
                <w:tab w:val="left" w:pos="420"/>
                <w:tab w:val="left" w:pos="48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A9D0135" wp14:editId="74445A11">
                      <wp:simplePos x="0" y="0"/>
                      <wp:positionH relativeFrom="column">
                        <wp:posOffset>6861175</wp:posOffset>
                      </wp:positionH>
                      <wp:positionV relativeFrom="paragraph">
                        <wp:posOffset>979170</wp:posOffset>
                      </wp:positionV>
                      <wp:extent cx="2844800" cy="1798320"/>
                      <wp:effectExtent l="0" t="9525" r="0" b="1905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1798320"/>
                                <a:chOff x="3384" y="2052"/>
                                <a:chExt cx="5208" cy="3468"/>
                              </a:xfrm>
                            </wpg:grpSpPr>
                            <wpg:grpSp>
                              <wpg:cNvPr id="3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84" y="2052"/>
                                  <a:ext cx="5208" cy="3468"/>
                                  <a:chOff x="3384" y="2052"/>
                                  <a:chExt cx="5208" cy="3468"/>
                                </a:xfrm>
                              </wpg:grpSpPr>
                              <wpg:grpSp>
                                <wpg:cNvPr id="39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44" y="2052"/>
                                    <a:ext cx="3108" cy="3036"/>
                                    <a:chOff x="4788" y="696"/>
                                    <a:chExt cx="3108" cy="3036"/>
                                  </a:xfrm>
                                </wpg:grpSpPr>
                                <wps:wsp>
                                  <wps:cNvPr id="44" name="Oval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88" y="696"/>
                                      <a:ext cx="2004" cy="200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892" y="756"/>
                                      <a:ext cx="2004" cy="200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Oval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2" y="1728"/>
                                      <a:ext cx="2004" cy="200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4" y="2472"/>
                                    <a:ext cx="1248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A6625" w:rsidRDefault="001A6625" w:rsidP="00CC3471">
                                      <w:r>
                                        <w:t>Spanish</w:t>
                                      </w:r>
                                      <w: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52" y="2460"/>
                                    <a:ext cx="1140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A6625" w:rsidRDefault="001A6625" w:rsidP="00CC3471">
                                      <w:r>
                                        <w:t>French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0" y="5052"/>
                                    <a:ext cx="1404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A6625" w:rsidRDefault="001A6625" w:rsidP="00CC3471">
                                      <w:r>
                                        <w:t>Chinese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88" y="250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625" w:rsidRDefault="001A6625" w:rsidP="00CC3471">
                                    <w: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8" y="2808"/>
                                  <a:ext cx="864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625" w:rsidRDefault="001A6625" w:rsidP="00CC3471">
                                    <w: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8" y="4224"/>
                                  <a:ext cx="840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linkedTxbx id="6" seq="1"/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68" y="3552"/>
                                  <a:ext cx="456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 id="6">
                                <w:txbxContent>
                                  <w:p w:rsidR="001A6625" w:rsidRDefault="001A6625" w:rsidP="00CC3471">
                                    <w:r>
                                      <w:t>3</w:t>
                                    </w:r>
                                  </w:p>
                                  <w:p w:rsidR="001A6625" w:rsidRDefault="001A6625" w:rsidP="00CC3471">
                                    <w: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6" y="2472"/>
                                  <a:ext cx="492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625" w:rsidRDefault="001A6625" w:rsidP="00CC3471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4" y="3528"/>
                                  <a:ext cx="42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625" w:rsidRDefault="001A6625" w:rsidP="00CC3471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4" y="3216"/>
                                  <a:ext cx="51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left:0;text-align:left;margin-left:540.25pt;margin-top:77.1pt;width:224pt;height:141.6pt;z-index:251664384" coordorigin="3384,2052" coordsize="5208,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">
                      <v:group id="Group 9" o:spid="_x0000_s1027" style="position:absolute;left:3384;top:2052;width:5208;height:3468" coordorigin="3384,2052" coordsize="5208,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10" o:spid="_x0000_s1028" style="position:absolute;left:4344;top:2052;width:3108;height:3036" coordorigin="4788,696" coordsize="3108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oval id="Oval 11" o:spid="_x0000_s1029" style="position:absolute;left:4788;top:696;width:2004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MDcMA&#10;AADbAAAADwAAAGRycy9kb3ducmV2LnhtbESP0WoCMRRE3wv+Q7hCX4pmLUuR1SgiFHwQatUPuG6u&#10;2dXNzTaJ7vbvjVDo4zAzZ5j5sreNuJMPtWMFk3EGgrh0umaj4Hj4HE1BhIissXFMCn4pwHIxeJlj&#10;oV3H33TfRyMShEOBCqoY20LKUFZkMYxdS5y8s/MWY5LeSO2xS3DbyPcs+5AWa04LFba0rqi87m9W&#10;wel0dL388V+7N3P1mF+61mx3Sr0O+9UMRKQ+/of/2hutIM/h+S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lMDcMAAADbAAAADwAAAAAAAAAAAAAAAACYAgAAZHJzL2Rv&#10;d25yZXYueG1sUEsFBgAAAAAEAAQA9QAAAIgDAAAAAA==&#10;" filled="f"/>
                          <v:oval id="Oval 12" o:spid="_x0000_s1030" style="position:absolute;left:5892;top:756;width:2004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pls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plsMAAADbAAAADwAAAAAAAAAAAAAAAACYAgAAZHJzL2Rv&#10;d25yZXYueG1sUEsFBgAAAAAEAAQA9QAAAIgDAAAAAA==&#10;" filled="f"/>
                          <v:oval id="Oval 13" o:spid="_x0000_s1031" style="position:absolute;left:5232;top:1728;width:2004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34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WwO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3d+HEAAAA2wAAAA8AAAAAAAAAAAAAAAAAmAIAAGRycy9k&#10;b3ducmV2LnhtbFBLBQYAAAAABAAEAPUAAACJAwAAAAA=&#10;" filled="f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" o:spid="_x0000_s1032" type="#_x0000_t202" style="position:absolute;left:3384;top:2472;width:124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  <v:textbox>
                            <w:txbxContent>
                              <w:p w:rsidR="001A6625" w:rsidRDefault="001A6625" w:rsidP="00CC3471">
                                <w:r>
                                  <w:t>Spanish</w:t>
                                </w:r>
                                <w: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15" o:spid="_x0000_s1033" type="#_x0000_t202" style="position:absolute;left:7452;top:2460;width:114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  <v:textbox>
                            <w:txbxContent>
                              <w:p w:rsidR="001A6625" w:rsidRDefault="001A6625" w:rsidP="00CC3471">
                                <w:r>
                                  <w:t>French</w:t>
                                </w:r>
                              </w:p>
                            </w:txbxContent>
                          </v:textbox>
                        </v:shape>
                        <v:shape id="Text Box 16" o:spid="_x0000_s1034" type="#_x0000_t202" style="position:absolute;left:5220;top:5052;width:140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  <v:textbox>
                            <w:txbxContent>
                              <w:p w:rsidR="001A6625" w:rsidRDefault="001A6625" w:rsidP="00CC3471">
                                <w:r>
                                  <w:t>Chinese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7" o:spid="_x0000_s1035" type="#_x0000_t202" style="position:absolute;left:4788;top:250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1A6625" w:rsidRDefault="001A6625" w:rsidP="00CC3471">
                              <w:r>
                                <w:t>20</w:t>
                              </w:r>
                            </w:p>
                          </w:txbxContent>
                        </v:textbox>
                      </v:shape>
                      <v:shape id="Text Box 18" o:spid="_x0000_s1036" type="#_x0000_t202" style="position:absolute;left:6468;top:2808;width:86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<v:textbox>
                          <w:txbxContent>
                            <w:p w:rsidR="001A6625" w:rsidRDefault="001A6625" w:rsidP="00CC3471">
                              <w:r>
                                <w:t>16</w:t>
                              </w:r>
                            </w:p>
                          </w:txbxContent>
                        </v:textbox>
                      </v:shape>
                      <v:shape id="Text Box 19" o:spid="_x0000_s1037" type="#_x0000_t202" style="position:absolute;left:5448;top:4224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/>
                        </v:textbox>
                      </v:shape>
                      <v:shape id="Text Box 20" o:spid="_x0000_s1038" type="#_x0000_t202" style="position:absolute;left:6168;top:3552;width:45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 style="mso-next-textbox:#Text Box 19">
                          <w:txbxContent>
                            <w:p w:rsidR="001A6625" w:rsidRDefault="001A6625" w:rsidP="00CC3471">
                              <w:r>
                                <w:t>3</w:t>
                              </w:r>
                            </w:p>
                            <w:p w:rsidR="001A6625" w:rsidRDefault="001A6625" w:rsidP="00CC3471">
                              <w:r>
                                <w:t>18</w:t>
                              </w:r>
                            </w:p>
                          </w:txbxContent>
                        </v:textbox>
                      </v:shape>
                      <v:shape id="Text Box 21" o:spid="_x0000_s1039" type="#_x0000_t202" style="position:absolute;left:5676;top:2472;width:4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1A6625" w:rsidRDefault="001A6625" w:rsidP="00CC3471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22" o:spid="_x0000_s1040" type="#_x0000_t202" style="position:absolute;left:5124;top:3528;width:4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<v:textbox>
                          <w:txbxContent>
                            <w:p w:rsidR="001A6625" w:rsidRDefault="001A6625" w:rsidP="00CC3471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23" o:spid="_x0000_s1041" type="#_x0000_t202" style="position:absolute;left:5664;top:3216;width:51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D403C20" wp14:editId="244FA4DE">
                  <wp:extent cx="2005804" cy="1827205"/>
                  <wp:effectExtent l="0" t="0" r="0" b="1905"/>
                  <wp:docPr id="58" name="Picture 58" descr="http://2.bp.blogspot.com/_KFeWL3CdVFE/Sk63PxTme3I/AAAAAAAAABI/6KwBskIvwdA/s320/venn+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KFeWL3CdVFE/Sk63PxTme3I/AAAAAAAAABI/6KwBskIvwdA/s320/venn+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946" cy="183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625" w:rsidRPr="001A6625" w:rsidRDefault="001A6625" w:rsidP="001A662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1A662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Kroner asked 100 adults whether they had studied French, Spanish or Japanese in school. According to the Venn diagram below, how many had studied French and Spanish?</w:t>
            </w:r>
          </w:p>
          <w:p w:rsidR="009F3BC3" w:rsidRPr="004E00C4" w:rsidRDefault="009F3BC3" w:rsidP="0093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3BC3" w:rsidTr="00BB3B96">
        <w:trPr>
          <w:cantSplit/>
          <w:trHeight w:val="5310"/>
        </w:trPr>
        <w:tc>
          <w:tcPr>
            <w:tcW w:w="436" w:type="dxa"/>
            <w:vAlign w:val="center"/>
          </w:tcPr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2" w:type="dxa"/>
          </w:tcPr>
          <w:p w:rsidR="00E378B0" w:rsidRDefault="00E378B0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726FF4" w:rsidRDefault="00726FF4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 is the first step to solve the equation below?</w:t>
            </w:r>
          </w:p>
          <w:p w:rsidR="00726FF4" w:rsidRDefault="00726FF4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26FF4" w:rsidRDefault="00726FF4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Why?</w:t>
            </w:r>
          </w:p>
          <w:p w:rsidR="00726FF4" w:rsidRDefault="00726FF4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26FF4" w:rsidRPr="00726FF4" w:rsidRDefault="00726FF4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26FF4">
              <w:rPr>
                <w:rFonts w:ascii="Times New Roman" w:hAnsi="Times New Roman"/>
                <w:i/>
                <w:sz w:val="36"/>
                <w:szCs w:val="36"/>
              </w:rPr>
              <w:t xml:space="preserve">x </w:t>
            </w:r>
            <w:r w:rsidRPr="00726FF4">
              <w:rPr>
                <w:rFonts w:ascii="Times New Roman" w:hAnsi="Times New Roman"/>
                <w:sz w:val="36"/>
                <w:szCs w:val="36"/>
              </w:rPr>
              <w:t>– 4 = 12</w:t>
            </w:r>
          </w:p>
        </w:tc>
        <w:tc>
          <w:tcPr>
            <w:tcW w:w="4860" w:type="dxa"/>
            <w:gridSpan w:val="3"/>
          </w:tcPr>
          <w:p w:rsidR="009F3BC3" w:rsidRDefault="009F3BC3" w:rsidP="00684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F058F" w:rsidRPr="001F058F" w:rsidRDefault="001275E6" w:rsidP="00684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E749B43" wp14:editId="7A751F2B">
                  <wp:extent cx="2948940" cy="132969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1DF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  <w:gridSpan w:val="2"/>
          </w:tcPr>
          <w:p w:rsidR="009F3BC3" w:rsidRDefault="009F3BC3" w:rsidP="00193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BC3" w:rsidRDefault="001A6625" w:rsidP="009F3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A39BFE9" wp14:editId="14844143">
                  <wp:extent cx="2912110" cy="2324100"/>
                  <wp:effectExtent l="0" t="0" r="254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289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11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BC3" w:rsidRPr="007136FD" w:rsidRDefault="009F3BC3" w:rsidP="007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</w:rPr>
            </w:pPr>
          </w:p>
        </w:tc>
      </w:tr>
      <w:tr w:rsidR="009F3BC3" w:rsidTr="00102DB0">
        <w:trPr>
          <w:gridAfter w:val="1"/>
          <w:wAfter w:w="302" w:type="dxa"/>
          <w:trHeight w:val="367"/>
        </w:trPr>
        <w:tc>
          <w:tcPr>
            <w:tcW w:w="14508" w:type="dxa"/>
            <w:gridSpan w:val="6"/>
            <w:tcBorders>
              <w:top w:val="nil"/>
              <w:left w:val="nil"/>
              <w:right w:val="nil"/>
            </w:tcBorders>
          </w:tcPr>
          <w:p w:rsidR="009F3BC3" w:rsidRDefault="00CA0805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Week 24</w:t>
            </w:r>
            <w:r w:rsidR="009F3BC3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Name  ______________________</w:t>
            </w:r>
          </w:p>
        </w:tc>
      </w:tr>
      <w:tr w:rsidR="009F3BC3" w:rsidTr="00102DB0">
        <w:trPr>
          <w:gridAfter w:val="1"/>
          <w:wAfter w:w="302" w:type="dxa"/>
          <w:trHeight w:val="352"/>
        </w:trPr>
        <w:tc>
          <w:tcPr>
            <w:tcW w:w="14508" w:type="dxa"/>
            <w:gridSpan w:val="6"/>
          </w:tcPr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 Grade Math For Today</w:t>
            </w:r>
          </w:p>
        </w:tc>
      </w:tr>
      <w:tr w:rsidR="009F3BC3" w:rsidTr="00DF27F1">
        <w:trPr>
          <w:gridAfter w:val="1"/>
          <w:wAfter w:w="302" w:type="dxa"/>
          <w:trHeight w:val="4742"/>
        </w:trPr>
        <w:tc>
          <w:tcPr>
            <w:tcW w:w="436" w:type="dxa"/>
            <w:vAlign w:val="center"/>
          </w:tcPr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9F3BC3" w:rsidRDefault="009F3B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32" w:type="dxa"/>
            <w:gridSpan w:val="2"/>
          </w:tcPr>
          <w:p w:rsidR="00E378B0" w:rsidRDefault="00726FF4" w:rsidP="005B3D1A">
            <w:pPr>
              <w:rPr>
                <w:rFonts w:ascii="Times New Roman" w:hAnsi="Times New Roman"/>
                <w:sz w:val="28"/>
                <w:szCs w:val="28"/>
              </w:rPr>
            </w:pPr>
            <w:r w:rsidRPr="00726FF4">
              <w:rPr>
                <w:rFonts w:ascii="Times New Roman" w:hAnsi="Times New Roman"/>
                <w:sz w:val="28"/>
                <w:szCs w:val="28"/>
              </w:rPr>
              <w:t>Solve the equations below.</w:t>
            </w:r>
          </w:p>
          <w:p w:rsidR="00726FF4" w:rsidRDefault="00726FF4" w:rsidP="005B3D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6FF4" w:rsidRDefault="00726FF4" w:rsidP="005B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26FF4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+ 6 = 31</w:t>
            </w:r>
          </w:p>
          <w:p w:rsidR="00726FF4" w:rsidRDefault="00726FF4" w:rsidP="005B3D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6FF4" w:rsidRDefault="00726FF4" w:rsidP="005B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726FF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+ 15 =  27</w:t>
            </w:r>
          </w:p>
          <w:p w:rsidR="00726FF4" w:rsidRDefault="00726FF4" w:rsidP="005B3D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6FF4" w:rsidRPr="00726FF4" w:rsidRDefault="00726FF4" w:rsidP="005B3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 + </w:t>
            </w:r>
            <w:r w:rsidRPr="00726FF4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22</w:t>
            </w:r>
          </w:p>
        </w:tc>
        <w:tc>
          <w:tcPr>
            <w:tcW w:w="4560" w:type="dxa"/>
          </w:tcPr>
          <w:p w:rsidR="001F058F" w:rsidRPr="006845C4" w:rsidRDefault="001275E6" w:rsidP="001275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0C8654F" wp14:editId="12E3437F">
                  <wp:extent cx="2946009" cy="273367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1D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73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2"/>
          </w:tcPr>
          <w:p w:rsidR="009F3BC3" w:rsidRDefault="009F3BC3" w:rsidP="009F3BC3">
            <w:pPr>
              <w:tabs>
                <w:tab w:val="left" w:pos="317"/>
                <w:tab w:val="left" w:pos="43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BC3" w:rsidRPr="00645A1E" w:rsidRDefault="00DF27F1" w:rsidP="00DF27F1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3A110AA" wp14:editId="45092612">
                  <wp:extent cx="2834640" cy="2269490"/>
                  <wp:effectExtent l="0" t="0" r="381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28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226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3BC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B0651FD" wp14:editId="0C841B66">
                  <wp:simplePos x="0" y="0"/>
                  <wp:positionH relativeFrom="column">
                    <wp:posOffset>4203700</wp:posOffset>
                  </wp:positionH>
                  <wp:positionV relativeFrom="paragraph">
                    <wp:posOffset>1720215</wp:posOffset>
                  </wp:positionV>
                  <wp:extent cx="2112645" cy="2112645"/>
                  <wp:effectExtent l="0" t="0" r="1905" b="1905"/>
                  <wp:wrapNone/>
                  <wp:docPr id="7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211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6FF4" w:rsidTr="00807DA1">
        <w:trPr>
          <w:gridAfter w:val="1"/>
          <w:wAfter w:w="302" w:type="dxa"/>
          <w:cantSplit/>
          <w:trHeight w:val="4834"/>
        </w:trPr>
        <w:tc>
          <w:tcPr>
            <w:tcW w:w="436" w:type="dxa"/>
            <w:vAlign w:val="center"/>
          </w:tcPr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6FF4" w:rsidRDefault="00726FF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  <w:gridSpan w:val="2"/>
          </w:tcPr>
          <w:p w:rsidR="00726FF4" w:rsidRDefault="00726FF4" w:rsidP="005B3D1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Solve the equations below.</w:t>
            </w:r>
          </w:p>
          <w:p w:rsidR="00726FF4" w:rsidRDefault="00726FF4" w:rsidP="005B3D1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726FF4" w:rsidRDefault="00726FF4" w:rsidP="005B3D1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 </w:t>
            </w:r>
            <w:r w:rsidR="00313297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726FF4">
              <w:rPr>
                <w:rFonts w:ascii="Times New Roman" w:hAnsi="Times New Roman"/>
                <w:i/>
                <w:noProof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</w:t>
            </w:r>
            <w:r w:rsidR="00313297">
              <w:rPr>
                <w:rFonts w:ascii="Times New Roman" w:hAnsi="Times New Roman"/>
                <w:noProof/>
                <w:sz w:val="28"/>
                <w:szCs w:val="28"/>
              </w:rPr>
              <w:t xml:space="preserve"> 8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= </w:t>
            </w:r>
            <w:r w:rsidR="00313297">
              <w:rPr>
                <w:rFonts w:ascii="Times New Roman" w:hAnsi="Times New Roman"/>
                <w:noProof/>
                <w:sz w:val="28"/>
                <w:szCs w:val="28"/>
              </w:rPr>
              <w:t xml:space="preserve"> 15</w:t>
            </w:r>
          </w:p>
          <w:p w:rsidR="00726FF4" w:rsidRDefault="00726FF4" w:rsidP="005B3D1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726FF4" w:rsidRDefault="00726FF4" w:rsidP="005B3D1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726FF4" w:rsidRDefault="00726FF4" w:rsidP="005B3D1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</w:t>
            </w:r>
            <w:r w:rsidRPr="00726FF4">
              <w:rPr>
                <w:rFonts w:ascii="Times New Roman" w:hAnsi="Times New Roman"/>
                <w:i/>
                <w:noProof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−12 = 25</w:t>
            </w:r>
          </w:p>
          <w:p w:rsidR="00726FF4" w:rsidRDefault="00726FF4" w:rsidP="005B3D1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726FF4" w:rsidRDefault="00726FF4" w:rsidP="005B3D1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726FF4" w:rsidRDefault="00726FF4" w:rsidP="005B3D1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  </w:t>
            </w:r>
            <w:r w:rsidRPr="00726FF4">
              <w:rPr>
                <w:rFonts w:ascii="Times New Roman" w:hAnsi="Times New Roman"/>
                <w:i/>
                <w:noProof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7 = 19</w:t>
            </w:r>
          </w:p>
          <w:p w:rsidR="00726FF4" w:rsidRPr="00726FF4" w:rsidRDefault="00726FF4" w:rsidP="005B3D1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60" w:type="dxa"/>
          </w:tcPr>
          <w:p w:rsidR="00726FF4" w:rsidRDefault="00726FF4" w:rsidP="00C671E5">
            <w:pPr>
              <w:spacing w:after="0" w:line="240" w:lineRule="auto"/>
              <w:rPr>
                <w:rFonts w:cs="Calibri"/>
                <w:noProof/>
                <w:sz w:val="24"/>
                <w:szCs w:val="24"/>
              </w:rPr>
            </w:pPr>
          </w:p>
          <w:p w:rsidR="00726FF4" w:rsidRPr="00DF27F1" w:rsidRDefault="00726FF4" w:rsidP="00C67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BA20958" wp14:editId="024D38B5">
                  <wp:extent cx="2758440" cy="3561080"/>
                  <wp:effectExtent l="0" t="0" r="381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1DE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0" cy="356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2"/>
          </w:tcPr>
          <w:p w:rsidR="00726FF4" w:rsidRDefault="00726FF4" w:rsidP="00DF27F1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726FF4" w:rsidRDefault="00726FF4" w:rsidP="009F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Leo made a table of the color of cars that passed him on his walk home.  What type of graph would be </w:t>
            </w:r>
            <w:r w:rsidRPr="00DF27F1">
              <w:rPr>
                <w:rFonts w:ascii="Times New Roman" w:hAnsi="Times New Roman"/>
                <w:b/>
                <w:sz w:val="24"/>
                <w:szCs w:val="24"/>
              </w:rPr>
              <w:t>best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display this data?  Why?</w:t>
            </w:r>
          </w:p>
          <w:p w:rsidR="00726FF4" w:rsidRDefault="00726FF4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7853305" wp14:editId="7C033AA8">
                  <wp:extent cx="2828925" cy="15144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FF4" w:rsidRDefault="00726FF4" w:rsidP="00DF2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 Venn diagram</w:t>
            </w:r>
          </w:p>
          <w:p w:rsidR="00726FF4" w:rsidRDefault="00726FF4" w:rsidP="00DF2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 Line Graph</w:t>
            </w:r>
          </w:p>
          <w:p w:rsidR="00726FF4" w:rsidRDefault="00726FF4" w:rsidP="00DF2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 Bar Graph</w:t>
            </w:r>
          </w:p>
          <w:p w:rsidR="00726FF4" w:rsidRPr="00DF27F1" w:rsidRDefault="00726FF4" w:rsidP="00DF2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 Stem and Leaf Plot</w:t>
            </w:r>
          </w:p>
        </w:tc>
      </w:tr>
    </w:tbl>
    <w:p w:rsidR="003930A9" w:rsidRDefault="003930A9">
      <w:pPr>
        <w:rPr>
          <w:rFonts w:ascii="Times New Roman" w:hAnsi="Times New Roman"/>
        </w:rPr>
        <w:sectPr w:rsidR="003930A9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3930A9" w:rsidRPr="003D4A3C" w:rsidTr="00FE083C">
        <w:tc>
          <w:tcPr>
            <w:tcW w:w="11016" w:type="dxa"/>
          </w:tcPr>
          <w:p w:rsidR="003930A9" w:rsidRPr="00E215DE" w:rsidRDefault="003930A9" w:rsidP="008B731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6th Grade Friday Math for Today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0"/>
      </w:tblGrid>
      <w:tr w:rsidR="003930A9" w:rsidRPr="00FE083C" w:rsidTr="00FE083C">
        <w:tc>
          <w:tcPr>
            <w:tcW w:w="10651" w:type="dxa"/>
          </w:tcPr>
          <w:p w:rsidR="003930A9" w:rsidRPr="000C3739" w:rsidRDefault="003930A9" w:rsidP="008472D8"/>
        </w:tc>
      </w:tr>
      <w:tr w:rsidR="003930A9" w:rsidRPr="00FE083C" w:rsidTr="00FE083C">
        <w:tc>
          <w:tcPr>
            <w:tcW w:w="9976" w:type="dxa"/>
          </w:tcPr>
          <w:p w:rsidR="003930A9" w:rsidRPr="008B7319" w:rsidRDefault="003930A9" w:rsidP="008B7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B731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MATHEMATICS  OPEN-RESPONSE ITEM A </w:t>
            </w:r>
            <w:r w:rsidR="00F1491A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</w:t>
            </w:r>
            <w:r w:rsidR="001275E6">
              <w:rPr>
                <w:rFonts w:ascii="Arial" w:hAnsi="Arial" w:cs="Arial"/>
                <w:b/>
                <w:color w:val="FFFFFF"/>
                <w:sz w:val="24"/>
                <w:szCs w:val="24"/>
              </w:rPr>
              <w:t>A.6.6.1</w:t>
            </w: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Default="001275E6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362360" wp14:editId="02F8039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1464310</wp:posOffset>
                      </wp:positionV>
                      <wp:extent cx="285750" cy="295275"/>
                      <wp:effectExtent l="0" t="0" r="0" b="95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75E6" w:rsidRPr="001275E6" w:rsidRDefault="001275E6" w:rsidP="001275E6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2" type="#_x0000_t202" style="position:absolute;margin-left:58.5pt;margin-top:115.3pt;width:2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" fillcolor="window" stroked="f" strokeweight=".5pt">
                      <v:textbox>
                        <w:txbxContent>
                          <w:p w:rsidR="001275E6" w:rsidRPr="001275E6" w:rsidRDefault="001275E6" w:rsidP="001275E6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5EF00" wp14:editId="0BFEC0C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1216660</wp:posOffset>
                      </wp:positionV>
                      <wp:extent cx="285750" cy="295275"/>
                      <wp:effectExtent l="0" t="0" r="0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75E6" w:rsidRPr="001275E6" w:rsidRDefault="001275E6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5E6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3" type="#_x0000_t202" style="position:absolute;margin-left:60pt;margin-top:95.8pt;width:2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" fillcolor="white [3201]" stroked="f" strokeweight=".5pt">
                      <v:textbox>
                        <w:txbxContent>
                          <w:p w:rsidR="001275E6" w:rsidRPr="001275E6" w:rsidRDefault="001275E6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5E6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185696E9" wp14:editId="4CE83200">
                  <wp:extent cx="6791325" cy="1779905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1E0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25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0EA" w:rsidRDefault="004900EA" w:rsidP="005D727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Pr="00601AD3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30A9" w:rsidRPr="001275E6" w:rsidRDefault="003930A9" w:rsidP="00FE083C">
      <w:pPr>
        <w:rPr>
          <w:rFonts w:ascii="Comic Sans MS" w:hAnsi="Comic Sans MS"/>
          <w:sz w:val="28"/>
        </w:rPr>
      </w:pPr>
    </w:p>
    <w:p w:rsidR="003930A9" w:rsidRPr="004900EA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/>
          <w:sz w:val="32"/>
          <w:szCs w:val="32"/>
        </w:rPr>
      </w:pPr>
      <w:r>
        <w:rPr>
          <w:noProof/>
          <w:color w:val="000000"/>
        </w:rPr>
        <w:t xml:space="preserve">       </w:t>
      </w:r>
      <w:r w:rsidR="004900EA" w:rsidRPr="004900EA">
        <w:rPr>
          <w:rFonts w:ascii="Arial" w:hAnsi="Arial" w:cs="Arial"/>
          <w:b/>
          <w:noProof/>
          <w:color w:val="000000"/>
          <w:sz w:val="32"/>
          <w:szCs w:val="32"/>
        </w:rPr>
        <w:t>A.</w:t>
      </w: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601AD3" w:rsidRDefault="00601AD3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733796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226764" w:rsidRPr="00FE083C" w:rsidRDefault="00226764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sectPr w:rsidR="00226764" w:rsidRPr="00FE083C" w:rsidSect="004D27C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35ADA"/>
    <w:multiLevelType w:val="hybridMultilevel"/>
    <w:tmpl w:val="5A12E3B2"/>
    <w:lvl w:ilvl="0" w:tplc="D5DAC59A">
      <w:start w:val="24"/>
      <w:numFmt w:val="bullet"/>
      <w:lvlText w:val="-"/>
      <w:lvlJc w:val="left"/>
      <w:pPr>
        <w:ind w:left="16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09D9081C"/>
    <w:multiLevelType w:val="hybridMultilevel"/>
    <w:tmpl w:val="B33448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6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E34F0D"/>
    <w:multiLevelType w:val="hybridMultilevel"/>
    <w:tmpl w:val="44D61C5C"/>
    <w:lvl w:ilvl="0" w:tplc="D3BA0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964E9"/>
    <w:multiLevelType w:val="hybridMultilevel"/>
    <w:tmpl w:val="22C07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300586"/>
    <w:multiLevelType w:val="hybridMultilevel"/>
    <w:tmpl w:val="CF8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FF6487"/>
    <w:multiLevelType w:val="hybridMultilevel"/>
    <w:tmpl w:val="BC6288BE"/>
    <w:lvl w:ilvl="0" w:tplc="8DAC920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213056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5B2F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11A1C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7F4601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B02C03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24600"/>
    <w:multiLevelType w:val="hybridMultilevel"/>
    <w:tmpl w:val="17A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5"/>
  </w:num>
  <w:num w:numId="5">
    <w:abstractNumId w:val="18"/>
  </w:num>
  <w:num w:numId="6">
    <w:abstractNumId w:val="12"/>
  </w:num>
  <w:num w:numId="7">
    <w:abstractNumId w:val="16"/>
  </w:num>
  <w:num w:numId="8">
    <w:abstractNumId w:val="14"/>
  </w:num>
  <w:num w:numId="9">
    <w:abstractNumId w:val="24"/>
  </w:num>
  <w:num w:numId="10">
    <w:abstractNumId w:val="22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13"/>
  </w:num>
  <w:num w:numId="18">
    <w:abstractNumId w:val="17"/>
  </w:num>
  <w:num w:numId="19">
    <w:abstractNumId w:val="26"/>
  </w:num>
  <w:num w:numId="20">
    <w:abstractNumId w:val="4"/>
  </w:num>
  <w:num w:numId="21">
    <w:abstractNumId w:val="20"/>
  </w:num>
  <w:num w:numId="22">
    <w:abstractNumId w:val="19"/>
  </w:num>
  <w:num w:numId="23">
    <w:abstractNumId w:val="23"/>
  </w:num>
  <w:num w:numId="24">
    <w:abstractNumId w:val="25"/>
  </w:num>
  <w:num w:numId="25">
    <w:abstractNumId w:val="21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12ED"/>
    <w:rsid w:val="00054240"/>
    <w:rsid w:val="00070AD3"/>
    <w:rsid w:val="000764BE"/>
    <w:rsid w:val="000867B9"/>
    <w:rsid w:val="000A0C51"/>
    <w:rsid w:val="000C3739"/>
    <w:rsid w:val="000E1531"/>
    <w:rsid w:val="000F4691"/>
    <w:rsid w:val="00102DB0"/>
    <w:rsid w:val="0011232D"/>
    <w:rsid w:val="00122A6C"/>
    <w:rsid w:val="00125A40"/>
    <w:rsid w:val="001275E6"/>
    <w:rsid w:val="001333D7"/>
    <w:rsid w:val="00153453"/>
    <w:rsid w:val="001739D5"/>
    <w:rsid w:val="00177E94"/>
    <w:rsid w:val="00183525"/>
    <w:rsid w:val="00192195"/>
    <w:rsid w:val="001A0AD1"/>
    <w:rsid w:val="001A6625"/>
    <w:rsid w:val="001F058F"/>
    <w:rsid w:val="00226764"/>
    <w:rsid w:val="002363D2"/>
    <w:rsid w:val="00245763"/>
    <w:rsid w:val="00257D92"/>
    <w:rsid w:val="002753BD"/>
    <w:rsid w:val="00290D2E"/>
    <w:rsid w:val="00292F23"/>
    <w:rsid w:val="002A5AD8"/>
    <w:rsid w:val="002C1DF9"/>
    <w:rsid w:val="002D753E"/>
    <w:rsid w:val="002E6002"/>
    <w:rsid w:val="002E7C1E"/>
    <w:rsid w:val="00303CE3"/>
    <w:rsid w:val="00303F17"/>
    <w:rsid w:val="0030511E"/>
    <w:rsid w:val="00313297"/>
    <w:rsid w:val="0033108E"/>
    <w:rsid w:val="003631E5"/>
    <w:rsid w:val="003653E1"/>
    <w:rsid w:val="0036669B"/>
    <w:rsid w:val="00375E1B"/>
    <w:rsid w:val="003930A9"/>
    <w:rsid w:val="003D4A3C"/>
    <w:rsid w:val="003E4E41"/>
    <w:rsid w:val="003F4086"/>
    <w:rsid w:val="004041AC"/>
    <w:rsid w:val="00410EE5"/>
    <w:rsid w:val="00416848"/>
    <w:rsid w:val="00482A7A"/>
    <w:rsid w:val="004900EA"/>
    <w:rsid w:val="00490F9E"/>
    <w:rsid w:val="004C6D37"/>
    <w:rsid w:val="004D27C5"/>
    <w:rsid w:val="004E00C4"/>
    <w:rsid w:val="00516832"/>
    <w:rsid w:val="00521DB6"/>
    <w:rsid w:val="00525828"/>
    <w:rsid w:val="0054401E"/>
    <w:rsid w:val="00593E6B"/>
    <w:rsid w:val="005A1B8F"/>
    <w:rsid w:val="005B19EE"/>
    <w:rsid w:val="005B3423"/>
    <w:rsid w:val="005B3D1A"/>
    <w:rsid w:val="005B4C75"/>
    <w:rsid w:val="005B763D"/>
    <w:rsid w:val="005D7272"/>
    <w:rsid w:val="005E1C3A"/>
    <w:rsid w:val="00601AD3"/>
    <w:rsid w:val="0060364C"/>
    <w:rsid w:val="00613EF9"/>
    <w:rsid w:val="00645A1E"/>
    <w:rsid w:val="00665C5A"/>
    <w:rsid w:val="006845C4"/>
    <w:rsid w:val="00691076"/>
    <w:rsid w:val="006A524B"/>
    <w:rsid w:val="006B2687"/>
    <w:rsid w:val="006F52DF"/>
    <w:rsid w:val="00702D4F"/>
    <w:rsid w:val="007136FD"/>
    <w:rsid w:val="0071619B"/>
    <w:rsid w:val="00717704"/>
    <w:rsid w:val="00726FF4"/>
    <w:rsid w:val="00733796"/>
    <w:rsid w:val="00763D96"/>
    <w:rsid w:val="00795133"/>
    <w:rsid w:val="007B634C"/>
    <w:rsid w:val="007C79E0"/>
    <w:rsid w:val="007F0ADC"/>
    <w:rsid w:val="007F47BF"/>
    <w:rsid w:val="00836172"/>
    <w:rsid w:val="008472D8"/>
    <w:rsid w:val="008878CA"/>
    <w:rsid w:val="008A0EBC"/>
    <w:rsid w:val="008B7319"/>
    <w:rsid w:val="008C6849"/>
    <w:rsid w:val="008E64C3"/>
    <w:rsid w:val="008F6292"/>
    <w:rsid w:val="00907916"/>
    <w:rsid w:val="00922489"/>
    <w:rsid w:val="00930793"/>
    <w:rsid w:val="00931F6D"/>
    <w:rsid w:val="00974C55"/>
    <w:rsid w:val="009A3CB3"/>
    <w:rsid w:val="009B3FF0"/>
    <w:rsid w:val="009C00F2"/>
    <w:rsid w:val="009C137B"/>
    <w:rsid w:val="009E70FE"/>
    <w:rsid w:val="009F3BC3"/>
    <w:rsid w:val="00A07E3D"/>
    <w:rsid w:val="00A2333F"/>
    <w:rsid w:val="00A4573C"/>
    <w:rsid w:val="00A52911"/>
    <w:rsid w:val="00A72B8A"/>
    <w:rsid w:val="00AB7EC2"/>
    <w:rsid w:val="00AC51F9"/>
    <w:rsid w:val="00AD5F5A"/>
    <w:rsid w:val="00B23456"/>
    <w:rsid w:val="00B25875"/>
    <w:rsid w:val="00B46D36"/>
    <w:rsid w:val="00BC7A80"/>
    <w:rsid w:val="00BD1862"/>
    <w:rsid w:val="00BF2B1F"/>
    <w:rsid w:val="00C433FE"/>
    <w:rsid w:val="00C671E5"/>
    <w:rsid w:val="00C96298"/>
    <w:rsid w:val="00CA0805"/>
    <w:rsid w:val="00CB3EF8"/>
    <w:rsid w:val="00CB7C3E"/>
    <w:rsid w:val="00CC60E2"/>
    <w:rsid w:val="00CC7AE4"/>
    <w:rsid w:val="00CE429E"/>
    <w:rsid w:val="00CE458A"/>
    <w:rsid w:val="00D65FD1"/>
    <w:rsid w:val="00D740B6"/>
    <w:rsid w:val="00D938C8"/>
    <w:rsid w:val="00D93D06"/>
    <w:rsid w:val="00DC10D9"/>
    <w:rsid w:val="00DF27F1"/>
    <w:rsid w:val="00E215DE"/>
    <w:rsid w:val="00E21ABC"/>
    <w:rsid w:val="00E378B0"/>
    <w:rsid w:val="00E41F9C"/>
    <w:rsid w:val="00E454B3"/>
    <w:rsid w:val="00E45A09"/>
    <w:rsid w:val="00E53251"/>
    <w:rsid w:val="00EB0183"/>
    <w:rsid w:val="00EC457F"/>
    <w:rsid w:val="00ED2947"/>
    <w:rsid w:val="00F1491A"/>
    <w:rsid w:val="00F17DE4"/>
    <w:rsid w:val="00F27EBA"/>
    <w:rsid w:val="00F70006"/>
    <w:rsid w:val="00F94370"/>
    <w:rsid w:val="00F9639E"/>
    <w:rsid w:val="00FB7107"/>
    <w:rsid w:val="00FC69BB"/>
    <w:rsid w:val="00FD1006"/>
    <w:rsid w:val="00FE083C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  <w:style w:type="character" w:styleId="Emphasis">
    <w:name w:val="Emphasis"/>
    <w:basedOn w:val="DefaultParagraphFont"/>
    <w:qFormat/>
    <w:locked/>
    <w:rsid w:val="00C67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  <w:style w:type="character" w:styleId="Emphasis">
    <w:name w:val="Emphasis"/>
    <w:basedOn w:val="DefaultParagraphFont"/>
    <w:qFormat/>
    <w:locked/>
    <w:rsid w:val="00C67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file:///C:\Program%20Files\TI%20Education\TI%20InterActive!\TIIimagefile7274.gi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8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182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dc:description/>
  <cp:lastModifiedBy>Sharlene Evans</cp:lastModifiedBy>
  <cp:revision>6</cp:revision>
  <cp:lastPrinted>2011-08-22T12:55:00Z</cp:lastPrinted>
  <dcterms:created xsi:type="dcterms:W3CDTF">2013-02-16T23:16:00Z</dcterms:created>
  <dcterms:modified xsi:type="dcterms:W3CDTF">2013-02-17T02:31:00Z</dcterms:modified>
</cp:coreProperties>
</file>