
<file path=[Content_Types].xml><?xml version="1.0" encoding="utf-8"?>
<Types xmlns="http://schemas.openxmlformats.org/package/2006/content-types">
  <Default Extension="tmp" ContentType="image/png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6"/>
        <w:gridCol w:w="4622"/>
        <w:gridCol w:w="210"/>
        <w:gridCol w:w="4830"/>
        <w:gridCol w:w="4410"/>
        <w:gridCol w:w="302"/>
      </w:tblGrid>
      <w:tr w:rsidR="003930A9" w:rsidTr="004041AC">
        <w:tc>
          <w:tcPr>
            <w:tcW w:w="14810" w:type="dxa"/>
            <w:gridSpan w:val="6"/>
            <w:tcBorders>
              <w:top w:val="nil"/>
              <w:left w:val="nil"/>
              <w:right w:val="nil"/>
            </w:tcBorders>
          </w:tcPr>
          <w:p w:rsidR="003930A9" w:rsidRDefault="00DD67BE" w:rsidP="005B763D">
            <w:pPr>
              <w:tabs>
                <w:tab w:val="left" w:pos="5228"/>
                <w:tab w:val="right" w:pos="14594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Week 25</w:t>
            </w:r>
            <w:r w:rsidR="003930A9">
              <w:rPr>
                <w:rFonts w:ascii="Times New Roman" w:hAnsi="Times New Roman"/>
                <w:b/>
                <w:sz w:val="32"/>
                <w:szCs w:val="32"/>
              </w:rPr>
              <w:tab/>
              <w:t>Sixth Grade Math For Today</w:t>
            </w:r>
            <w:r w:rsidR="003930A9">
              <w:rPr>
                <w:rFonts w:ascii="Times New Roman" w:hAnsi="Times New Roman"/>
                <w:b/>
                <w:sz w:val="32"/>
                <w:szCs w:val="32"/>
              </w:rPr>
              <w:tab/>
              <w:t>Name:  ______________________</w:t>
            </w:r>
          </w:p>
        </w:tc>
      </w:tr>
      <w:tr w:rsidR="00AC51F9" w:rsidTr="0029792B">
        <w:trPr>
          <w:trHeight w:val="611"/>
        </w:trPr>
        <w:tc>
          <w:tcPr>
            <w:tcW w:w="5058" w:type="dxa"/>
            <w:gridSpan w:val="2"/>
            <w:vAlign w:val="center"/>
          </w:tcPr>
          <w:p w:rsidR="004041AC" w:rsidRDefault="00CA0805" w:rsidP="00E454B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NO.2.6.3</w:t>
            </w:r>
          </w:p>
          <w:p w:rsidR="00CA0805" w:rsidRDefault="00CA0805" w:rsidP="00E454B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One-step Equations</w:t>
            </w:r>
          </w:p>
        </w:tc>
        <w:tc>
          <w:tcPr>
            <w:tcW w:w="5040" w:type="dxa"/>
            <w:gridSpan w:val="2"/>
            <w:vAlign w:val="center"/>
          </w:tcPr>
          <w:p w:rsidR="00AC51F9" w:rsidRDefault="00DD67BE" w:rsidP="004041A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A.7</w:t>
            </w:r>
            <w:r w:rsidR="00CA0805">
              <w:rPr>
                <w:b/>
              </w:rPr>
              <w:t>.6.1</w:t>
            </w:r>
          </w:p>
          <w:p w:rsidR="00CA0805" w:rsidRPr="00CB7C3E" w:rsidRDefault="00DD67BE" w:rsidP="004041A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Identify Constant and Varying Rates of Change</w:t>
            </w:r>
          </w:p>
        </w:tc>
        <w:tc>
          <w:tcPr>
            <w:tcW w:w="4712" w:type="dxa"/>
            <w:gridSpan w:val="2"/>
            <w:tcBorders>
              <w:bottom w:val="single" w:sz="4" w:space="0" w:color="000000"/>
            </w:tcBorders>
            <w:vAlign w:val="center"/>
          </w:tcPr>
          <w:p w:rsidR="00AC51F9" w:rsidRDefault="00DD67BE" w:rsidP="00E454B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DAP.17.6.1</w:t>
            </w:r>
          </w:p>
          <w:p w:rsidR="00CA0805" w:rsidRPr="00CB7C3E" w:rsidRDefault="00DD67BE" w:rsidP="00E454B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Theoretical &amp; Experimental Probability</w:t>
            </w:r>
          </w:p>
        </w:tc>
      </w:tr>
      <w:tr w:rsidR="00DD67BE" w:rsidTr="0029792B">
        <w:trPr>
          <w:trHeight w:val="5240"/>
        </w:trPr>
        <w:tc>
          <w:tcPr>
            <w:tcW w:w="436" w:type="dxa"/>
            <w:vAlign w:val="center"/>
          </w:tcPr>
          <w:p w:rsidR="00DD67BE" w:rsidRDefault="00DD67BE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</w:t>
            </w:r>
          </w:p>
          <w:p w:rsidR="00DD67BE" w:rsidRDefault="00DD67BE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</w:t>
            </w:r>
          </w:p>
          <w:p w:rsidR="00DD67BE" w:rsidRDefault="00DD67BE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</w:t>
            </w:r>
          </w:p>
          <w:p w:rsidR="00DD67BE" w:rsidRDefault="00DD67BE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</w:t>
            </w:r>
          </w:p>
          <w:p w:rsidR="00DD67BE" w:rsidRDefault="00DD67BE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</w:t>
            </w:r>
          </w:p>
          <w:p w:rsidR="00DD67BE" w:rsidRPr="002363D2" w:rsidRDefault="00DD67BE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4622" w:type="dxa"/>
          </w:tcPr>
          <w:p w:rsidR="000A5B87" w:rsidRDefault="00DD67BE" w:rsidP="000A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FF4">
              <w:rPr>
                <w:rFonts w:ascii="Times New Roman" w:hAnsi="Times New Roman"/>
                <w:sz w:val="36"/>
                <w:szCs w:val="36"/>
              </w:rPr>
              <w:t xml:space="preserve"> </w:t>
            </w:r>
          </w:p>
          <w:p w:rsidR="000A5B87" w:rsidRPr="000A5B87" w:rsidRDefault="000A5B87" w:rsidP="000A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5B87">
              <w:rPr>
                <w:rFonts w:ascii="Times New Roman" w:hAnsi="Times New Roman"/>
                <w:sz w:val="28"/>
                <w:szCs w:val="28"/>
              </w:rPr>
              <w:t xml:space="preserve">Jarrod has twice as many model cars as he has model airplanes.  </w:t>
            </w:r>
          </w:p>
          <w:p w:rsidR="000A5B87" w:rsidRPr="000A5B87" w:rsidRDefault="000A5B87" w:rsidP="000A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5B87">
              <w:rPr>
                <w:rFonts w:ascii="Times New Roman" w:hAnsi="Times New Roman"/>
                <w:sz w:val="28"/>
                <w:szCs w:val="28"/>
              </w:rPr>
              <w:t>If he has 30 cars, how many airplanes does he have?</w:t>
            </w:r>
          </w:p>
          <w:p w:rsidR="000A5B87" w:rsidRPr="000A5B87" w:rsidRDefault="000A5B87" w:rsidP="000A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5B87" w:rsidRPr="000A5B87" w:rsidRDefault="000A5B87" w:rsidP="000A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B87">
              <w:rPr>
                <w:rFonts w:ascii="Times New Roman" w:hAnsi="Times New Roman"/>
                <w:sz w:val="28"/>
                <w:szCs w:val="28"/>
              </w:rPr>
              <w:t>Show your work.</w:t>
            </w:r>
          </w:p>
        </w:tc>
        <w:tc>
          <w:tcPr>
            <w:tcW w:w="5040" w:type="dxa"/>
            <w:gridSpan w:val="2"/>
          </w:tcPr>
          <w:p w:rsidR="00DD67BE" w:rsidRDefault="00DD67BE" w:rsidP="00E53251">
            <w:pPr>
              <w:tabs>
                <w:tab w:val="left" w:pos="3150"/>
              </w:tabs>
              <w:spacing w:after="0" w:line="240" w:lineRule="auto"/>
              <w:rPr>
                <w:rFonts w:cs="Calibri"/>
                <w:noProof/>
                <w:sz w:val="28"/>
                <w:szCs w:val="28"/>
              </w:rPr>
            </w:pPr>
          </w:p>
          <w:p w:rsidR="00DD67BE" w:rsidRDefault="0029792B" w:rsidP="004E197C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92B">
              <w:rPr>
                <w:rFonts w:ascii="Times New Roman" w:hAnsi="Times New Roman"/>
                <w:sz w:val="28"/>
                <w:szCs w:val="28"/>
              </w:rPr>
              <w:t>Which of the following situations describe</w:t>
            </w:r>
            <w:r w:rsidR="004E197C">
              <w:rPr>
                <w:rFonts w:ascii="Times New Roman" w:hAnsi="Times New Roman"/>
                <w:sz w:val="28"/>
                <w:szCs w:val="28"/>
              </w:rPr>
              <w:t>s</w:t>
            </w:r>
            <w:r w:rsidRPr="0029792B">
              <w:rPr>
                <w:rFonts w:ascii="Times New Roman" w:hAnsi="Times New Roman"/>
                <w:sz w:val="28"/>
                <w:szCs w:val="28"/>
              </w:rPr>
              <w:t xml:space="preserve"> a variable (a quantity that changes)?</w:t>
            </w:r>
          </w:p>
          <w:p w:rsidR="0029792B" w:rsidRDefault="0029792B" w:rsidP="004C6D37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792B" w:rsidRDefault="0029792B" w:rsidP="0029792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A.  The number of sides for a quadrilateral</w:t>
            </w:r>
          </w:p>
          <w:p w:rsidR="0029792B" w:rsidRDefault="0029792B" w:rsidP="0029792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792B" w:rsidRDefault="0029792B" w:rsidP="0029792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792B" w:rsidRDefault="00BB5269" w:rsidP="0029792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  <w:r w:rsidR="0029792B">
              <w:rPr>
                <w:rFonts w:ascii="Times New Roman" w:hAnsi="Times New Roman"/>
                <w:sz w:val="28"/>
                <w:szCs w:val="28"/>
              </w:rPr>
              <w:t>.  The high temperature for the day</w:t>
            </w:r>
          </w:p>
          <w:p w:rsidR="0029792B" w:rsidRDefault="0029792B" w:rsidP="0029792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792B" w:rsidRDefault="00BB5269" w:rsidP="0029792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  <w:r w:rsidR="0029792B">
              <w:rPr>
                <w:rFonts w:ascii="Times New Roman" w:hAnsi="Times New Roman"/>
                <w:sz w:val="28"/>
                <w:szCs w:val="28"/>
              </w:rPr>
              <w:t>.  The volume of water in a liter</w:t>
            </w:r>
          </w:p>
          <w:p w:rsidR="0029792B" w:rsidRDefault="0029792B" w:rsidP="0029792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5269" w:rsidRDefault="00BB5269" w:rsidP="0029792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</w:t>
            </w:r>
            <w:r w:rsidR="0029792B">
              <w:rPr>
                <w:rFonts w:ascii="Times New Roman" w:hAnsi="Times New Roman"/>
                <w:sz w:val="28"/>
                <w:szCs w:val="28"/>
              </w:rPr>
              <w:t>.  The speed of a racecar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from the start of </w:t>
            </w:r>
          </w:p>
          <w:p w:rsidR="0029792B" w:rsidRPr="0029792B" w:rsidRDefault="00BB5269" w:rsidP="0029792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the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race to the finish line.</w:t>
            </w:r>
          </w:p>
        </w:tc>
        <w:tc>
          <w:tcPr>
            <w:tcW w:w="4712" w:type="dxa"/>
            <w:gridSpan w:val="2"/>
            <w:shd w:val="clear" w:color="auto" w:fill="auto"/>
          </w:tcPr>
          <w:p w:rsidR="00C22F6E" w:rsidRDefault="00C22F6E" w:rsidP="0093044A">
            <w:pPr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</w:p>
          <w:p w:rsidR="00DD67BE" w:rsidRPr="00C22F6E" w:rsidRDefault="004E197C" w:rsidP="0093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 </w:t>
            </w:r>
            <w:r w:rsidR="00B81BA6" w:rsidRPr="00C22F6E">
              <w:rPr>
                <w:rFonts w:ascii="Times New Roman" w:hAnsi="Times New Roman"/>
                <w:sz w:val="28"/>
                <w:szCs w:val="28"/>
              </w:rPr>
              <w:t>What is the theoretical probability of rolling a 6 on a number cube?</w:t>
            </w:r>
          </w:p>
          <w:p w:rsidR="00B81BA6" w:rsidRPr="00C22F6E" w:rsidRDefault="00B81BA6" w:rsidP="0093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1BA6" w:rsidRPr="00C22F6E" w:rsidRDefault="00B81BA6" w:rsidP="0093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1BA6" w:rsidRPr="00C22F6E" w:rsidRDefault="004E197C" w:rsidP="00C22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 </w:t>
            </w:r>
            <w:r w:rsidR="00C22F6E" w:rsidRPr="00C22F6E">
              <w:rPr>
                <w:rFonts w:ascii="Times New Roman" w:hAnsi="Times New Roman"/>
                <w:sz w:val="28"/>
                <w:szCs w:val="28"/>
              </w:rPr>
              <w:t>Out of 50 rolls, Jackson rolled a 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on the number cube a total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of </w:t>
            </w:r>
            <w:r w:rsidR="00C22F6E" w:rsidRPr="00C22F6E">
              <w:rPr>
                <w:rFonts w:ascii="Times New Roman" w:hAnsi="Times New Roman"/>
                <w:sz w:val="28"/>
                <w:szCs w:val="28"/>
              </w:rPr>
              <w:t xml:space="preserve"> fifteen</w:t>
            </w:r>
            <w:proofErr w:type="gramEnd"/>
            <w:r w:rsidR="00C22F6E" w:rsidRPr="00C22F6E">
              <w:rPr>
                <w:rFonts w:ascii="Times New Roman" w:hAnsi="Times New Roman"/>
                <w:sz w:val="28"/>
                <w:szCs w:val="28"/>
              </w:rPr>
              <w:t xml:space="preserve"> times.</w:t>
            </w:r>
            <w:r w:rsidR="00B81BA6" w:rsidRPr="00C22F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2F6E" w:rsidRPr="00C22F6E">
              <w:rPr>
                <w:rFonts w:ascii="Times New Roman" w:hAnsi="Times New Roman"/>
                <w:sz w:val="28"/>
                <w:szCs w:val="28"/>
              </w:rPr>
              <w:t xml:space="preserve"> What was the experimental probability of rolling a 6?</w:t>
            </w:r>
          </w:p>
          <w:p w:rsidR="00C22F6E" w:rsidRDefault="00C22F6E" w:rsidP="00C22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97C" w:rsidRPr="00C22F6E" w:rsidRDefault="004E197C" w:rsidP="00C22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2F6E" w:rsidRPr="004E197C" w:rsidRDefault="004E197C" w:rsidP="00C22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Of the two probabilities above, w</w:t>
            </w:r>
            <w:r w:rsidR="00C22F6E" w:rsidRPr="00C22F6E">
              <w:rPr>
                <w:rFonts w:ascii="Times New Roman" w:hAnsi="Times New Roman"/>
                <w:sz w:val="28"/>
                <w:szCs w:val="28"/>
              </w:rPr>
              <w:t>hich probability was greater?  How do you know?</w:t>
            </w:r>
          </w:p>
        </w:tc>
      </w:tr>
      <w:tr w:rsidR="009F3BC3" w:rsidTr="0029792B">
        <w:trPr>
          <w:cantSplit/>
          <w:trHeight w:val="5310"/>
        </w:trPr>
        <w:tc>
          <w:tcPr>
            <w:tcW w:w="436" w:type="dxa"/>
            <w:vAlign w:val="center"/>
          </w:tcPr>
          <w:p w:rsidR="009F3BC3" w:rsidRDefault="009F3BC3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</w:t>
            </w:r>
          </w:p>
          <w:p w:rsidR="009F3BC3" w:rsidRDefault="009F3BC3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</w:t>
            </w:r>
          </w:p>
          <w:p w:rsidR="009F3BC3" w:rsidRDefault="009F3BC3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</w:t>
            </w:r>
          </w:p>
          <w:p w:rsidR="009F3BC3" w:rsidRDefault="009F3BC3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</w:t>
            </w:r>
          </w:p>
          <w:p w:rsidR="009F3BC3" w:rsidRDefault="009F3BC3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</w:t>
            </w:r>
          </w:p>
          <w:p w:rsidR="009F3BC3" w:rsidRDefault="009F3BC3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</w:t>
            </w:r>
          </w:p>
          <w:p w:rsidR="009F3BC3" w:rsidRDefault="009F3BC3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Y</w:t>
            </w:r>
          </w:p>
          <w:p w:rsidR="009F3BC3" w:rsidRDefault="009F3BC3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22" w:type="dxa"/>
          </w:tcPr>
          <w:p w:rsidR="00EF225F" w:rsidRDefault="000A5B87" w:rsidP="0011232D">
            <w:pPr>
              <w:tabs>
                <w:tab w:val="left" w:pos="600"/>
                <w:tab w:val="center" w:pos="241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Solve the following equations for the value of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F225F" w:rsidRDefault="00EF225F" w:rsidP="0011232D">
            <w:pPr>
              <w:tabs>
                <w:tab w:val="left" w:pos="600"/>
                <w:tab w:val="center" w:pos="241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A5B87" w:rsidRPr="00EF225F" w:rsidRDefault="000A5B87" w:rsidP="0011232D">
            <w:pPr>
              <w:tabs>
                <w:tab w:val="left" w:pos="600"/>
                <w:tab w:val="center" w:pos="241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5B87">
              <w:rPr>
                <w:rFonts w:ascii="Times New Roman" w:hAnsi="Times New Roman"/>
                <w:sz w:val="32"/>
                <w:szCs w:val="32"/>
              </w:rPr>
              <w:t xml:space="preserve">  2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x</w:t>
            </w:r>
            <w:r w:rsidRPr="000A5B87">
              <w:rPr>
                <w:rFonts w:ascii="Times New Roman" w:hAnsi="Times New Roman"/>
                <w:sz w:val="32"/>
                <w:szCs w:val="32"/>
              </w:rPr>
              <w:t xml:space="preserve"> = 120</w:t>
            </w:r>
          </w:p>
          <w:p w:rsidR="00EF225F" w:rsidRPr="000A5B87" w:rsidRDefault="00EF225F" w:rsidP="0011232D">
            <w:pPr>
              <w:tabs>
                <w:tab w:val="left" w:pos="600"/>
                <w:tab w:val="center" w:pos="241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</w:p>
          <w:p w:rsidR="000A5B87" w:rsidRPr="000A5B87" w:rsidRDefault="00EF225F" w:rsidP="0011232D">
            <w:pPr>
              <w:tabs>
                <w:tab w:val="left" w:pos="600"/>
                <w:tab w:val="center" w:pos="241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 w:rsidR="000A5B87" w:rsidRPr="000A5B87">
              <w:rPr>
                <w:rFonts w:ascii="Times New Roman" w:hAnsi="Times New Roman"/>
                <w:sz w:val="32"/>
                <w:szCs w:val="32"/>
              </w:rPr>
              <w:t>4</w:t>
            </w:r>
            <w:r w:rsidR="000A5B87">
              <w:rPr>
                <w:rFonts w:ascii="Times New Roman" w:hAnsi="Times New Roman"/>
                <w:i/>
                <w:sz w:val="32"/>
                <w:szCs w:val="32"/>
              </w:rPr>
              <w:t>x</w:t>
            </w:r>
            <w:r w:rsidR="000A5B87" w:rsidRPr="000A5B87">
              <w:rPr>
                <w:rFonts w:ascii="Times New Roman" w:hAnsi="Times New Roman"/>
                <w:sz w:val="32"/>
                <w:szCs w:val="32"/>
              </w:rPr>
              <w:t xml:space="preserve"> = 96</w:t>
            </w:r>
          </w:p>
          <w:p w:rsidR="00EF225F" w:rsidRDefault="00EF225F" w:rsidP="0011232D">
            <w:pPr>
              <w:tabs>
                <w:tab w:val="left" w:pos="600"/>
                <w:tab w:val="center" w:pos="241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A5B87" w:rsidRPr="00EF225F" w:rsidRDefault="00EF225F" w:rsidP="0011232D">
            <w:pPr>
              <w:tabs>
                <w:tab w:val="left" w:pos="600"/>
                <w:tab w:val="center" w:pos="241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  <w:r w:rsidRPr="00EF225F">
              <w:rPr>
                <w:rFonts w:ascii="Times New Roman" w:hAnsi="Times New Roman"/>
                <w:sz w:val="32"/>
                <w:szCs w:val="32"/>
              </w:rPr>
              <w:t xml:space="preserve">  6</w:t>
            </w:r>
            <w:r w:rsidRPr="00EF225F">
              <w:rPr>
                <w:rFonts w:ascii="Times New Roman" w:hAnsi="Times New Roman"/>
                <w:i/>
                <w:sz w:val="32"/>
                <w:szCs w:val="32"/>
              </w:rPr>
              <w:t>x</w:t>
            </w:r>
            <w:r w:rsidRPr="00EF225F">
              <w:rPr>
                <w:rFonts w:ascii="Times New Roman" w:hAnsi="Times New Roman"/>
                <w:sz w:val="32"/>
                <w:szCs w:val="32"/>
              </w:rPr>
              <w:t xml:space="preserve"> = 84</w:t>
            </w:r>
          </w:p>
        </w:tc>
        <w:tc>
          <w:tcPr>
            <w:tcW w:w="5040" w:type="dxa"/>
            <w:gridSpan w:val="2"/>
          </w:tcPr>
          <w:p w:rsidR="001F058F" w:rsidRDefault="0029792B" w:rsidP="006845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Identify the situation that is a varying rate of change.</w:t>
            </w:r>
          </w:p>
          <w:p w:rsidR="0029792B" w:rsidRDefault="0029792B" w:rsidP="006845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A.  The  number of hours that pass per day</w:t>
            </w:r>
          </w:p>
          <w:p w:rsidR="00BB5269" w:rsidRDefault="0029792B" w:rsidP="006845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B.  The</w:t>
            </w:r>
            <w:r w:rsidR="00BB5269">
              <w:rPr>
                <w:rFonts w:ascii="Times New Roman" w:hAnsi="Times New Roman"/>
                <w:sz w:val="28"/>
                <w:szCs w:val="28"/>
              </w:rPr>
              <w:t xml:space="preserve"> distance between the water  </w:t>
            </w:r>
          </w:p>
          <w:p w:rsidR="0029792B" w:rsidRDefault="00BB5269" w:rsidP="006845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fountain and the bathroom</w:t>
            </w:r>
          </w:p>
          <w:p w:rsidR="0029792B" w:rsidRDefault="0029792B" w:rsidP="006845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C.</w:t>
            </w:r>
            <w:r w:rsidR="00BB5269">
              <w:rPr>
                <w:rFonts w:ascii="Times New Roman" w:hAnsi="Times New Roman"/>
                <w:sz w:val="28"/>
                <w:szCs w:val="28"/>
              </w:rPr>
              <w:t xml:space="preserve"> The number of dimes in a dollar</w:t>
            </w:r>
          </w:p>
          <w:p w:rsidR="0029792B" w:rsidRDefault="0029792B" w:rsidP="006845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D.  The amount of electricity used by a </w:t>
            </w:r>
          </w:p>
          <w:p w:rsidR="0029792B" w:rsidRPr="001F058F" w:rsidRDefault="0029792B" w:rsidP="006845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family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in a month.</w:t>
            </w:r>
          </w:p>
        </w:tc>
        <w:tc>
          <w:tcPr>
            <w:tcW w:w="4712" w:type="dxa"/>
            <w:gridSpan w:val="2"/>
          </w:tcPr>
          <w:p w:rsidR="009F3BC3" w:rsidRPr="00C22F6E" w:rsidRDefault="004E197C" w:rsidP="00C22F6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1.  </w:t>
            </w:r>
            <w:r w:rsidR="00C22F6E" w:rsidRPr="00C22F6E">
              <w:rPr>
                <w:rFonts w:ascii="Times New Roman" w:eastAsia="Times New Roman" w:hAnsi="Times New Roman"/>
                <w:sz w:val="28"/>
                <w:szCs w:val="28"/>
              </w:rPr>
              <w:t xml:space="preserve">What is the theoretical probability of rolling an </w:t>
            </w:r>
            <w:r w:rsidR="00C22F6E" w:rsidRPr="004E197C">
              <w:rPr>
                <w:rFonts w:ascii="Times New Roman" w:eastAsia="Times New Roman" w:hAnsi="Times New Roman"/>
                <w:b/>
                <w:sz w:val="28"/>
                <w:szCs w:val="28"/>
              </w:rPr>
              <w:t>even</w:t>
            </w:r>
            <w:r w:rsidR="00C22F6E" w:rsidRPr="00C22F6E">
              <w:rPr>
                <w:rFonts w:ascii="Times New Roman" w:eastAsia="Times New Roman" w:hAnsi="Times New Roman"/>
                <w:sz w:val="28"/>
                <w:szCs w:val="28"/>
              </w:rPr>
              <w:t xml:space="preserve"> number on a number cube?</w:t>
            </w:r>
          </w:p>
          <w:p w:rsidR="00C22F6E" w:rsidRPr="00C22F6E" w:rsidRDefault="00C22F6E" w:rsidP="00C22F6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22F6E" w:rsidRDefault="004E197C" w:rsidP="00C22F6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2.  </w:t>
            </w:r>
            <w:r w:rsidR="00C22F6E" w:rsidRPr="00C22F6E">
              <w:rPr>
                <w:rFonts w:ascii="Times New Roman" w:eastAsia="Times New Roman" w:hAnsi="Times New Roman"/>
                <w:sz w:val="28"/>
                <w:szCs w:val="28"/>
              </w:rPr>
              <w:t>If Jason rolls a number cube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50 times, how many times will he need to</w:t>
            </w:r>
            <w:r w:rsidR="00C22F6E" w:rsidRPr="00C22F6E">
              <w:rPr>
                <w:rFonts w:ascii="Times New Roman" w:eastAsia="Times New Roman" w:hAnsi="Times New Roman"/>
                <w:sz w:val="28"/>
                <w:szCs w:val="28"/>
              </w:rPr>
              <w:t xml:space="preserve"> roll an even number to match the theoretical probability?</w:t>
            </w:r>
          </w:p>
          <w:p w:rsidR="009F3BC3" w:rsidRPr="007136FD" w:rsidRDefault="009F3BC3" w:rsidP="007161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</w:rPr>
            </w:pPr>
          </w:p>
        </w:tc>
      </w:tr>
      <w:tr w:rsidR="009F3BC3" w:rsidTr="00102DB0">
        <w:trPr>
          <w:gridAfter w:val="1"/>
          <w:wAfter w:w="302" w:type="dxa"/>
          <w:trHeight w:val="367"/>
        </w:trPr>
        <w:tc>
          <w:tcPr>
            <w:tcW w:w="14508" w:type="dxa"/>
            <w:gridSpan w:val="5"/>
            <w:tcBorders>
              <w:top w:val="nil"/>
              <w:left w:val="nil"/>
              <w:right w:val="nil"/>
            </w:tcBorders>
          </w:tcPr>
          <w:p w:rsidR="009F3BC3" w:rsidRDefault="00DD67BE" w:rsidP="00290D2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Week 25</w:t>
            </w:r>
            <w:r w:rsidR="009F3BC3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                                                                     Name  ______________________</w:t>
            </w:r>
          </w:p>
        </w:tc>
      </w:tr>
      <w:tr w:rsidR="009F3BC3" w:rsidTr="00102DB0">
        <w:trPr>
          <w:gridAfter w:val="1"/>
          <w:wAfter w:w="302" w:type="dxa"/>
          <w:trHeight w:val="352"/>
        </w:trPr>
        <w:tc>
          <w:tcPr>
            <w:tcW w:w="14508" w:type="dxa"/>
            <w:gridSpan w:val="5"/>
          </w:tcPr>
          <w:p w:rsidR="009F3BC3" w:rsidRDefault="009F3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Sixth Grade Math For Today</w:t>
            </w:r>
          </w:p>
        </w:tc>
      </w:tr>
      <w:tr w:rsidR="009F3BC3" w:rsidTr="00BB5269">
        <w:trPr>
          <w:gridAfter w:val="1"/>
          <w:wAfter w:w="302" w:type="dxa"/>
          <w:trHeight w:val="4742"/>
        </w:trPr>
        <w:tc>
          <w:tcPr>
            <w:tcW w:w="436" w:type="dxa"/>
            <w:vAlign w:val="center"/>
          </w:tcPr>
          <w:p w:rsidR="009F3BC3" w:rsidRDefault="009F3B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</w:t>
            </w:r>
          </w:p>
          <w:p w:rsidR="009F3BC3" w:rsidRDefault="009F3B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</w:t>
            </w:r>
          </w:p>
          <w:p w:rsidR="009F3BC3" w:rsidRDefault="009F3B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</w:t>
            </w:r>
          </w:p>
          <w:p w:rsidR="009F3BC3" w:rsidRDefault="009F3B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</w:t>
            </w:r>
          </w:p>
          <w:p w:rsidR="009F3BC3" w:rsidRDefault="009F3B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</w:t>
            </w:r>
          </w:p>
          <w:p w:rsidR="009F3BC3" w:rsidRDefault="009F3B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</w:t>
            </w:r>
          </w:p>
          <w:p w:rsidR="009F3BC3" w:rsidRDefault="009F3B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</w:t>
            </w:r>
          </w:p>
          <w:p w:rsidR="009F3BC3" w:rsidRDefault="009F3B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</w:t>
            </w:r>
          </w:p>
          <w:p w:rsidR="009F3BC3" w:rsidRDefault="009F3B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4832" w:type="dxa"/>
            <w:gridSpan w:val="2"/>
          </w:tcPr>
          <w:p w:rsidR="00726FF4" w:rsidRDefault="000A5B87" w:rsidP="005B3D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Solve the following equations for the value of </w:t>
            </w:r>
            <w:r w:rsidRPr="000A5B87">
              <w:rPr>
                <w:rFonts w:ascii="Times New Roman" w:hAnsi="Times New Roman"/>
                <w:i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F225F" w:rsidRPr="00EF225F" w:rsidRDefault="00EF225F" w:rsidP="005B3D1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EF225F">
              <w:rPr>
                <w:rFonts w:ascii="Times New Roman" w:hAnsi="Times New Roman"/>
                <w:i/>
                <w:sz w:val="32"/>
                <w:szCs w:val="32"/>
              </w:rPr>
              <w:t>n</w:t>
            </w:r>
            <w:r w:rsidRPr="00EF225F">
              <w:rPr>
                <w:rFonts w:ascii="Times New Roman" w:hAnsi="Times New Roman"/>
                <w:sz w:val="32"/>
                <w:szCs w:val="32"/>
              </w:rPr>
              <w:t xml:space="preserve">  ÷  4 = 9</w:t>
            </w:r>
          </w:p>
          <w:p w:rsidR="00EF225F" w:rsidRDefault="00EF225F" w:rsidP="005B3D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225F" w:rsidRDefault="000A5B87" w:rsidP="005B3D1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F225F">
              <w:rPr>
                <w:rFonts w:ascii="Times New Roman" w:hAnsi="Times New Roman"/>
                <w:noProof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3DF58319" wp14:editId="0EB332C6">
                  <wp:extent cx="74295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C27A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225F" w:rsidRDefault="00EF225F" w:rsidP="005B3D1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EF225F" w:rsidRPr="00726FF4" w:rsidRDefault="00EF225F" w:rsidP="005B3D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0BAF7D7F" wp14:editId="666E2104">
                  <wp:extent cx="762000" cy="6381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C27D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</w:tcPr>
          <w:p w:rsidR="001F058F" w:rsidRDefault="00BB5269" w:rsidP="001275E6">
            <w:pPr>
              <w:rPr>
                <w:rFonts w:ascii="Times New Roman" w:hAnsi="Times New Roman"/>
                <w:sz w:val="28"/>
                <w:szCs w:val="28"/>
              </w:rPr>
            </w:pPr>
            <w:r w:rsidRPr="00BB5269">
              <w:rPr>
                <w:rFonts w:ascii="Times New Roman" w:hAnsi="Times New Roman"/>
                <w:sz w:val="28"/>
                <w:szCs w:val="28"/>
              </w:rPr>
              <w:t>Which graph represents a constant rate of change?</w:t>
            </w:r>
          </w:p>
          <w:p w:rsidR="003438AC" w:rsidRDefault="003438AC" w:rsidP="001275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A.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228725" cy="122073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0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8AC" w:rsidRPr="00BB5269" w:rsidRDefault="003438AC" w:rsidP="001275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B.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238250" cy="1238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</w:tcPr>
          <w:p w:rsidR="009F3BC3" w:rsidRDefault="009F3BC3" w:rsidP="009F3BC3">
            <w:pPr>
              <w:tabs>
                <w:tab w:val="left" w:pos="317"/>
                <w:tab w:val="left" w:pos="43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3BC3" w:rsidRPr="00C22F6E" w:rsidRDefault="009F3BC3" w:rsidP="00DF27F1">
            <w:pPr>
              <w:tabs>
                <w:tab w:val="left" w:pos="317"/>
                <w:tab w:val="left" w:pos="432"/>
                <w:tab w:val="center" w:pos="223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2F6E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178EE21D" wp14:editId="5F852137">
                  <wp:simplePos x="0" y="0"/>
                  <wp:positionH relativeFrom="column">
                    <wp:posOffset>4203700</wp:posOffset>
                  </wp:positionH>
                  <wp:positionV relativeFrom="paragraph">
                    <wp:posOffset>1720215</wp:posOffset>
                  </wp:positionV>
                  <wp:extent cx="2112645" cy="2112645"/>
                  <wp:effectExtent l="0" t="0" r="1905" b="1905"/>
                  <wp:wrapNone/>
                  <wp:docPr id="7" name="Picture 7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645" cy="211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2F6E" w:rsidRPr="00C22F6E">
              <w:rPr>
                <w:rFonts w:ascii="Times New Roman" w:eastAsia="Times New Roman" w:hAnsi="Times New Roman"/>
                <w:sz w:val="28"/>
                <w:szCs w:val="28"/>
              </w:rPr>
              <w:t xml:space="preserve">If the weatherman predicts a 40% chance of rain, what is the probability that it will </w:t>
            </w:r>
            <w:r w:rsidR="00C22F6E" w:rsidRPr="00C22F6E">
              <w:rPr>
                <w:rFonts w:ascii="Times New Roman" w:eastAsia="Times New Roman" w:hAnsi="Times New Roman"/>
                <w:b/>
                <w:sz w:val="28"/>
                <w:szCs w:val="28"/>
              </w:rPr>
              <w:t>not</w:t>
            </w:r>
            <w:r w:rsidR="00C22F6E" w:rsidRPr="00C22F6E">
              <w:rPr>
                <w:rFonts w:ascii="Times New Roman" w:eastAsia="Times New Roman" w:hAnsi="Times New Roman"/>
                <w:sz w:val="28"/>
                <w:szCs w:val="28"/>
              </w:rPr>
              <w:t xml:space="preserve"> rain?</w:t>
            </w:r>
          </w:p>
          <w:p w:rsidR="00C22F6E" w:rsidRPr="00C22F6E" w:rsidRDefault="00C22F6E" w:rsidP="00DF27F1">
            <w:pPr>
              <w:tabs>
                <w:tab w:val="left" w:pos="317"/>
                <w:tab w:val="left" w:pos="432"/>
                <w:tab w:val="center" w:pos="223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22F6E" w:rsidRPr="00C22F6E" w:rsidRDefault="00C22F6E" w:rsidP="00DF27F1">
            <w:pPr>
              <w:tabs>
                <w:tab w:val="left" w:pos="317"/>
                <w:tab w:val="left" w:pos="432"/>
                <w:tab w:val="center" w:pos="223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22F6E" w:rsidRPr="00C22F6E" w:rsidRDefault="00C22F6E" w:rsidP="00DF27F1">
            <w:pPr>
              <w:tabs>
                <w:tab w:val="left" w:pos="317"/>
                <w:tab w:val="left" w:pos="432"/>
                <w:tab w:val="center" w:pos="223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2F6E">
              <w:rPr>
                <w:rFonts w:ascii="Times New Roman" w:eastAsia="Times New Roman" w:hAnsi="Times New Roman"/>
                <w:sz w:val="28"/>
                <w:szCs w:val="28"/>
              </w:rPr>
              <w:t>What is the probability that it will actually rain cats and dogs?</w:t>
            </w:r>
          </w:p>
          <w:p w:rsidR="00C22F6E" w:rsidRPr="00C22F6E" w:rsidRDefault="00C22F6E" w:rsidP="00DF27F1">
            <w:pPr>
              <w:tabs>
                <w:tab w:val="left" w:pos="317"/>
                <w:tab w:val="left" w:pos="432"/>
                <w:tab w:val="center" w:pos="223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22F6E" w:rsidRPr="00C22F6E" w:rsidRDefault="00C22F6E" w:rsidP="00DF27F1">
            <w:pPr>
              <w:tabs>
                <w:tab w:val="left" w:pos="317"/>
                <w:tab w:val="left" w:pos="432"/>
                <w:tab w:val="center" w:pos="223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22F6E" w:rsidRPr="00C22F6E" w:rsidRDefault="00C22F6E" w:rsidP="00DF27F1">
            <w:pPr>
              <w:tabs>
                <w:tab w:val="left" w:pos="317"/>
                <w:tab w:val="left" w:pos="432"/>
                <w:tab w:val="center" w:pos="223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22F6E" w:rsidRPr="00645A1E" w:rsidRDefault="00C22F6E" w:rsidP="00DF27F1">
            <w:pPr>
              <w:tabs>
                <w:tab w:val="left" w:pos="317"/>
                <w:tab w:val="left" w:pos="432"/>
                <w:tab w:val="center" w:pos="223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F6E">
              <w:rPr>
                <w:rFonts w:ascii="Times New Roman" w:eastAsia="Times New Roman" w:hAnsi="Times New Roman"/>
                <w:sz w:val="28"/>
                <w:szCs w:val="28"/>
              </w:rPr>
              <w:t xml:space="preserve">If you toss a coin that has heads on one side and tails on the other, what is the probability of tossing a coin and it lands </w:t>
            </w:r>
            <w:r w:rsidRPr="00C22F6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either </w:t>
            </w:r>
            <w:r w:rsidRPr="00C22F6E">
              <w:rPr>
                <w:rFonts w:ascii="Times New Roman" w:eastAsia="Times New Roman" w:hAnsi="Times New Roman"/>
                <w:sz w:val="28"/>
                <w:szCs w:val="28"/>
              </w:rPr>
              <w:t>heads or tails?</w:t>
            </w:r>
          </w:p>
        </w:tc>
      </w:tr>
      <w:tr w:rsidR="00726FF4" w:rsidTr="00BB5269">
        <w:trPr>
          <w:gridAfter w:val="1"/>
          <w:wAfter w:w="302" w:type="dxa"/>
          <w:cantSplit/>
          <w:trHeight w:val="4834"/>
        </w:trPr>
        <w:tc>
          <w:tcPr>
            <w:tcW w:w="436" w:type="dxa"/>
            <w:vAlign w:val="center"/>
          </w:tcPr>
          <w:p w:rsidR="00726FF4" w:rsidRDefault="00726FF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</w:t>
            </w:r>
          </w:p>
          <w:p w:rsidR="00726FF4" w:rsidRDefault="00726FF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</w:t>
            </w:r>
          </w:p>
          <w:p w:rsidR="00726FF4" w:rsidRDefault="00726FF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</w:t>
            </w:r>
          </w:p>
          <w:p w:rsidR="00726FF4" w:rsidRDefault="00726FF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</w:t>
            </w:r>
          </w:p>
          <w:p w:rsidR="00726FF4" w:rsidRDefault="00726FF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</w:t>
            </w:r>
          </w:p>
          <w:p w:rsidR="00726FF4" w:rsidRDefault="00726FF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</w:t>
            </w:r>
          </w:p>
          <w:p w:rsidR="00726FF4" w:rsidRDefault="00726FF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</w:t>
            </w:r>
          </w:p>
          <w:p w:rsidR="00726FF4" w:rsidRDefault="00726FF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Y</w:t>
            </w:r>
          </w:p>
          <w:p w:rsidR="00726FF4" w:rsidRDefault="00726FF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26FF4" w:rsidRDefault="00726FF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26FF4" w:rsidRDefault="00726FF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26FF4" w:rsidRDefault="00726FF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26FF4" w:rsidRDefault="00726FF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32" w:type="dxa"/>
            <w:gridSpan w:val="2"/>
          </w:tcPr>
          <w:p w:rsidR="00EF225F" w:rsidRPr="00726FF4" w:rsidRDefault="00EF225F" w:rsidP="00DD67BE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Courtney has three times as many bracelets in her jewelry box as she has watches.  If she has 12 bracelets, how many watches does she have?</w:t>
            </w:r>
          </w:p>
        </w:tc>
        <w:tc>
          <w:tcPr>
            <w:tcW w:w="4830" w:type="dxa"/>
          </w:tcPr>
          <w:p w:rsidR="00E97BFF" w:rsidRDefault="00BB5269" w:rsidP="00C671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</w:t>
            </w:r>
            <w:r w:rsidR="003438AC">
              <w:rPr>
                <w:rFonts w:ascii="Times New Roman" w:hAnsi="Times New Roman"/>
                <w:sz w:val="28"/>
                <w:szCs w:val="28"/>
              </w:rPr>
              <w:t>hich table represents a varying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rate of change?</w:t>
            </w:r>
          </w:p>
          <w:p w:rsidR="00E97BFF" w:rsidRDefault="00E97BFF" w:rsidP="00C671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8AC" w:rsidRDefault="003438AC" w:rsidP="00C671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A.</w:t>
            </w:r>
          </w:p>
          <w:tbl>
            <w:tblPr>
              <w:tblStyle w:val="TableGrid"/>
              <w:tblW w:w="0" w:type="auto"/>
              <w:tblInd w:w="637" w:type="dxa"/>
              <w:tblLayout w:type="fixed"/>
              <w:tblLook w:val="04A0" w:firstRow="1" w:lastRow="0" w:firstColumn="1" w:lastColumn="0" w:noHBand="0" w:noVBand="1"/>
            </w:tblPr>
            <w:tblGrid>
              <w:gridCol w:w="937"/>
              <w:gridCol w:w="1080"/>
            </w:tblGrid>
            <w:tr w:rsidR="00BB5269" w:rsidTr="003438AC">
              <w:tc>
                <w:tcPr>
                  <w:tcW w:w="937" w:type="dxa"/>
                </w:tcPr>
                <w:p w:rsidR="00BB5269" w:rsidRPr="003438AC" w:rsidRDefault="003438AC" w:rsidP="003438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3438A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Time</w:t>
                  </w:r>
                </w:p>
              </w:tc>
              <w:tc>
                <w:tcPr>
                  <w:tcW w:w="1080" w:type="dxa"/>
                </w:tcPr>
                <w:p w:rsidR="00BB5269" w:rsidRPr="003438AC" w:rsidRDefault="003438AC" w:rsidP="00C671E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D</w:t>
                  </w:r>
                  <w:r w:rsidRPr="003438A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istance</w:t>
                  </w:r>
                </w:p>
              </w:tc>
            </w:tr>
            <w:tr w:rsidR="00BB5269" w:rsidTr="003438AC">
              <w:tc>
                <w:tcPr>
                  <w:tcW w:w="937" w:type="dxa"/>
                </w:tcPr>
                <w:p w:rsidR="00BB5269" w:rsidRDefault="003438AC" w:rsidP="003438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1</w:t>
                  </w:r>
                </w:p>
              </w:tc>
              <w:tc>
                <w:tcPr>
                  <w:tcW w:w="1080" w:type="dxa"/>
                </w:tcPr>
                <w:p w:rsidR="00BB5269" w:rsidRDefault="003438AC" w:rsidP="003438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3438AC" w:rsidTr="003438AC">
              <w:tc>
                <w:tcPr>
                  <w:tcW w:w="937" w:type="dxa"/>
                </w:tcPr>
                <w:p w:rsidR="003438AC" w:rsidRDefault="003438AC" w:rsidP="003438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80" w:type="dxa"/>
                </w:tcPr>
                <w:p w:rsidR="003438AC" w:rsidRDefault="003438AC" w:rsidP="003438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</w:p>
              </w:tc>
            </w:tr>
            <w:tr w:rsidR="003438AC" w:rsidTr="003438AC">
              <w:tc>
                <w:tcPr>
                  <w:tcW w:w="937" w:type="dxa"/>
                </w:tcPr>
                <w:p w:rsidR="003438AC" w:rsidRDefault="003438AC" w:rsidP="003438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80" w:type="dxa"/>
                </w:tcPr>
                <w:p w:rsidR="003438AC" w:rsidRDefault="003438AC" w:rsidP="003438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30</w:t>
                  </w:r>
                </w:p>
              </w:tc>
            </w:tr>
            <w:tr w:rsidR="003438AC" w:rsidTr="003438AC">
              <w:tc>
                <w:tcPr>
                  <w:tcW w:w="937" w:type="dxa"/>
                </w:tcPr>
                <w:p w:rsidR="003438AC" w:rsidRDefault="003438AC" w:rsidP="003438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80" w:type="dxa"/>
                </w:tcPr>
                <w:p w:rsidR="003438AC" w:rsidRDefault="003438AC" w:rsidP="003438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40</w:t>
                  </w:r>
                </w:p>
              </w:tc>
            </w:tr>
          </w:tbl>
          <w:p w:rsidR="003438AC" w:rsidRDefault="003438AC" w:rsidP="00C671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8AC" w:rsidRPr="00DF27F1" w:rsidRDefault="003438AC" w:rsidP="00C671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B.</w:t>
            </w:r>
          </w:p>
          <w:tbl>
            <w:tblPr>
              <w:tblStyle w:val="TableGrid"/>
              <w:tblW w:w="0" w:type="auto"/>
              <w:tblInd w:w="637" w:type="dxa"/>
              <w:tblLayout w:type="fixed"/>
              <w:tblLook w:val="04A0" w:firstRow="1" w:lastRow="0" w:firstColumn="1" w:lastColumn="0" w:noHBand="0" w:noVBand="1"/>
            </w:tblPr>
            <w:tblGrid>
              <w:gridCol w:w="937"/>
              <w:gridCol w:w="1080"/>
            </w:tblGrid>
            <w:tr w:rsidR="003438AC" w:rsidTr="003438AC">
              <w:tc>
                <w:tcPr>
                  <w:tcW w:w="937" w:type="dxa"/>
                </w:tcPr>
                <w:p w:rsidR="003438AC" w:rsidRPr="003438AC" w:rsidRDefault="003438AC" w:rsidP="00D64C1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3438A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Time</w:t>
                  </w:r>
                </w:p>
              </w:tc>
              <w:tc>
                <w:tcPr>
                  <w:tcW w:w="1080" w:type="dxa"/>
                </w:tcPr>
                <w:p w:rsidR="003438AC" w:rsidRPr="003438AC" w:rsidRDefault="003438AC" w:rsidP="00D64C1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D</w:t>
                  </w:r>
                  <w:r w:rsidRPr="003438A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istance</w:t>
                  </w:r>
                </w:p>
              </w:tc>
            </w:tr>
            <w:tr w:rsidR="003438AC" w:rsidTr="003438AC">
              <w:tc>
                <w:tcPr>
                  <w:tcW w:w="937" w:type="dxa"/>
                </w:tcPr>
                <w:p w:rsidR="003438AC" w:rsidRDefault="003438AC" w:rsidP="00D64C1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:rsidR="003438AC" w:rsidRDefault="003438AC" w:rsidP="00D64C1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3438AC" w:rsidTr="003438AC">
              <w:tc>
                <w:tcPr>
                  <w:tcW w:w="937" w:type="dxa"/>
                </w:tcPr>
                <w:p w:rsidR="003438AC" w:rsidRDefault="003438AC" w:rsidP="00D64C1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80" w:type="dxa"/>
                </w:tcPr>
                <w:p w:rsidR="003438AC" w:rsidRDefault="003438AC" w:rsidP="00D64C1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</w:p>
              </w:tc>
            </w:tr>
            <w:tr w:rsidR="003438AC" w:rsidTr="003438AC">
              <w:tc>
                <w:tcPr>
                  <w:tcW w:w="937" w:type="dxa"/>
                </w:tcPr>
                <w:p w:rsidR="003438AC" w:rsidRDefault="003438AC" w:rsidP="00D64C1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80" w:type="dxa"/>
                </w:tcPr>
                <w:p w:rsidR="003438AC" w:rsidRDefault="003438AC" w:rsidP="00D64C1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25</w:t>
                  </w:r>
                </w:p>
              </w:tc>
            </w:tr>
            <w:tr w:rsidR="003438AC" w:rsidTr="003438AC">
              <w:tc>
                <w:tcPr>
                  <w:tcW w:w="937" w:type="dxa"/>
                </w:tcPr>
                <w:p w:rsidR="003438AC" w:rsidRDefault="003438AC" w:rsidP="00D64C1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80" w:type="dxa"/>
                </w:tcPr>
                <w:p w:rsidR="003438AC" w:rsidRDefault="003438AC" w:rsidP="00D64C1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30</w:t>
                  </w:r>
                </w:p>
              </w:tc>
            </w:tr>
          </w:tbl>
          <w:p w:rsidR="00E97BFF" w:rsidRPr="008D4987" w:rsidRDefault="00E97BFF" w:rsidP="00C67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410" w:type="dxa"/>
          </w:tcPr>
          <w:p w:rsidR="00C22F6E" w:rsidRDefault="00726FF4" w:rsidP="00C22F6E">
            <w:pPr>
              <w:tabs>
                <w:tab w:val="decimal" w:pos="245"/>
                <w:tab w:val="left" w:pos="432"/>
                <w:tab w:val="left" w:pos="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</w:p>
          <w:p w:rsidR="00C22F6E" w:rsidRPr="00923BAB" w:rsidRDefault="00C22F6E" w:rsidP="00C22F6E">
            <w:pPr>
              <w:tabs>
                <w:tab w:val="decimal" w:pos="245"/>
                <w:tab w:val="left" w:pos="432"/>
                <w:tab w:val="left" w:pos="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BAB">
              <w:rPr>
                <w:rFonts w:ascii="Times New Roman" w:hAnsi="Times New Roman"/>
                <w:sz w:val="28"/>
                <w:szCs w:val="28"/>
              </w:rPr>
              <w:t xml:space="preserve">In </w:t>
            </w:r>
            <w:r w:rsidR="00923BAB" w:rsidRPr="00923BAB">
              <w:rPr>
                <w:rFonts w:ascii="Times New Roman" w:hAnsi="Times New Roman"/>
                <w:sz w:val="28"/>
                <w:szCs w:val="28"/>
              </w:rPr>
              <w:t>Edward’s sock drawer there are 4 black socks, 4 brown socks and 6 blue socks.  Without looking, Edward pulls out a blue sock and puts it on.  What is the probability that Edward will randomly pull out another blue sock on the next pull?</w:t>
            </w:r>
          </w:p>
        </w:tc>
      </w:tr>
    </w:tbl>
    <w:p w:rsidR="003930A9" w:rsidRDefault="003930A9">
      <w:pPr>
        <w:rPr>
          <w:rFonts w:ascii="Times New Roman" w:hAnsi="Times New Roman"/>
        </w:rPr>
        <w:sectPr w:rsidR="003930A9">
          <w:pgSz w:w="15840" w:h="12240" w:orient="landscape" w:code="1"/>
          <w:pgMar w:top="288" w:right="720" w:bottom="288" w:left="72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tblpY="-2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6"/>
      </w:tblGrid>
      <w:tr w:rsidR="003930A9" w:rsidRPr="003D4A3C" w:rsidTr="00FE083C">
        <w:tc>
          <w:tcPr>
            <w:tcW w:w="11016" w:type="dxa"/>
          </w:tcPr>
          <w:p w:rsidR="003930A9" w:rsidRPr="00E215DE" w:rsidRDefault="003930A9" w:rsidP="008B7319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4A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6th Grade Friday Math for Today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79"/>
        <w:tblW w:w="0" w:type="auto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651"/>
      </w:tblGrid>
      <w:tr w:rsidR="003930A9" w:rsidRPr="00FE083C" w:rsidTr="00FE083C">
        <w:tc>
          <w:tcPr>
            <w:tcW w:w="10651" w:type="dxa"/>
          </w:tcPr>
          <w:p w:rsidR="003930A9" w:rsidRPr="000C3739" w:rsidRDefault="003930A9" w:rsidP="008472D8"/>
        </w:tc>
      </w:tr>
      <w:tr w:rsidR="003930A9" w:rsidRPr="00FE083C" w:rsidTr="00FE083C">
        <w:tc>
          <w:tcPr>
            <w:tcW w:w="9976" w:type="dxa"/>
          </w:tcPr>
          <w:p w:rsidR="003930A9" w:rsidRPr="008B7319" w:rsidRDefault="003930A9" w:rsidP="008B73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8B7319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MATHEMATICS  OPEN-RESPONSE ITEM A </w:t>
            </w:r>
            <w:r w:rsidR="00F1491A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 </w:t>
            </w:r>
            <w:r w:rsidR="001275E6">
              <w:rPr>
                <w:rFonts w:ascii="Arial" w:hAnsi="Arial" w:cs="Arial"/>
                <w:b/>
                <w:color w:val="FFFFFF"/>
                <w:sz w:val="24"/>
                <w:szCs w:val="24"/>
              </w:rPr>
              <w:t>A.6.6.1</w:t>
            </w:r>
          </w:p>
          <w:p w:rsidR="004900EA" w:rsidRDefault="004900EA" w:rsidP="00601A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900EA" w:rsidRDefault="004900EA" w:rsidP="00601A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900EA" w:rsidRDefault="003D041F" w:rsidP="00601A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A.  Bailey babysits</w:t>
            </w:r>
            <w:r w:rsidR="00923BAB">
              <w:rPr>
                <w:rFonts w:ascii="Times New Roman" w:hAnsi="Times New Roman"/>
                <w:sz w:val="26"/>
                <w:szCs w:val="26"/>
              </w:rPr>
              <w:t xml:space="preserve"> for her </w:t>
            </w:r>
            <w:r>
              <w:rPr>
                <w:rFonts w:ascii="Times New Roman" w:hAnsi="Times New Roman"/>
                <w:sz w:val="26"/>
                <w:szCs w:val="26"/>
              </w:rPr>
              <w:t>cousin in the summer.  Her rate of pay is $6.00 per hour.</w:t>
            </w:r>
          </w:p>
          <w:p w:rsidR="003D041F" w:rsidRDefault="003D041F" w:rsidP="00601A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</w:p>
          <w:p w:rsidR="003D041F" w:rsidRDefault="003D041F" w:rsidP="00601A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1.  How much money does Bailey earn if she works a 40-hour week?  Show all your work </w:t>
            </w:r>
          </w:p>
          <w:p w:rsidR="003D041F" w:rsidRDefault="003D041F" w:rsidP="00601A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and/or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explain your answer.</w:t>
            </w:r>
          </w:p>
          <w:p w:rsidR="003D041F" w:rsidRDefault="003D041F" w:rsidP="00601A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C5010" w:rsidRDefault="003D041F" w:rsidP="00601A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2.  Bailey </w:t>
            </w:r>
            <w:r w:rsidR="006C5010">
              <w:rPr>
                <w:rFonts w:ascii="Times New Roman" w:hAnsi="Times New Roman"/>
                <w:sz w:val="26"/>
                <w:szCs w:val="26"/>
              </w:rPr>
              <w:t xml:space="preserve">earns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1.5 times her normal rate of pay for each hour </w:t>
            </w:r>
            <w:r w:rsidR="006C5010">
              <w:rPr>
                <w:rFonts w:ascii="Times New Roman" w:hAnsi="Times New Roman"/>
                <w:sz w:val="26"/>
                <w:szCs w:val="26"/>
              </w:rPr>
              <w:t>she works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over 40 hours.  One </w:t>
            </w:r>
          </w:p>
          <w:p w:rsidR="006C5010" w:rsidRDefault="006C5010" w:rsidP="00601A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week</w:t>
            </w:r>
            <w:proofErr w:type="gramEnd"/>
            <w:r w:rsidR="003D041F">
              <w:rPr>
                <w:rFonts w:ascii="Times New Roman" w:hAnsi="Times New Roman"/>
                <w:sz w:val="26"/>
                <w:szCs w:val="26"/>
              </w:rPr>
              <w:t xml:space="preserve"> she worked 44 hours.  How much money did she earn that week?  Show all your </w:t>
            </w:r>
          </w:p>
          <w:p w:rsidR="003D041F" w:rsidRDefault="006C5010" w:rsidP="00601A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proofErr w:type="gramStart"/>
            <w:r w:rsidR="003D041F">
              <w:rPr>
                <w:rFonts w:ascii="Times New Roman" w:hAnsi="Times New Roman"/>
                <w:sz w:val="26"/>
                <w:szCs w:val="26"/>
              </w:rPr>
              <w:t>work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D041F">
              <w:rPr>
                <w:rFonts w:ascii="Times New Roman" w:hAnsi="Times New Roman"/>
                <w:sz w:val="26"/>
                <w:szCs w:val="26"/>
              </w:rPr>
              <w:t>and/or explain your answer.</w:t>
            </w:r>
          </w:p>
          <w:p w:rsidR="004900EA" w:rsidRPr="00601AD3" w:rsidRDefault="004900EA" w:rsidP="00601A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930A9" w:rsidRPr="001275E6" w:rsidRDefault="003930A9" w:rsidP="00FE083C">
      <w:pPr>
        <w:rPr>
          <w:rFonts w:ascii="Comic Sans MS" w:hAnsi="Comic Sans MS"/>
          <w:sz w:val="28"/>
        </w:rPr>
      </w:pPr>
    </w:p>
    <w:p w:rsidR="003930A9" w:rsidRPr="004900EA" w:rsidRDefault="003930A9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noProof/>
          <w:color w:val="000000"/>
          <w:sz w:val="32"/>
          <w:szCs w:val="32"/>
        </w:rPr>
      </w:pPr>
      <w:r>
        <w:rPr>
          <w:noProof/>
          <w:color w:val="000000"/>
        </w:rPr>
        <w:t xml:space="preserve">       </w:t>
      </w:r>
      <w:r w:rsidR="004900EA" w:rsidRPr="004900EA">
        <w:rPr>
          <w:rFonts w:ascii="Arial" w:hAnsi="Arial" w:cs="Arial"/>
          <w:b/>
          <w:noProof/>
          <w:color w:val="000000"/>
          <w:sz w:val="32"/>
          <w:szCs w:val="32"/>
        </w:rPr>
        <w:t>A.</w:t>
      </w:r>
    </w:p>
    <w:p w:rsidR="00490F9E" w:rsidRDefault="00490F9E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490F9E" w:rsidRDefault="00490F9E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490F9E" w:rsidRDefault="00490F9E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3D041F" w:rsidRDefault="003D041F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3D041F" w:rsidRDefault="003D041F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3D041F" w:rsidRDefault="003D041F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3D041F" w:rsidRDefault="003D041F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490F9E" w:rsidRDefault="00490F9E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490F9E" w:rsidRDefault="00490F9E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490F9E" w:rsidRDefault="00490F9E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490F9E" w:rsidRDefault="00490F9E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490F9E" w:rsidRDefault="00490F9E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601AD3" w:rsidRDefault="00601AD3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733796" w:rsidRDefault="00733796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226764" w:rsidRPr="00FE083C" w:rsidRDefault="00226764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sectPr w:rsidR="00226764" w:rsidRPr="00FE083C" w:rsidSect="004D27C5"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">
    <w:altName w:val="TimesNewRoman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7E99"/>
    <w:multiLevelType w:val="hybridMultilevel"/>
    <w:tmpl w:val="0456AA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563E06"/>
    <w:multiLevelType w:val="hybridMultilevel"/>
    <w:tmpl w:val="E5FEEF7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422721"/>
    <w:multiLevelType w:val="hybridMultilevel"/>
    <w:tmpl w:val="2568728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735ADA"/>
    <w:multiLevelType w:val="hybridMultilevel"/>
    <w:tmpl w:val="5A12E3B2"/>
    <w:lvl w:ilvl="0" w:tplc="D5DAC59A">
      <w:start w:val="24"/>
      <w:numFmt w:val="bullet"/>
      <w:lvlText w:val="-"/>
      <w:lvlJc w:val="left"/>
      <w:pPr>
        <w:ind w:left="169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4">
    <w:nsid w:val="09D9081C"/>
    <w:multiLevelType w:val="hybridMultilevel"/>
    <w:tmpl w:val="B33448A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131FF3"/>
    <w:multiLevelType w:val="singleLevel"/>
    <w:tmpl w:val="CF940060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6">
    <w:nsid w:val="0A2C6DB9"/>
    <w:multiLevelType w:val="hybridMultilevel"/>
    <w:tmpl w:val="295AE158"/>
    <w:lvl w:ilvl="0" w:tplc="8FCE4836">
      <w:start w:val="2003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9466B99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E34F0D"/>
    <w:multiLevelType w:val="hybridMultilevel"/>
    <w:tmpl w:val="44D61C5C"/>
    <w:lvl w:ilvl="0" w:tplc="D3BA0D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2C43BA"/>
    <w:multiLevelType w:val="hybridMultilevel"/>
    <w:tmpl w:val="57F25C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58291B"/>
    <w:multiLevelType w:val="hybridMultilevel"/>
    <w:tmpl w:val="CF58DF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2F3A36"/>
    <w:multiLevelType w:val="hybridMultilevel"/>
    <w:tmpl w:val="CBAE77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A964E9"/>
    <w:multiLevelType w:val="hybridMultilevel"/>
    <w:tmpl w:val="22C070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D033E"/>
    <w:multiLevelType w:val="hybridMultilevel"/>
    <w:tmpl w:val="AC829D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300586"/>
    <w:multiLevelType w:val="hybridMultilevel"/>
    <w:tmpl w:val="CF80E5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C546B2"/>
    <w:multiLevelType w:val="hybridMultilevel"/>
    <w:tmpl w:val="73643798"/>
    <w:lvl w:ilvl="0" w:tplc="AA1A12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1EB25E4"/>
    <w:multiLevelType w:val="hybridMultilevel"/>
    <w:tmpl w:val="9D925F60"/>
    <w:lvl w:ilvl="0" w:tplc="040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42AD1D11"/>
    <w:multiLevelType w:val="hybridMultilevel"/>
    <w:tmpl w:val="459857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FF6487"/>
    <w:multiLevelType w:val="hybridMultilevel"/>
    <w:tmpl w:val="BC6288BE"/>
    <w:lvl w:ilvl="0" w:tplc="8DAC9208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8">
    <w:nsid w:val="4A421A56"/>
    <w:multiLevelType w:val="hybridMultilevel"/>
    <w:tmpl w:val="96B8AF60"/>
    <w:lvl w:ilvl="0" w:tplc="6A9C615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D213056"/>
    <w:multiLevelType w:val="hybridMultilevel"/>
    <w:tmpl w:val="25883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FF5B2F"/>
    <w:multiLevelType w:val="hybridMultilevel"/>
    <w:tmpl w:val="25883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11A1C"/>
    <w:multiLevelType w:val="hybridMultilevel"/>
    <w:tmpl w:val="25883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B07F9"/>
    <w:multiLevelType w:val="hybridMultilevel"/>
    <w:tmpl w:val="ECC85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7F4601"/>
    <w:multiLevelType w:val="hybridMultilevel"/>
    <w:tmpl w:val="25883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06D3E"/>
    <w:multiLevelType w:val="hybridMultilevel"/>
    <w:tmpl w:val="7102FB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5B02C03"/>
    <w:multiLevelType w:val="hybridMultilevel"/>
    <w:tmpl w:val="25883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F24600"/>
    <w:multiLevelType w:val="hybridMultilevel"/>
    <w:tmpl w:val="17A8D1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5"/>
  </w:num>
  <w:num w:numId="5">
    <w:abstractNumId w:val="18"/>
  </w:num>
  <w:num w:numId="6">
    <w:abstractNumId w:val="12"/>
  </w:num>
  <w:num w:numId="7">
    <w:abstractNumId w:val="16"/>
  </w:num>
  <w:num w:numId="8">
    <w:abstractNumId w:val="14"/>
  </w:num>
  <w:num w:numId="9">
    <w:abstractNumId w:val="24"/>
  </w:num>
  <w:num w:numId="10">
    <w:abstractNumId w:val="22"/>
  </w:num>
  <w:num w:numId="11">
    <w:abstractNumId w:val="9"/>
  </w:num>
  <w:num w:numId="12">
    <w:abstractNumId w:val="10"/>
  </w:num>
  <w:num w:numId="13">
    <w:abstractNumId w:val="8"/>
  </w:num>
  <w:num w:numId="14">
    <w:abstractNumId w:val="0"/>
  </w:num>
  <w:num w:numId="15">
    <w:abstractNumId w:val="6"/>
  </w:num>
  <w:num w:numId="16">
    <w:abstractNumId w:val="7"/>
  </w:num>
  <w:num w:numId="17">
    <w:abstractNumId w:val="13"/>
  </w:num>
  <w:num w:numId="18">
    <w:abstractNumId w:val="17"/>
  </w:num>
  <w:num w:numId="19">
    <w:abstractNumId w:val="26"/>
  </w:num>
  <w:num w:numId="20">
    <w:abstractNumId w:val="4"/>
  </w:num>
  <w:num w:numId="21">
    <w:abstractNumId w:val="20"/>
  </w:num>
  <w:num w:numId="22">
    <w:abstractNumId w:val="19"/>
  </w:num>
  <w:num w:numId="23">
    <w:abstractNumId w:val="23"/>
  </w:num>
  <w:num w:numId="24">
    <w:abstractNumId w:val="25"/>
  </w:num>
  <w:num w:numId="25">
    <w:abstractNumId w:val="21"/>
  </w:num>
  <w:num w:numId="26">
    <w:abstractNumId w:val="1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C4"/>
    <w:rsid w:val="000512ED"/>
    <w:rsid w:val="00054240"/>
    <w:rsid w:val="00070AD3"/>
    <w:rsid w:val="000764BE"/>
    <w:rsid w:val="000867B9"/>
    <w:rsid w:val="000A0C51"/>
    <w:rsid w:val="000A5B87"/>
    <w:rsid w:val="000C3739"/>
    <w:rsid w:val="000E1531"/>
    <w:rsid w:val="000F4691"/>
    <w:rsid w:val="00102DB0"/>
    <w:rsid w:val="0011232D"/>
    <w:rsid w:val="00122A6C"/>
    <w:rsid w:val="00125A40"/>
    <w:rsid w:val="001275E6"/>
    <w:rsid w:val="001333D7"/>
    <w:rsid w:val="00153453"/>
    <w:rsid w:val="001739D5"/>
    <w:rsid w:val="00177E94"/>
    <w:rsid w:val="00183525"/>
    <w:rsid w:val="00192195"/>
    <w:rsid w:val="001A0AD1"/>
    <w:rsid w:val="001A6625"/>
    <w:rsid w:val="001F058F"/>
    <w:rsid w:val="00226764"/>
    <w:rsid w:val="002363D2"/>
    <w:rsid w:val="00245763"/>
    <w:rsid w:val="00257D92"/>
    <w:rsid w:val="002753BD"/>
    <w:rsid w:val="00290D2E"/>
    <w:rsid w:val="00292F23"/>
    <w:rsid w:val="0029792B"/>
    <w:rsid w:val="002A5AD8"/>
    <w:rsid w:val="002C1DF9"/>
    <w:rsid w:val="002D753E"/>
    <w:rsid w:val="002E6002"/>
    <w:rsid w:val="002E7C1E"/>
    <w:rsid w:val="00303CE3"/>
    <w:rsid w:val="00303F17"/>
    <w:rsid w:val="0030511E"/>
    <w:rsid w:val="00313297"/>
    <w:rsid w:val="0033108E"/>
    <w:rsid w:val="003438AC"/>
    <w:rsid w:val="003631E5"/>
    <w:rsid w:val="003653E1"/>
    <w:rsid w:val="0036669B"/>
    <w:rsid w:val="00375E1B"/>
    <w:rsid w:val="003930A9"/>
    <w:rsid w:val="003D041F"/>
    <w:rsid w:val="003D4A3C"/>
    <w:rsid w:val="003E4E41"/>
    <w:rsid w:val="003F4086"/>
    <w:rsid w:val="004041AC"/>
    <w:rsid w:val="00410EE5"/>
    <w:rsid w:val="00416848"/>
    <w:rsid w:val="00482A7A"/>
    <w:rsid w:val="004900EA"/>
    <w:rsid w:val="00490F9E"/>
    <w:rsid w:val="004C6D37"/>
    <w:rsid w:val="004D27C5"/>
    <w:rsid w:val="004E00C4"/>
    <w:rsid w:val="004E197C"/>
    <w:rsid w:val="00516832"/>
    <w:rsid w:val="00521DB6"/>
    <w:rsid w:val="00525828"/>
    <w:rsid w:val="0054401E"/>
    <w:rsid w:val="005572C1"/>
    <w:rsid w:val="00593E6B"/>
    <w:rsid w:val="005A1B8F"/>
    <w:rsid w:val="005B19EE"/>
    <w:rsid w:val="005B3423"/>
    <w:rsid w:val="005B3D1A"/>
    <w:rsid w:val="005B4C75"/>
    <w:rsid w:val="005B763D"/>
    <w:rsid w:val="005D7272"/>
    <w:rsid w:val="005E1C3A"/>
    <w:rsid w:val="00601AD3"/>
    <w:rsid w:val="0060364C"/>
    <w:rsid w:val="00613EF9"/>
    <w:rsid w:val="00645A1E"/>
    <w:rsid w:val="00665C5A"/>
    <w:rsid w:val="006845C4"/>
    <w:rsid w:val="00691076"/>
    <w:rsid w:val="006A524B"/>
    <w:rsid w:val="006B2687"/>
    <w:rsid w:val="006C5010"/>
    <w:rsid w:val="006F52DF"/>
    <w:rsid w:val="00702D4F"/>
    <w:rsid w:val="007136FD"/>
    <w:rsid w:val="0071619B"/>
    <w:rsid w:val="00717704"/>
    <w:rsid w:val="00726FF4"/>
    <w:rsid w:val="00733796"/>
    <w:rsid w:val="00763D96"/>
    <w:rsid w:val="00795133"/>
    <w:rsid w:val="007B634C"/>
    <w:rsid w:val="007C79E0"/>
    <w:rsid w:val="007D53BE"/>
    <w:rsid w:val="007F0ADC"/>
    <w:rsid w:val="007F47BF"/>
    <w:rsid w:val="00836172"/>
    <w:rsid w:val="008472D8"/>
    <w:rsid w:val="008878CA"/>
    <w:rsid w:val="008A0EBC"/>
    <w:rsid w:val="008B7319"/>
    <w:rsid w:val="008C6849"/>
    <w:rsid w:val="008D4987"/>
    <w:rsid w:val="008E64C3"/>
    <w:rsid w:val="008F6292"/>
    <w:rsid w:val="00907916"/>
    <w:rsid w:val="00922489"/>
    <w:rsid w:val="00923BAB"/>
    <w:rsid w:val="00930793"/>
    <w:rsid w:val="00931F6D"/>
    <w:rsid w:val="00974C55"/>
    <w:rsid w:val="009A3CB3"/>
    <w:rsid w:val="009B3FF0"/>
    <w:rsid w:val="009C00F2"/>
    <w:rsid w:val="009C137B"/>
    <w:rsid w:val="009E70FE"/>
    <w:rsid w:val="009F3BC3"/>
    <w:rsid w:val="00A07E3D"/>
    <w:rsid w:val="00A2333F"/>
    <w:rsid w:val="00A4573C"/>
    <w:rsid w:val="00A52911"/>
    <w:rsid w:val="00A72B8A"/>
    <w:rsid w:val="00AB7EC2"/>
    <w:rsid w:val="00AC51F9"/>
    <w:rsid w:val="00AD5F5A"/>
    <w:rsid w:val="00B23456"/>
    <w:rsid w:val="00B25875"/>
    <w:rsid w:val="00B46D36"/>
    <w:rsid w:val="00B81BA6"/>
    <w:rsid w:val="00BB5269"/>
    <w:rsid w:val="00BC4C28"/>
    <w:rsid w:val="00BC7A80"/>
    <w:rsid w:val="00BD1862"/>
    <w:rsid w:val="00BF2B1F"/>
    <w:rsid w:val="00C22F6E"/>
    <w:rsid w:val="00C433FE"/>
    <w:rsid w:val="00C671E5"/>
    <w:rsid w:val="00C96298"/>
    <w:rsid w:val="00CA0805"/>
    <w:rsid w:val="00CB3EF8"/>
    <w:rsid w:val="00CB7C3E"/>
    <w:rsid w:val="00CC60E2"/>
    <w:rsid w:val="00CC7AE4"/>
    <w:rsid w:val="00CE429E"/>
    <w:rsid w:val="00CE458A"/>
    <w:rsid w:val="00D65FD1"/>
    <w:rsid w:val="00D740B6"/>
    <w:rsid w:val="00D938C8"/>
    <w:rsid w:val="00D93D06"/>
    <w:rsid w:val="00DC10D9"/>
    <w:rsid w:val="00DD67BE"/>
    <w:rsid w:val="00DF27F1"/>
    <w:rsid w:val="00E215DE"/>
    <w:rsid w:val="00E21ABC"/>
    <w:rsid w:val="00E378B0"/>
    <w:rsid w:val="00E41F9C"/>
    <w:rsid w:val="00E454B3"/>
    <w:rsid w:val="00E45A09"/>
    <w:rsid w:val="00E53251"/>
    <w:rsid w:val="00E97BFF"/>
    <w:rsid w:val="00EB0183"/>
    <w:rsid w:val="00EC457F"/>
    <w:rsid w:val="00ED2947"/>
    <w:rsid w:val="00EF225F"/>
    <w:rsid w:val="00F1491A"/>
    <w:rsid w:val="00F17DE4"/>
    <w:rsid w:val="00F27EBA"/>
    <w:rsid w:val="00F70006"/>
    <w:rsid w:val="00F94370"/>
    <w:rsid w:val="00F9639E"/>
    <w:rsid w:val="00FB7107"/>
    <w:rsid w:val="00FC69BB"/>
    <w:rsid w:val="00FD1006"/>
    <w:rsid w:val="00FE083C"/>
    <w:rsid w:val="00FF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19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65C5A"/>
    <w:pPr>
      <w:keepNext/>
      <w:spacing w:after="0" w:line="240" w:lineRule="auto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5C5A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i/>
      <w:iCs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5C5A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5C5A"/>
    <w:pPr>
      <w:keepNext/>
      <w:outlineLvl w:val="3"/>
    </w:pPr>
    <w:rPr>
      <w:rFonts w:ascii="Times" w:eastAsia="Times New Roman" w:hAnsi="Times"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41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41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41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413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65C5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D4133"/>
  </w:style>
  <w:style w:type="paragraph" w:styleId="BalloonText">
    <w:name w:val="Balloon Text"/>
    <w:basedOn w:val="Normal"/>
    <w:link w:val="BalloonTextChar"/>
    <w:uiPriority w:val="99"/>
    <w:semiHidden/>
    <w:rsid w:val="0066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C5A"/>
    <w:rPr>
      <w:rFonts w:ascii="Tahoma" w:hAnsi="Tahoma"/>
      <w:sz w:val="16"/>
    </w:rPr>
  </w:style>
  <w:style w:type="paragraph" w:styleId="BodyText2">
    <w:name w:val="Body Text 2"/>
    <w:basedOn w:val="Normal"/>
    <w:link w:val="BodyText2Char"/>
    <w:uiPriority w:val="99"/>
    <w:rsid w:val="00665C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4133"/>
  </w:style>
  <w:style w:type="character" w:customStyle="1" w:styleId="apple-style-span">
    <w:name w:val="apple-style-span"/>
    <w:basedOn w:val="DefaultParagraphFont"/>
    <w:uiPriority w:val="99"/>
    <w:rsid w:val="00665C5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65C5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65C5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D413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22"/>
    <w:qFormat/>
    <w:rsid w:val="00665C5A"/>
    <w:rPr>
      <w:rFonts w:cs="Times New Roman"/>
      <w:b/>
    </w:rPr>
  </w:style>
  <w:style w:type="paragraph" w:styleId="NoSpacing">
    <w:name w:val="No Spacing"/>
    <w:uiPriority w:val="99"/>
    <w:qFormat/>
    <w:rsid w:val="005B763D"/>
  </w:style>
  <w:style w:type="table" w:styleId="TableGrid">
    <w:name w:val="Table Grid"/>
    <w:basedOn w:val="TableNormal"/>
    <w:uiPriority w:val="99"/>
    <w:rsid w:val="000542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70AD3"/>
    <w:pPr>
      <w:ind w:left="720"/>
      <w:contextualSpacing/>
    </w:pPr>
  </w:style>
  <w:style w:type="paragraph" w:customStyle="1" w:styleId="Default">
    <w:name w:val="Default"/>
    <w:rsid w:val="00733796"/>
    <w:pPr>
      <w:autoSpaceDE w:val="0"/>
      <w:autoSpaceDN w:val="0"/>
      <w:adjustRightInd w:val="0"/>
    </w:pPr>
    <w:rPr>
      <w:rFonts w:ascii="TimesNewRomanPS" w:hAnsi="TimesNewRomanPS" w:cs="TimesNewRomanPS"/>
      <w:color w:val="000000"/>
      <w:sz w:val="24"/>
      <w:szCs w:val="24"/>
    </w:rPr>
  </w:style>
  <w:style w:type="paragraph" w:customStyle="1" w:styleId="Pa36">
    <w:name w:val="Pa36"/>
    <w:basedOn w:val="Default"/>
    <w:next w:val="Default"/>
    <w:uiPriority w:val="99"/>
    <w:rsid w:val="00733796"/>
    <w:pPr>
      <w:spacing w:line="24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733796"/>
    <w:pPr>
      <w:spacing w:line="241" w:lineRule="atLeast"/>
    </w:pPr>
    <w:rPr>
      <w:rFonts w:cs="Times New Roman"/>
      <w:color w:val="auto"/>
    </w:rPr>
  </w:style>
  <w:style w:type="paragraph" w:customStyle="1" w:styleId="Pa32">
    <w:name w:val="Pa32"/>
    <w:basedOn w:val="Default"/>
    <w:next w:val="Default"/>
    <w:uiPriority w:val="99"/>
    <w:rsid w:val="00733796"/>
    <w:pPr>
      <w:spacing w:line="241" w:lineRule="atLeast"/>
    </w:pPr>
    <w:rPr>
      <w:rFonts w:cs="Times New Roman"/>
      <w:color w:val="auto"/>
    </w:rPr>
  </w:style>
  <w:style w:type="character" w:customStyle="1" w:styleId="A12">
    <w:name w:val="A12"/>
    <w:uiPriority w:val="99"/>
    <w:rsid w:val="00733796"/>
    <w:rPr>
      <w:rFonts w:cs="TimesNewRomanPS"/>
      <w:b/>
      <w:bCs/>
      <w:color w:val="000000"/>
      <w:sz w:val="36"/>
      <w:szCs w:val="36"/>
    </w:rPr>
  </w:style>
  <w:style w:type="character" w:styleId="Emphasis">
    <w:name w:val="Emphasis"/>
    <w:basedOn w:val="DefaultParagraphFont"/>
    <w:qFormat/>
    <w:locked/>
    <w:rsid w:val="00C671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19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65C5A"/>
    <w:pPr>
      <w:keepNext/>
      <w:spacing w:after="0" w:line="240" w:lineRule="auto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5C5A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i/>
      <w:iCs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5C5A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5C5A"/>
    <w:pPr>
      <w:keepNext/>
      <w:outlineLvl w:val="3"/>
    </w:pPr>
    <w:rPr>
      <w:rFonts w:ascii="Times" w:eastAsia="Times New Roman" w:hAnsi="Times"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41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41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41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413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65C5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D4133"/>
  </w:style>
  <w:style w:type="paragraph" w:styleId="BalloonText">
    <w:name w:val="Balloon Text"/>
    <w:basedOn w:val="Normal"/>
    <w:link w:val="BalloonTextChar"/>
    <w:uiPriority w:val="99"/>
    <w:semiHidden/>
    <w:rsid w:val="0066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C5A"/>
    <w:rPr>
      <w:rFonts w:ascii="Tahoma" w:hAnsi="Tahoma"/>
      <w:sz w:val="16"/>
    </w:rPr>
  </w:style>
  <w:style w:type="paragraph" w:styleId="BodyText2">
    <w:name w:val="Body Text 2"/>
    <w:basedOn w:val="Normal"/>
    <w:link w:val="BodyText2Char"/>
    <w:uiPriority w:val="99"/>
    <w:rsid w:val="00665C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4133"/>
  </w:style>
  <w:style w:type="character" w:customStyle="1" w:styleId="apple-style-span">
    <w:name w:val="apple-style-span"/>
    <w:basedOn w:val="DefaultParagraphFont"/>
    <w:uiPriority w:val="99"/>
    <w:rsid w:val="00665C5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65C5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65C5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D413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22"/>
    <w:qFormat/>
    <w:rsid w:val="00665C5A"/>
    <w:rPr>
      <w:rFonts w:cs="Times New Roman"/>
      <w:b/>
    </w:rPr>
  </w:style>
  <w:style w:type="paragraph" w:styleId="NoSpacing">
    <w:name w:val="No Spacing"/>
    <w:uiPriority w:val="99"/>
    <w:qFormat/>
    <w:rsid w:val="005B763D"/>
  </w:style>
  <w:style w:type="table" w:styleId="TableGrid">
    <w:name w:val="Table Grid"/>
    <w:basedOn w:val="TableNormal"/>
    <w:uiPriority w:val="99"/>
    <w:rsid w:val="000542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70AD3"/>
    <w:pPr>
      <w:ind w:left="720"/>
      <w:contextualSpacing/>
    </w:pPr>
  </w:style>
  <w:style w:type="paragraph" w:customStyle="1" w:styleId="Default">
    <w:name w:val="Default"/>
    <w:rsid w:val="00733796"/>
    <w:pPr>
      <w:autoSpaceDE w:val="0"/>
      <w:autoSpaceDN w:val="0"/>
      <w:adjustRightInd w:val="0"/>
    </w:pPr>
    <w:rPr>
      <w:rFonts w:ascii="TimesNewRomanPS" w:hAnsi="TimesNewRomanPS" w:cs="TimesNewRomanPS"/>
      <w:color w:val="000000"/>
      <w:sz w:val="24"/>
      <w:szCs w:val="24"/>
    </w:rPr>
  </w:style>
  <w:style w:type="paragraph" w:customStyle="1" w:styleId="Pa36">
    <w:name w:val="Pa36"/>
    <w:basedOn w:val="Default"/>
    <w:next w:val="Default"/>
    <w:uiPriority w:val="99"/>
    <w:rsid w:val="00733796"/>
    <w:pPr>
      <w:spacing w:line="24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733796"/>
    <w:pPr>
      <w:spacing w:line="241" w:lineRule="atLeast"/>
    </w:pPr>
    <w:rPr>
      <w:rFonts w:cs="Times New Roman"/>
      <w:color w:val="auto"/>
    </w:rPr>
  </w:style>
  <w:style w:type="paragraph" w:customStyle="1" w:styleId="Pa32">
    <w:name w:val="Pa32"/>
    <w:basedOn w:val="Default"/>
    <w:next w:val="Default"/>
    <w:uiPriority w:val="99"/>
    <w:rsid w:val="00733796"/>
    <w:pPr>
      <w:spacing w:line="241" w:lineRule="atLeast"/>
    </w:pPr>
    <w:rPr>
      <w:rFonts w:cs="Times New Roman"/>
      <w:color w:val="auto"/>
    </w:rPr>
  </w:style>
  <w:style w:type="character" w:customStyle="1" w:styleId="A12">
    <w:name w:val="A12"/>
    <w:uiPriority w:val="99"/>
    <w:rsid w:val="00733796"/>
    <w:rPr>
      <w:rFonts w:cs="TimesNewRomanPS"/>
      <w:b/>
      <w:bCs/>
      <w:color w:val="000000"/>
      <w:sz w:val="36"/>
      <w:szCs w:val="36"/>
    </w:rPr>
  </w:style>
  <w:style w:type="character" w:styleId="Emphasis">
    <w:name w:val="Emphasis"/>
    <w:basedOn w:val="DefaultParagraphFont"/>
    <w:qFormat/>
    <w:locked/>
    <w:rsid w:val="00C671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image" Target="file:///C:\Program%20Files\TI%20Education\TI%20InterActive!\TIIimagefile7274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ganJ\Application%20Data\Microsoft\Templates\Math%20for%20Today%20Horizontal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Math for Today Horizontal Template</Template>
  <TotalTime>315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______________________</vt:lpstr>
    </vt:vector>
  </TitlesOfParts>
  <Company>Arkansas State University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______________________</dc:title>
  <dc:subject/>
  <dc:creator>temp</dc:creator>
  <cp:keywords/>
  <dc:description/>
  <cp:lastModifiedBy>Sharlene Evans</cp:lastModifiedBy>
  <cp:revision>12</cp:revision>
  <cp:lastPrinted>2011-08-22T12:55:00Z</cp:lastPrinted>
  <dcterms:created xsi:type="dcterms:W3CDTF">2013-03-02T16:01:00Z</dcterms:created>
  <dcterms:modified xsi:type="dcterms:W3CDTF">2013-03-02T21:22:00Z</dcterms:modified>
</cp:coreProperties>
</file>