
<file path=[Content_Types].xml><?xml version="1.0" encoding="utf-8"?>
<Types xmlns="http://schemas.openxmlformats.org/package/2006/content-types">
  <Default Extension="png" ContentType="image/png"/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6"/>
        <w:gridCol w:w="4622"/>
        <w:gridCol w:w="210"/>
        <w:gridCol w:w="4830"/>
        <w:gridCol w:w="4410"/>
        <w:gridCol w:w="302"/>
      </w:tblGrid>
      <w:tr w:rsidR="003930A9" w:rsidTr="004041AC">
        <w:tc>
          <w:tcPr>
            <w:tcW w:w="14810" w:type="dxa"/>
            <w:gridSpan w:val="6"/>
            <w:tcBorders>
              <w:top w:val="nil"/>
              <w:left w:val="nil"/>
              <w:right w:val="nil"/>
            </w:tcBorders>
          </w:tcPr>
          <w:p w:rsidR="003930A9" w:rsidRDefault="007C3CC4" w:rsidP="005B763D">
            <w:pPr>
              <w:tabs>
                <w:tab w:val="left" w:pos="5228"/>
                <w:tab w:val="right" w:pos="14594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Week 26</w:t>
            </w:r>
            <w:r w:rsidR="003930A9">
              <w:rPr>
                <w:rFonts w:ascii="Times New Roman" w:hAnsi="Times New Roman"/>
                <w:b/>
                <w:sz w:val="32"/>
                <w:szCs w:val="32"/>
              </w:rPr>
              <w:tab/>
              <w:t>Sixth Grade Math For Today</w:t>
            </w:r>
            <w:r w:rsidR="003930A9">
              <w:rPr>
                <w:rFonts w:ascii="Times New Roman" w:hAnsi="Times New Roman"/>
                <w:b/>
                <w:sz w:val="32"/>
                <w:szCs w:val="32"/>
              </w:rPr>
              <w:tab/>
              <w:t>Name:  ______________________</w:t>
            </w:r>
          </w:p>
        </w:tc>
      </w:tr>
      <w:tr w:rsidR="00AC51F9" w:rsidTr="005F69CF">
        <w:trPr>
          <w:trHeight w:val="611"/>
        </w:trPr>
        <w:tc>
          <w:tcPr>
            <w:tcW w:w="5058" w:type="dxa"/>
            <w:gridSpan w:val="2"/>
            <w:vAlign w:val="center"/>
          </w:tcPr>
          <w:p w:rsidR="00CA0805" w:rsidRDefault="00B63ED9" w:rsidP="00E454B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DAP.15.6.2</w:t>
            </w:r>
          </w:p>
          <w:p w:rsidR="00B63ED9" w:rsidRDefault="00B63ED9" w:rsidP="00E454B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Measures of Central Tendency and Spread</w:t>
            </w:r>
          </w:p>
        </w:tc>
        <w:tc>
          <w:tcPr>
            <w:tcW w:w="5040" w:type="dxa"/>
            <w:gridSpan w:val="2"/>
            <w:vAlign w:val="center"/>
          </w:tcPr>
          <w:p w:rsidR="00CA0805" w:rsidRDefault="001609B4" w:rsidP="004041A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M.13.6.4</w:t>
            </w:r>
          </w:p>
          <w:p w:rsidR="001609B4" w:rsidRPr="00CB7C3E" w:rsidRDefault="001609B4" w:rsidP="004041A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Formulas for Area and Perimeter</w:t>
            </w:r>
          </w:p>
        </w:tc>
        <w:tc>
          <w:tcPr>
            <w:tcW w:w="4712" w:type="dxa"/>
            <w:gridSpan w:val="2"/>
            <w:tcBorders>
              <w:bottom w:val="single" w:sz="4" w:space="0" w:color="000000"/>
            </w:tcBorders>
            <w:vAlign w:val="center"/>
          </w:tcPr>
          <w:p w:rsidR="007C3CC4" w:rsidRPr="00F0794F" w:rsidRDefault="007C3CC4" w:rsidP="007C3CC4">
            <w:pPr>
              <w:pStyle w:val="NoSpacing"/>
              <w:jc w:val="center"/>
              <w:rPr>
                <w:b/>
              </w:rPr>
            </w:pPr>
            <w:r w:rsidRPr="00F0794F">
              <w:rPr>
                <w:b/>
              </w:rPr>
              <w:t>M.12.6.2</w:t>
            </w:r>
          </w:p>
          <w:p w:rsidR="007C3CC4" w:rsidRPr="00CB7C3E" w:rsidRDefault="007C3CC4" w:rsidP="007C3CC4">
            <w:pPr>
              <w:pStyle w:val="NoSpacing"/>
              <w:jc w:val="center"/>
              <w:rPr>
                <w:b/>
              </w:rPr>
            </w:pPr>
            <w:r w:rsidRPr="00F0794F">
              <w:rPr>
                <w:b/>
              </w:rPr>
              <w:t>Make Conversions Within the Same System</w:t>
            </w:r>
          </w:p>
        </w:tc>
      </w:tr>
      <w:tr w:rsidR="007C3CC4" w:rsidTr="005F69CF">
        <w:trPr>
          <w:trHeight w:val="638"/>
        </w:trPr>
        <w:tc>
          <w:tcPr>
            <w:tcW w:w="436" w:type="dxa"/>
            <w:vMerge w:val="restart"/>
            <w:vAlign w:val="center"/>
          </w:tcPr>
          <w:p w:rsidR="007C3CC4" w:rsidRDefault="007C3CC4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</w:t>
            </w:r>
          </w:p>
          <w:p w:rsidR="007C3CC4" w:rsidRDefault="007C3CC4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</w:t>
            </w:r>
          </w:p>
          <w:p w:rsidR="007C3CC4" w:rsidRDefault="007C3CC4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</w:t>
            </w:r>
          </w:p>
          <w:p w:rsidR="007C3CC4" w:rsidRDefault="007C3CC4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</w:p>
          <w:p w:rsidR="007C3CC4" w:rsidRDefault="007C3CC4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</w:t>
            </w:r>
          </w:p>
          <w:p w:rsidR="007C3CC4" w:rsidRPr="002363D2" w:rsidRDefault="007C3CC4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4622" w:type="dxa"/>
            <w:vMerge w:val="restart"/>
          </w:tcPr>
          <w:p w:rsidR="007C3CC4" w:rsidRDefault="007C3CC4" w:rsidP="000A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FF4">
              <w:rPr>
                <w:rFonts w:ascii="Times New Roman" w:hAnsi="Times New Roman"/>
                <w:sz w:val="36"/>
                <w:szCs w:val="36"/>
              </w:rPr>
              <w:t xml:space="preserve"> </w:t>
            </w:r>
          </w:p>
          <w:p w:rsidR="007C3CC4" w:rsidRPr="000A5B87" w:rsidRDefault="00B63ED9" w:rsidP="000A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529C220" wp14:editId="4E091A12">
                  <wp:extent cx="2220898" cy="2190750"/>
                  <wp:effectExtent l="0" t="0" r="8255" b="0"/>
                  <wp:docPr id="1079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46" t="15234" r="56223" b="365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0898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gridSpan w:val="2"/>
            <w:vMerge w:val="restart"/>
          </w:tcPr>
          <w:p w:rsidR="007C3CC4" w:rsidRDefault="007C3CC4" w:rsidP="00E53251">
            <w:pPr>
              <w:tabs>
                <w:tab w:val="left" w:pos="3150"/>
              </w:tabs>
              <w:spacing w:after="0" w:line="240" w:lineRule="auto"/>
              <w:rPr>
                <w:rFonts w:cs="Calibri"/>
                <w:noProof/>
                <w:sz w:val="28"/>
                <w:szCs w:val="28"/>
              </w:rPr>
            </w:pPr>
          </w:p>
          <w:p w:rsidR="00896F23" w:rsidRDefault="00896F23" w:rsidP="0029792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Find the area and perimeter of the triangle below</w:t>
            </w:r>
          </w:p>
          <w:p w:rsidR="007C3CC4" w:rsidRPr="0029792B" w:rsidRDefault="00896F23" w:rsidP="0029792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960119</wp:posOffset>
                      </wp:positionH>
                      <wp:positionV relativeFrom="paragraph">
                        <wp:posOffset>694055</wp:posOffset>
                      </wp:positionV>
                      <wp:extent cx="676275" cy="30480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6F23" w:rsidRDefault="00896F23">
                                  <w:r>
                                    <w:t>11 feet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75.6pt;margin-top:54.65pt;width:53.2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" fillcolor="white [3201]" stroked="f" strokeweight=".5pt">
                      <v:fill opacity="0"/>
                      <v:textbox>
                        <w:txbxContent>
                          <w:p w:rsidR="00896F23" w:rsidRDefault="00896F23">
                            <w:r>
                              <w:t>11 feet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878982" cy="1838325"/>
                  <wp:effectExtent l="0" t="0" r="698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183" cy="184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2" w:type="dxa"/>
            <w:gridSpan w:val="2"/>
            <w:shd w:val="pct5" w:color="auto" w:fill="auto"/>
          </w:tcPr>
          <w:p w:rsidR="007C3CC4" w:rsidRDefault="007C3CC4" w:rsidP="007C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136FD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>BLAST FROM THE PAST</w:t>
            </w:r>
          </w:p>
          <w:p w:rsidR="007C3CC4" w:rsidRPr="004E197C" w:rsidRDefault="007C3CC4" w:rsidP="007C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R</w:t>
            </w:r>
            <w:r w:rsidRPr="007136FD">
              <w:rPr>
                <w:rFonts w:ascii="TimesNewRomanPSMT" w:hAnsi="TimesNewRomanPSMT" w:cs="TimesNewRomanPSMT"/>
                <w:sz w:val="24"/>
                <w:szCs w:val="24"/>
              </w:rPr>
              <w:t>emember these problems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from week 5?</w:t>
            </w:r>
          </w:p>
        </w:tc>
      </w:tr>
      <w:tr w:rsidR="007C3CC4" w:rsidTr="0029792B">
        <w:trPr>
          <w:trHeight w:val="2617"/>
        </w:trPr>
        <w:tc>
          <w:tcPr>
            <w:tcW w:w="436" w:type="dxa"/>
            <w:vMerge/>
            <w:vAlign w:val="center"/>
          </w:tcPr>
          <w:p w:rsidR="007C3CC4" w:rsidRDefault="007C3CC4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22" w:type="dxa"/>
            <w:vMerge/>
          </w:tcPr>
          <w:p w:rsidR="007C3CC4" w:rsidRPr="00726FF4" w:rsidRDefault="007C3CC4" w:rsidP="000A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5040" w:type="dxa"/>
            <w:gridSpan w:val="2"/>
            <w:vMerge/>
          </w:tcPr>
          <w:p w:rsidR="007C3CC4" w:rsidRDefault="007C3CC4" w:rsidP="00E53251">
            <w:pPr>
              <w:tabs>
                <w:tab w:val="left" w:pos="3150"/>
              </w:tabs>
              <w:spacing w:after="0" w:line="240" w:lineRule="auto"/>
              <w:rPr>
                <w:rFonts w:cs="Calibri"/>
                <w:noProof/>
                <w:sz w:val="28"/>
                <w:szCs w:val="28"/>
              </w:rPr>
            </w:pPr>
          </w:p>
        </w:tc>
        <w:tc>
          <w:tcPr>
            <w:tcW w:w="4712" w:type="dxa"/>
            <w:gridSpan w:val="2"/>
            <w:shd w:val="clear" w:color="auto" w:fill="auto"/>
          </w:tcPr>
          <w:p w:rsidR="007C3CC4" w:rsidRDefault="007C3CC4" w:rsidP="007C3CC4">
            <w:pPr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</w:p>
          <w:p w:rsidR="007C3CC4" w:rsidRDefault="007C3CC4" w:rsidP="007C3CC4">
            <w:pPr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  <w:r w:rsidRPr="007C3CC4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How many feet equal 4 yards?</w:t>
            </w:r>
          </w:p>
          <w:p w:rsidR="007C3CC4" w:rsidRDefault="007C3CC4" w:rsidP="007C3CC4">
            <w:pPr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</w:p>
          <w:p w:rsidR="007C3CC4" w:rsidRDefault="007C3CC4" w:rsidP="007C3CC4">
            <w:pPr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</w:p>
          <w:p w:rsidR="007C3CC4" w:rsidRPr="007C3CC4" w:rsidRDefault="007C3CC4" w:rsidP="007C3CC4">
            <w:pPr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</w:p>
          <w:p w:rsidR="007C3CC4" w:rsidRDefault="007C3CC4" w:rsidP="007C3CC4">
            <w:pPr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  <w:r w:rsidRPr="007C3CC4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How many inches equal 5 feet?</w:t>
            </w:r>
          </w:p>
          <w:p w:rsidR="007C3CC4" w:rsidRDefault="007C3CC4" w:rsidP="007C3CC4">
            <w:pPr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</w:p>
          <w:p w:rsidR="007C3CC4" w:rsidRDefault="007C3CC4" w:rsidP="007C3CC4">
            <w:pPr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</w:p>
          <w:p w:rsidR="007C3CC4" w:rsidRPr="007C3CC4" w:rsidRDefault="007C3CC4" w:rsidP="007C3CC4">
            <w:pPr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</w:p>
          <w:p w:rsidR="007C3CC4" w:rsidRDefault="007C3CC4" w:rsidP="007C3CC4">
            <w:pPr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  <w:r w:rsidRPr="007C3CC4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How many yards equal 72 inches?</w:t>
            </w:r>
          </w:p>
        </w:tc>
      </w:tr>
      <w:tr w:rsidR="007C3CC4" w:rsidTr="0029792B">
        <w:trPr>
          <w:cantSplit/>
          <w:trHeight w:val="5310"/>
        </w:trPr>
        <w:tc>
          <w:tcPr>
            <w:tcW w:w="436" w:type="dxa"/>
            <w:vAlign w:val="center"/>
          </w:tcPr>
          <w:p w:rsidR="007C3CC4" w:rsidRDefault="007C3CC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</w:t>
            </w:r>
          </w:p>
          <w:p w:rsidR="007C3CC4" w:rsidRDefault="007C3CC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</w:t>
            </w:r>
          </w:p>
          <w:p w:rsidR="007C3CC4" w:rsidRDefault="007C3CC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</w:t>
            </w:r>
          </w:p>
          <w:p w:rsidR="007C3CC4" w:rsidRDefault="007C3CC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</w:t>
            </w:r>
          </w:p>
          <w:p w:rsidR="007C3CC4" w:rsidRDefault="007C3CC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</w:p>
          <w:p w:rsidR="007C3CC4" w:rsidRDefault="007C3CC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</w:t>
            </w:r>
          </w:p>
          <w:p w:rsidR="007C3CC4" w:rsidRDefault="007C3CC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Y</w:t>
            </w:r>
          </w:p>
          <w:p w:rsidR="007C3CC4" w:rsidRDefault="007C3CC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22" w:type="dxa"/>
          </w:tcPr>
          <w:p w:rsidR="007C3CC4" w:rsidRPr="00EF225F" w:rsidRDefault="007C3CC4" w:rsidP="0011232D">
            <w:pPr>
              <w:tabs>
                <w:tab w:val="left" w:pos="600"/>
                <w:tab w:val="center" w:pos="241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  <w:r w:rsidRPr="00EF225F"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 w:rsidR="007C3391">
              <w:rPr>
                <w:rFonts w:ascii="Times New Roman" w:hAnsi="Times New Roman"/>
                <w:noProof/>
                <w:sz w:val="32"/>
                <w:szCs w:val="32"/>
              </w:rPr>
              <w:drawing>
                <wp:inline distT="0" distB="0" distL="0" distR="0">
                  <wp:extent cx="2441649" cy="3962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28928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649" cy="396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gridSpan w:val="2"/>
          </w:tcPr>
          <w:p w:rsidR="007C3CC4" w:rsidRDefault="00896F23" w:rsidP="006845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Find the area and perimeter of the rectangular backyard below.</w:t>
            </w:r>
          </w:p>
          <w:p w:rsidR="00896F23" w:rsidRPr="001F058F" w:rsidRDefault="00896F23" w:rsidP="006845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398223" cy="2390775"/>
                  <wp:effectExtent l="0" t="0" r="254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223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2" w:type="dxa"/>
            <w:gridSpan w:val="2"/>
          </w:tcPr>
          <w:p w:rsidR="007C3CC4" w:rsidRPr="007C3CC4" w:rsidRDefault="007C3CC4" w:rsidP="009E1170">
            <w:pPr>
              <w:tabs>
                <w:tab w:val="left" w:pos="317"/>
                <w:tab w:val="left" w:pos="51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CC4">
              <w:rPr>
                <w:rFonts w:ascii="Times New Roman" w:eastAsia="Times New Roman" w:hAnsi="Times New Roman"/>
                <w:sz w:val="28"/>
                <w:szCs w:val="28"/>
              </w:rPr>
              <w:t xml:space="preserve">Mrs. Reilly is making curtains for her kitchen.  She needs to purchase 6 feet of fabric for each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window, and s</w:t>
            </w:r>
            <w:r w:rsidRPr="007C3CC4">
              <w:rPr>
                <w:rFonts w:ascii="Times New Roman" w:eastAsia="Times New Roman" w:hAnsi="Times New Roman"/>
                <w:sz w:val="28"/>
                <w:szCs w:val="28"/>
              </w:rPr>
              <w:t>he has 4 windows to make curtains for.  If the fabric Mr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s. Reilly has selected is only </w:t>
            </w:r>
            <w:r w:rsidRPr="007C3CC4">
              <w:rPr>
                <w:rFonts w:ascii="Times New Roman" w:eastAsia="Times New Roman" w:hAnsi="Times New Roman"/>
                <w:sz w:val="28"/>
                <w:szCs w:val="28"/>
              </w:rPr>
              <w:t>sold by the yard, how many yards must she buy for all 4 windows?</w:t>
            </w:r>
          </w:p>
          <w:p w:rsidR="007C3CC4" w:rsidRDefault="007C3CC4" w:rsidP="009E1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7C3CC4" w:rsidRDefault="007C3CC4" w:rsidP="009E117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Show your work.</w:t>
            </w:r>
          </w:p>
          <w:p w:rsidR="007C3CC4" w:rsidRPr="00F0794F" w:rsidRDefault="007C3CC4" w:rsidP="009E1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C3CC4" w:rsidTr="00102DB0">
        <w:trPr>
          <w:gridAfter w:val="1"/>
          <w:wAfter w:w="302" w:type="dxa"/>
          <w:trHeight w:val="367"/>
        </w:trPr>
        <w:tc>
          <w:tcPr>
            <w:tcW w:w="14508" w:type="dxa"/>
            <w:gridSpan w:val="5"/>
            <w:tcBorders>
              <w:top w:val="nil"/>
              <w:left w:val="nil"/>
              <w:right w:val="nil"/>
            </w:tcBorders>
          </w:tcPr>
          <w:p w:rsidR="007C3CC4" w:rsidRDefault="007C3CC4" w:rsidP="00290D2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Week 26                                                                                                    Name  ______________________</w:t>
            </w:r>
          </w:p>
        </w:tc>
      </w:tr>
      <w:tr w:rsidR="007C3CC4" w:rsidTr="00102DB0">
        <w:trPr>
          <w:gridAfter w:val="1"/>
          <w:wAfter w:w="302" w:type="dxa"/>
          <w:trHeight w:val="352"/>
        </w:trPr>
        <w:tc>
          <w:tcPr>
            <w:tcW w:w="14508" w:type="dxa"/>
            <w:gridSpan w:val="5"/>
          </w:tcPr>
          <w:p w:rsidR="007C3CC4" w:rsidRDefault="007C3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Sixth Grade Math For Today</w:t>
            </w:r>
          </w:p>
        </w:tc>
      </w:tr>
      <w:tr w:rsidR="007C3CC4" w:rsidTr="00BB5269">
        <w:trPr>
          <w:gridAfter w:val="1"/>
          <w:wAfter w:w="302" w:type="dxa"/>
          <w:trHeight w:val="4742"/>
        </w:trPr>
        <w:tc>
          <w:tcPr>
            <w:tcW w:w="436" w:type="dxa"/>
            <w:vAlign w:val="center"/>
          </w:tcPr>
          <w:p w:rsidR="007C3CC4" w:rsidRDefault="007C3C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</w:t>
            </w:r>
          </w:p>
          <w:p w:rsidR="007C3CC4" w:rsidRDefault="007C3C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</w:t>
            </w:r>
          </w:p>
          <w:p w:rsidR="007C3CC4" w:rsidRDefault="007C3C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</w:p>
          <w:p w:rsidR="007C3CC4" w:rsidRDefault="007C3C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</w:t>
            </w:r>
          </w:p>
          <w:p w:rsidR="007C3CC4" w:rsidRDefault="007C3C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</w:t>
            </w:r>
          </w:p>
          <w:p w:rsidR="007C3CC4" w:rsidRDefault="007C3C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</w:t>
            </w:r>
          </w:p>
          <w:p w:rsidR="007C3CC4" w:rsidRDefault="007C3C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</w:p>
          <w:p w:rsidR="007C3CC4" w:rsidRDefault="007C3C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</w:t>
            </w:r>
          </w:p>
          <w:p w:rsidR="007C3CC4" w:rsidRDefault="007C3CC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4832" w:type="dxa"/>
            <w:gridSpan w:val="2"/>
          </w:tcPr>
          <w:p w:rsidR="00453642" w:rsidRPr="00453642" w:rsidRDefault="00453642" w:rsidP="00453642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453642">
              <w:rPr>
                <w:rFonts w:cs="Calibri"/>
                <w:sz w:val="28"/>
                <w:szCs w:val="28"/>
              </w:rPr>
              <w:t>Find the mean, median, mode and range for the following set of data.</w:t>
            </w:r>
          </w:p>
          <w:p w:rsidR="00453642" w:rsidRPr="00453642" w:rsidRDefault="00453642" w:rsidP="00453642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  <w:p w:rsidR="00453642" w:rsidRPr="00453642" w:rsidRDefault="00453642" w:rsidP="00453642">
            <w:pPr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/>
                <w:sz w:val="28"/>
                <w:szCs w:val="28"/>
              </w:rPr>
              <w:t>9, 7, 5, 5, 0, 2, 4, 8, 1, 3, 5, 2</w:t>
            </w:r>
          </w:p>
          <w:p w:rsidR="00453642" w:rsidRPr="00453642" w:rsidRDefault="00453642" w:rsidP="00453642">
            <w:pPr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453642" w:rsidRPr="00453642" w:rsidRDefault="00453642" w:rsidP="00453642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453642" w:rsidRPr="00453642" w:rsidRDefault="00453642" w:rsidP="00453642">
            <w:pPr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453642" w:rsidRPr="00453642" w:rsidRDefault="00453642" w:rsidP="00453642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53642">
              <w:rPr>
                <w:rFonts w:ascii="TimesNewRomanPSMT" w:hAnsi="TimesNewRomanPSMT" w:cs="TimesNewRomanPSMT"/>
                <w:sz w:val="24"/>
                <w:szCs w:val="24"/>
              </w:rPr>
              <w:t>Mean_________________</w:t>
            </w:r>
          </w:p>
          <w:p w:rsidR="00453642" w:rsidRPr="00453642" w:rsidRDefault="00453642" w:rsidP="00453642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453642" w:rsidRPr="00453642" w:rsidRDefault="00453642" w:rsidP="00453642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53642">
              <w:rPr>
                <w:rFonts w:ascii="TimesNewRomanPSMT" w:hAnsi="TimesNewRomanPSMT" w:cs="TimesNewRomanPSMT"/>
                <w:sz w:val="24"/>
                <w:szCs w:val="24"/>
              </w:rPr>
              <w:t>Median________________</w:t>
            </w:r>
          </w:p>
          <w:p w:rsidR="00453642" w:rsidRPr="00453642" w:rsidRDefault="00453642" w:rsidP="00453642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453642" w:rsidRPr="00453642" w:rsidRDefault="00453642" w:rsidP="00453642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53642">
              <w:rPr>
                <w:rFonts w:ascii="TimesNewRomanPSMT" w:hAnsi="TimesNewRomanPSMT" w:cs="TimesNewRomanPSMT"/>
                <w:sz w:val="24"/>
                <w:szCs w:val="24"/>
              </w:rPr>
              <w:t>Mode_________________</w:t>
            </w:r>
          </w:p>
          <w:p w:rsidR="00453642" w:rsidRPr="00453642" w:rsidRDefault="00453642" w:rsidP="00453642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C3CC4" w:rsidRPr="00726FF4" w:rsidRDefault="00453642" w:rsidP="00453642">
            <w:pPr>
              <w:rPr>
                <w:rFonts w:ascii="Times New Roman" w:hAnsi="Times New Roman"/>
                <w:sz w:val="28"/>
                <w:szCs w:val="28"/>
              </w:rPr>
            </w:pPr>
            <w:r w:rsidRPr="00453642">
              <w:rPr>
                <w:rFonts w:ascii="TimesNewRomanPSMT" w:hAnsi="TimesNewRomanPSMT" w:cs="TimesNewRomanPSMT"/>
                <w:sz w:val="24"/>
                <w:szCs w:val="24"/>
              </w:rPr>
              <w:t>Range________________</w:t>
            </w:r>
          </w:p>
        </w:tc>
        <w:tc>
          <w:tcPr>
            <w:tcW w:w="4830" w:type="dxa"/>
          </w:tcPr>
          <w:p w:rsidR="007C3CC4" w:rsidRDefault="00896F23" w:rsidP="001275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The four families listed in the table below put fencing around the perimeter of their rectangular gardens.  Which garden required the </w:t>
            </w:r>
            <w:r w:rsidRPr="00896F23">
              <w:rPr>
                <w:rFonts w:ascii="Times New Roman" w:hAnsi="Times New Roman"/>
                <w:b/>
                <w:sz w:val="28"/>
                <w:szCs w:val="28"/>
              </w:rPr>
              <w:t>least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fencing?</w:t>
            </w:r>
          </w:p>
          <w:p w:rsidR="00896F23" w:rsidRPr="00BB5269" w:rsidRDefault="00896F23" w:rsidP="00896F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466975" cy="1791972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791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</w:tcPr>
          <w:p w:rsidR="007C3CC4" w:rsidRDefault="007C3CC4" w:rsidP="007C3CC4">
            <w:pPr>
              <w:tabs>
                <w:tab w:val="left" w:pos="317"/>
                <w:tab w:val="left" w:pos="43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C3CC4" w:rsidRPr="007C3CC4" w:rsidRDefault="007C3CC4" w:rsidP="007C3CC4">
            <w:pPr>
              <w:tabs>
                <w:tab w:val="left" w:pos="317"/>
                <w:tab w:val="left" w:pos="43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CC4">
              <w:rPr>
                <w:rFonts w:ascii="Times New Roman" w:eastAsia="Times New Roman" w:hAnsi="Times New Roman"/>
                <w:sz w:val="28"/>
                <w:szCs w:val="28"/>
              </w:rPr>
              <w:t>How many ounces equal 4 pounds?</w:t>
            </w:r>
          </w:p>
          <w:p w:rsidR="007C3CC4" w:rsidRDefault="007C3CC4" w:rsidP="007C3CC4">
            <w:pPr>
              <w:tabs>
                <w:tab w:val="left" w:pos="317"/>
                <w:tab w:val="left" w:pos="43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C3CC4" w:rsidRDefault="007C3CC4" w:rsidP="007C3CC4">
            <w:pPr>
              <w:tabs>
                <w:tab w:val="left" w:pos="317"/>
                <w:tab w:val="left" w:pos="43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C3CC4" w:rsidRDefault="007C3CC4" w:rsidP="007C3CC4">
            <w:pPr>
              <w:tabs>
                <w:tab w:val="left" w:pos="317"/>
                <w:tab w:val="left" w:pos="43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C3CC4" w:rsidRDefault="007C3CC4" w:rsidP="007C3CC4">
            <w:pPr>
              <w:tabs>
                <w:tab w:val="left" w:pos="317"/>
                <w:tab w:val="left" w:pos="43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C3CC4" w:rsidRPr="007C3CC4" w:rsidRDefault="007C3CC4" w:rsidP="007C3CC4">
            <w:pPr>
              <w:tabs>
                <w:tab w:val="left" w:pos="317"/>
                <w:tab w:val="left" w:pos="43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CC4">
              <w:rPr>
                <w:rFonts w:ascii="Times New Roman" w:eastAsia="Times New Roman" w:hAnsi="Times New Roman"/>
                <w:sz w:val="28"/>
                <w:szCs w:val="28"/>
              </w:rPr>
              <w:t>How many pounds equal 48 ounces?</w:t>
            </w:r>
          </w:p>
          <w:p w:rsidR="007C3CC4" w:rsidRDefault="007C3CC4" w:rsidP="007C3CC4">
            <w:pPr>
              <w:tabs>
                <w:tab w:val="left" w:pos="317"/>
                <w:tab w:val="left" w:pos="432"/>
                <w:tab w:val="center" w:pos="223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C3CC4" w:rsidRDefault="007C3CC4" w:rsidP="007C3CC4">
            <w:pPr>
              <w:tabs>
                <w:tab w:val="left" w:pos="317"/>
                <w:tab w:val="left" w:pos="432"/>
                <w:tab w:val="center" w:pos="223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C3CC4" w:rsidRDefault="007C3CC4" w:rsidP="007C3CC4">
            <w:pPr>
              <w:tabs>
                <w:tab w:val="left" w:pos="317"/>
                <w:tab w:val="left" w:pos="432"/>
                <w:tab w:val="center" w:pos="223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C3CC4" w:rsidRDefault="007C3CC4" w:rsidP="007C3CC4">
            <w:pPr>
              <w:tabs>
                <w:tab w:val="left" w:pos="317"/>
                <w:tab w:val="left" w:pos="432"/>
                <w:tab w:val="center" w:pos="223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C3CC4" w:rsidRPr="00645A1E" w:rsidRDefault="007C3CC4" w:rsidP="007C3CC4">
            <w:pPr>
              <w:tabs>
                <w:tab w:val="left" w:pos="317"/>
                <w:tab w:val="left" w:pos="432"/>
                <w:tab w:val="center" w:pos="223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CC4">
              <w:rPr>
                <w:rFonts w:ascii="Times New Roman" w:eastAsia="Times New Roman" w:hAnsi="Times New Roman"/>
                <w:sz w:val="28"/>
                <w:szCs w:val="28"/>
              </w:rPr>
              <w:t>How many ounces in 2 ½ pounds?</w:t>
            </w:r>
          </w:p>
        </w:tc>
      </w:tr>
      <w:tr w:rsidR="007C3CC4" w:rsidTr="00BB5269">
        <w:trPr>
          <w:gridAfter w:val="1"/>
          <w:wAfter w:w="302" w:type="dxa"/>
          <w:cantSplit/>
          <w:trHeight w:val="4834"/>
        </w:trPr>
        <w:tc>
          <w:tcPr>
            <w:tcW w:w="436" w:type="dxa"/>
            <w:vAlign w:val="center"/>
          </w:tcPr>
          <w:p w:rsidR="007C3CC4" w:rsidRDefault="007C3CC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</w:t>
            </w:r>
          </w:p>
          <w:p w:rsidR="007C3CC4" w:rsidRDefault="007C3CC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</w:t>
            </w:r>
          </w:p>
          <w:p w:rsidR="007C3CC4" w:rsidRDefault="007C3CC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</w:t>
            </w:r>
          </w:p>
          <w:p w:rsidR="007C3CC4" w:rsidRDefault="007C3CC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</w:t>
            </w:r>
          </w:p>
          <w:p w:rsidR="007C3CC4" w:rsidRDefault="007C3CC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</w:t>
            </w:r>
          </w:p>
          <w:p w:rsidR="007C3CC4" w:rsidRDefault="007C3CC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</w:p>
          <w:p w:rsidR="007C3CC4" w:rsidRDefault="007C3CC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</w:t>
            </w:r>
          </w:p>
          <w:p w:rsidR="007C3CC4" w:rsidRDefault="007C3CC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Y</w:t>
            </w:r>
          </w:p>
          <w:p w:rsidR="007C3CC4" w:rsidRDefault="007C3CC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C3CC4" w:rsidRDefault="007C3CC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C3CC4" w:rsidRDefault="007C3CC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C3CC4" w:rsidRDefault="007C3CC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C3CC4" w:rsidRDefault="007C3CC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32" w:type="dxa"/>
            <w:gridSpan w:val="2"/>
          </w:tcPr>
          <w:p w:rsidR="00453642" w:rsidRPr="00453642" w:rsidRDefault="00453642" w:rsidP="004536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3642">
              <w:rPr>
                <w:rFonts w:cs="Calibri"/>
                <w:sz w:val="24"/>
                <w:szCs w:val="24"/>
              </w:rPr>
              <w:t>Latoya recorded the number of baskets she scored in each game and created a bar graph.</w:t>
            </w:r>
          </w:p>
          <w:p w:rsidR="007C3CC4" w:rsidRDefault="00453642" w:rsidP="00DD67BE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cs="Calibri"/>
                <w:noProof/>
                <w:sz w:val="28"/>
                <w:szCs w:val="28"/>
              </w:rPr>
              <w:drawing>
                <wp:inline distT="0" distB="0" distL="0" distR="0" wp14:anchorId="36940297" wp14:editId="67342482">
                  <wp:extent cx="2143125" cy="212095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2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3642" w:rsidRDefault="00453642" w:rsidP="00DD67BE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What is the mode of her data?</w:t>
            </w:r>
          </w:p>
          <w:p w:rsidR="00453642" w:rsidRPr="00726FF4" w:rsidRDefault="00453642" w:rsidP="00DD67BE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What is the range of her data?</w:t>
            </w:r>
          </w:p>
        </w:tc>
        <w:tc>
          <w:tcPr>
            <w:tcW w:w="4830" w:type="dxa"/>
          </w:tcPr>
          <w:p w:rsidR="007C3CC4" w:rsidRDefault="009B16EF" w:rsidP="00C671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The rectangle below has a perimeter of 28 feet.  What is the area of the rectangle?</w:t>
            </w:r>
          </w:p>
          <w:p w:rsidR="009B16EF" w:rsidRDefault="009B16EF" w:rsidP="00C671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16EF" w:rsidRPr="00B63ED9" w:rsidRDefault="009B16EF" w:rsidP="009B1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729077" cy="1295400"/>
                  <wp:effectExtent l="0" t="0" r="508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1295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</w:tcPr>
          <w:p w:rsidR="007C3CC4" w:rsidRDefault="007C3CC4" w:rsidP="00C22F6E">
            <w:pPr>
              <w:tabs>
                <w:tab w:val="decimal" w:pos="245"/>
                <w:tab w:val="left" w:pos="432"/>
                <w:tab w:val="left" w:pos="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</w:p>
          <w:p w:rsidR="007C3CC4" w:rsidRPr="007C3CC4" w:rsidRDefault="007C3CC4" w:rsidP="007C3CC4">
            <w:pPr>
              <w:tabs>
                <w:tab w:val="decimal" w:pos="245"/>
                <w:tab w:val="left" w:pos="432"/>
                <w:tab w:val="left" w:pos="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3CC4">
              <w:rPr>
                <w:rFonts w:ascii="Times New Roman" w:hAnsi="Times New Roman"/>
                <w:sz w:val="28"/>
                <w:szCs w:val="28"/>
              </w:rPr>
              <w:t>Jason bought 2 pounds 10 ounces of corn meal and 3 pounds 7 ounces of whole wheat flour.  What is the total weight of the dry goods that Jason purchased?</w:t>
            </w:r>
          </w:p>
          <w:p w:rsidR="007C3CC4" w:rsidRPr="007C3CC4" w:rsidRDefault="007C3CC4" w:rsidP="007C3CC4">
            <w:pPr>
              <w:tabs>
                <w:tab w:val="decimal" w:pos="245"/>
                <w:tab w:val="left" w:pos="432"/>
                <w:tab w:val="left" w:pos="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3CC4" w:rsidRPr="00923BAB" w:rsidRDefault="007C3CC4" w:rsidP="007C3CC4">
            <w:pPr>
              <w:tabs>
                <w:tab w:val="decimal" w:pos="245"/>
                <w:tab w:val="left" w:pos="432"/>
                <w:tab w:val="left" w:pos="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3CC4">
              <w:rPr>
                <w:rFonts w:ascii="Times New Roman" w:hAnsi="Times New Roman"/>
                <w:sz w:val="28"/>
                <w:szCs w:val="28"/>
              </w:rPr>
              <w:t>Show your work.</w:t>
            </w:r>
          </w:p>
        </w:tc>
      </w:tr>
    </w:tbl>
    <w:p w:rsidR="003930A9" w:rsidRDefault="003930A9">
      <w:pPr>
        <w:rPr>
          <w:rFonts w:ascii="Times New Roman" w:hAnsi="Times New Roman"/>
        </w:rPr>
        <w:sectPr w:rsidR="003930A9">
          <w:pgSz w:w="15840" w:h="12240" w:orient="landscape" w:code="1"/>
          <w:pgMar w:top="288" w:right="720" w:bottom="288" w:left="72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tblpY="-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6"/>
      </w:tblGrid>
      <w:tr w:rsidR="003930A9" w:rsidRPr="003D4A3C" w:rsidTr="00FE083C">
        <w:tc>
          <w:tcPr>
            <w:tcW w:w="11016" w:type="dxa"/>
          </w:tcPr>
          <w:p w:rsidR="003930A9" w:rsidRPr="00E215DE" w:rsidRDefault="003930A9" w:rsidP="008B7319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4A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6th Grade Friday Math for Today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79"/>
        <w:tblW w:w="0" w:type="auto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40"/>
      </w:tblGrid>
      <w:tr w:rsidR="003930A9" w:rsidRPr="00FE083C" w:rsidTr="00FE083C">
        <w:tc>
          <w:tcPr>
            <w:tcW w:w="10651" w:type="dxa"/>
          </w:tcPr>
          <w:p w:rsidR="003930A9" w:rsidRPr="000C3739" w:rsidRDefault="003930A9" w:rsidP="008472D8"/>
        </w:tc>
      </w:tr>
      <w:tr w:rsidR="003930A9" w:rsidRPr="00FE083C" w:rsidTr="00FE083C">
        <w:tc>
          <w:tcPr>
            <w:tcW w:w="9976" w:type="dxa"/>
          </w:tcPr>
          <w:p w:rsidR="003930A9" w:rsidRPr="008B7319" w:rsidRDefault="003930A9" w:rsidP="008B73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8B7319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MATHEMATICS  OPEN-RESPONSE ITEM A </w:t>
            </w:r>
            <w:r w:rsidR="00F1491A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 </w:t>
            </w:r>
            <w:r w:rsidR="001275E6">
              <w:rPr>
                <w:rFonts w:ascii="Arial" w:hAnsi="Arial" w:cs="Arial"/>
                <w:b/>
                <w:color w:val="FFFFFF"/>
                <w:sz w:val="24"/>
                <w:szCs w:val="24"/>
              </w:rPr>
              <w:t>A.6.6.1</w:t>
            </w:r>
          </w:p>
          <w:p w:rsidR="004900EA" w:rsidRDefault="007C3391" w:rsidP="00601A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6791325" cy="2618105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28929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1325" cy="261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00EA" w:rsidRPr="00601AD3" w:rsidRDefault="004900EA" w:rsidP="00167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930A9" w:rsidRPr="001275E6" w:rsidRDefault="003930A9" w:rsidP="00FE083C">
      <w:pPr>
        <w:rPr>
          <w:rFonts w:ascii="Comic Sans MS" w:hAnsi="Comic Sans MS"/>
          <w:sz w:val="28"/>
        </w:rPr>
      </w:pPr>
    </w:p>
    <w:p w:rsidR="003930A9" w:rsidRPr="004900EA" w:rsidRDefault="003930A9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noProof/>
          <w:color w:val="000000"/>
          <w:sz w:val="32"/>
          <w:szCs w:val="32"/>
        </w:rPr>
      </w:pPr>
      <w:r>
        <w:rPr>
          <w:noProof/>
          <w:color w:val="000000"/>
        </w:rPr>
        <w:t xml:space="preserve">       </w:t>
      </w:r>
      <w:r w:rsidR="004900EA" w:rsidRPr="004900EA">
        <w:rPr>
          <w:rFonts w:ascii="Arial" w:hAnsi="Arial" w:cs="Arial"/>
          <w:b/>
          <w:noProof/>
          <w:color w:val="000000"/>
          <w:sz w:val="32"/>
          <w:szCs w:val="32"/>
        </w:rPr>
        <w:t>A.</w:t>
      </w: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3D041F" w:rsidRDefault="003D041F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3D041F" w:rsidRDefault="003D041F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3D041F" w:rsidRDefault="003D041F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3D041F" w:rsidRDefault="003D041F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601AD3" w:rsidRDefault="00601AD3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733796" w:rsidRDefault="00733796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226764" w:rsidRPr="00FE083C" w:rsidRDefault="00226764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sectPr w:rsidR="00226764" w:rsidRPr="00FE083C" w:rsidSect="004D27C5"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7E99"/>
    <w:multiLevelType w:val="hybridMultilevel"/>
    <w:tmpl w:val="0456AA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563E06"/>
    <w:multiLevelType w:val="hybridMultilevel"/>
    <w:tmpl w:val="E5FEEF7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422721"/>
    <w:multiLevelType w:val="hybridMultilevel"/>
    <w:tmpl w:val="2568728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735ADA"/>
    <w:multiLevelType w:val="hybridMultilevel"/>
    <w:tmpl w:val="5A12E3B2"/>
    <w:lvl w:ilvl="0" w:tplc="D5DAC59A">
      <w:start w:val="24"/>
      <w:numFmt w:val="bullet"/>
      <w:lvlText w:val="-"/>
      <w:lvlJc w:val="left"/>
      <w:pPr>
        <w:ind w:left="16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4">
    <w:nsid w:val="09D9081C"/>
    <w:multiLevelType w:val="hybridMultilevel"/>
    <w:tmpl w:val="B33448A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131FF3"/>
    <w:multiLevelType w:val="singleLevel"/>
    <w:tmpl w:val="CF940060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6">
    <w:nsid w:val="0A2C6DB9"/>
    <w:multiLevelType w:val="hybridMultilevel"/>
    <w:tmpl w:val="295AE158"/>
    <w:lvl w:ilvl="0" w:tplc="8FCE4836">
      <w:start w:val="2003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9466B99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E34F0D"/>
    <w:multiLevelType w:val="hybridMultilevel"/>
    <w:tmpl w:val="44D61C5C"/>
    <w:lvl w:ilvl="0" w:tplc="D3BA0D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2C43BA"/>
    <w:multiLevelType w:val="hybridMultilevel"/>
    <w:tmpl w:val="57F25C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58291B"/>
    <w:multiLevelType w:val="hybridMultilevel"/>
    <w:tmpl w:val="CF58DF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2F3A36"/>
    <w:multiLevelType w:val="hybridMultilevel"/>
    <w:tmpl w:val="CBAE77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A964E9"/>
    <w:multiLevelType w:val="hybridMultilevel"/>
    <w:tmpl w:val="22C070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D033E"/>
    <w:multiLevelType w:val="hybridMultilevel"/>
    <w:tmpl w:val="AC829D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300586"/>
    <w:multiLevelType w:val="hybridMultilevel"/>
    <w:tmpl w:val="CF80E5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C546B2"/>
    <w:multiLevelType w:val="hybridMultilevel"/>
    <w:tmpl w:val="73643798"/>
    <w:lvl w:ilvl="0" w:tplc="AA1A12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1EB25E4"/>
    <w:multiLevelType w:val="hybridMultilevel"/>
    <w:tmpl w:val="9D925F60"/>
    <w:lvl w:ilvl="0" w:tplc="040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42AD1D11"/>
    <w:multiLevelType w:val="hybridMultilevel"/>
    <w:tmpl w:val="459857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FF6487"/>
    <w:multiLevelType w:val="hybridMultilevel"/>
    <w:tmpl w:val="BC6288BE"/>
    <w:lvl w:ilvl="0" w:tplc="8DAC9208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8">
    <w:nsid w:val="4A421A56"/>
    <w:multiLevelType w:val="hybridMultilevel"/>
    <w:tmpl w:val="96B8AF60"/>
    <w:lvl w:ilvl="0" w:tplc="6A9C615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D213056"/>
    <w:multiLevelType w:val="hybridMultilevel"/>
    <w:tmpl w:val="25883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FF5B2F"/>
    <w:multiLevelType w:val="hybridMultilevel"/>
    <w:tmpl w:val="25883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11A1C"/>
    <w:multiLevelType w:val="hybridMultilevel"/>
    <w:tmpl w:val="25883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B07F9"/>
    <w:multiLevelType w:val="hybridMultilevel"/>
    <w:tmpl w:val="ECC85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7F4601"/>
    <w:multiLevelType w:val="hybridMultilevel"/>
    <w:tmpl w:val="25883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06D3E"/>
    <w:multiLevelType w:val="hybridMultilevel"/>
    <w:tmpl w:val="7102FB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5B02C03"/>
    <w:multiLevelType w:val="hybridMultilevel"/>
    <w:tmpl w:val="25883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F24600"/>
    <w:multiLevelType w:val="hybridMultilevel"/>
    <w:tmpl w:val="17A8D1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5"/>
  </w:num>
  <w:num w:numId="5">
    <w:abstractNumId w:val="18"/>
  </w:num>
  <w:num w:numId="6">
    <w:abstractNumId w:val="12"/>
  </w:num>
  <w:num w:numId="7">
    <w:abstractNumId w:val="16"/>
  </w:num>
  <w:num w:numId="8">
    <w:abstractNumId w:val="14"/>
  </w:num>
  <w:num w:numId="9">
    <w:abstractNumId w:val="24"/>
  </w:num>
  <w:num w:numId="10">
    <w:abstractNumId w:val="22"/>
  </w:num>
  <w:num w:numId="11">
    <w:abstractNumId w:val="9"/>
  </w:num>
  <w:num w:numId="12">
    <w:abstractNumId w:val="10"/>
  </w:num>
  <w:num w:numId="13">
    <w:abstractNumId w:val="8"/>
  </w:num>
  <w:num w:numId="14">
    <w:abstractNumId w:val="0"/>
  </w:num>
  <w:num w:numId="15">
    <w:abstractNumId w:val="6"/>
  </w:num>
  <w:num w:numId="16">
    <w:abstractNumId w:val="7"/>
  </w:num>
  <w:num w:numId="17">
    <w:abstractNumId w:val="13"/>
  </w:num>
  <w:num w:numId="18">
    <w:abstractNumId w:val="17"/>
  </w:num>
  <w:num w:numId="19">
    <w:abstractNumId w:val="26"/>
  </w:num>
  <w:num w:numId="20">
    <w:abstractNumId w:val="4"/>
  </w:num>
  <w:num w:numId="21">
    <w:abstractNumId w:val="20"/>
  </w:num>
  <w:num w:numId="22">
    <w:abstractNumId w:val="19"/>
  </w:num>
  <w:num w:numId="23">
    <w:abstractNumId w:val="23"/>
  </w:num>
  <w:num w:numId="24">
    <w:abstractNumId w:val="25"/>
  </w:num>
  <w:num w:numId="25">
    <w:abstractNumId w:val="21"/>
  </w:num>
  <w:num w:numId="26">
    <w:abstractNumId w:val="1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C4"/>
    <w:rsid w:val="000512ED"/>
    <w:rsid w:val="00054240"/>
    <w:rsid w:val="00070AD3"/>
    <w:rsid w:val="000764BE"/>
    <w:rsid w:val="000867B9"/>
    <w:rsid w:val="000A0C51"/>
    <w:rsid w:val="000A5B87"/>
    <w:rsid w:val="000C3739"/>
    <w:rsid w:val="000E1531"/>
    <w:rsid w:val="000F4691"/>
    <w:rsid w:val="00102DB0"/>
    <w:rsid w:val="0011232D"/>
    <w:rsid w:val="00122A6C"/>
    <w:rsid w:val="00125A40"/>
    <w:rsid w:val="001275E6"/>
    <w:rsid w:val="001333D7"/>
    <w:rsid w:val="00153453"/>
    <w:rsid w:val="001609B4"/>
    <w:rsid w:val="0016704C"/>
    <w:rsid w:val="001739D5"/>
    <w:rsid w:val="00177E94"/>
    <w:rsid w:val="00183525"/>
    <w:rsid w:val="00192195"/>
    <w:rsid w:val="001A0AD1"/>
    <w:rsid w:val="001A6625"/>
    <w:rsid w:val="001F058F"/>
    <w:rsid w:val="00226764"/>
    <w:rsid w:val="002363D2"/>
    <w:rsid w:val="00245763"/>
    <w:rsid w:val="00257D92"/>
    <w:rsid w:val="002753BD"/>
    <w:rsid w:val="00290D2E"/>
    <w:rsid w:val="00292F23"/>
    <w:rsid w:val="0029792B"/>
    <w:rsid w:val="002A5AD8"/>
    <w:rsid w:val="002C1DF9"/>
    <w:rsid w:val="002D753E"/>
    <w:rsid w:val="002E6002"/>
    <w:rsid w:val="002E7C1E"/>
    <w:rsid w:val="00303CE3"/>
    <w:rsid w:val="00303F17"/>
    <w:rsid w:val="0030511E"/>
    <w:rsid w:val="00313297"/>
    <w:rsid w:val="0033108E"/>
    <w:rsid w:val="003438AC"/>
    <w:rsid w:val="003631E5"/>
    <w:rsid w:val="003653E1"/>
    <w:rsid w:val="0036669B"/>
    <w:rsid w:val="00375E1B"/>
    <w:rsid w:val="003930A9"/>
    <w:rsid w:val="003B06DE"/>
    <w:rsid w:val="003D041F"/>
    <w:rsid w:val="003D4A3C"/>
    <w:rsid w:val="003E4E41"/>
    <w:rsid w:val="003F4086"/>
    <w:rsid w:val="004041AC"/>
    <w:rsid w:val="00410EE5"/>
    <w:rsid w:val="00416848"/>
    <w:rsid w:val="00453642"/>
    <w:rsid w:val="00482A7A"/>
    <w:rsid w:val="004900EA"/>
    <w:rsid w:val="00490F9E"/>
    <w:rsid w:val="004C6D37"/>
    <w:rsid w:val="004D27C5"/>
    <w:rsid w:val="004E00C4"/>
    <w:rsid w:val="004E197C"/>
    <w:rsid w:val="00516832"/>
    <w:rsid w:val="00521DB6"/>
    <w:rsid w:val="00525828"/>
    <w:rsid w:val="0054401E"/>
    <w:rsid w:val="005572C1"/>
    <w:rsid w:val="00593E6B"/>
    <w:rsid w:val="005A1B8F"/>
    <w:rsid w:val="005B19EE"/>
    <w:rsid w:val="005B3423"/>
    <w:rsid w:val="005B3D1A"/>
    <w:rsid w:val="005B4C75"/>
    <w:rsid w:val="005B763D"/>
    <w:rsid w:val="005D7272"/>
    <w:rsid w:val="005E1C3A"/>
    <w:rsid w:val="005F69CF"/>
    <w:rsid w:val="00601AD3"/>
    <w:rsid w:val="0060364C"/>
    <w:rsid w:val="00613EF9"/>
    <w:rsid w:val="00645A1E"/>
    <w:rsid w:val="00665C5A"/>
    <w:rsid w:val="006845C4"/>
    <w:rsid w:val="00691076"/>
    <w:rsid w:val="006A524B"/>
    <w:rsid w:val="006B2687"/>
    <w:rsid w:val="006C5010"/>
    <w:rsid w:val="006F52DF"/>
    <w:rsid w:val="00702D4F"/>
    <w:rsid w:val="007136FD"/>
    <w:rsid w:val="0071619B"/>
    <w:rsid w:val="00717704"/>
    <w:rsid w:val="00726FF4"/>
    <w:rsid w:val="00733796"/>
    <w:rsid w:val="00763D96"/>
    <w:rsid w:val="00795133"/>
    <w:rsid w:val="007B634C"/>
    <w:rsid w:val="007C3391"/>
    <w:rsid w:val="007C3CC4"/>
    <w:rsid w:val="007C79E0"/>
    <w:rsid w:val="007D53BE"/>
    <w:rsid w:val="007F0ADC"/>
    <w:rsid w:val="007F47BF"/>
    <w:rsid w:val="00836172"/>
    <w:rsid w:val="008472D8"/>
    <w:rsid w:val="008878CA"/>
    <w:rsid w:val="00896F23"/>
    <w:rsid w:val="008A0EBC"/>
    <w:rsid w:val="008B7319"/>
    <w:rsid w:val="008C6849"/>
    <w:rsid w:val="008D4987"/>
    <w:rsid w:val="008E64C3"/>
    <w:rsid w:val="008F6292"/>
    <w:rsid w:val="00907916"/>
    <w:rsid w:val="00922489"/>
    <w:rsid w:val="00923BAB"/>
    <w:rsid w:val="00930793"/>
    <w:rsid w:val="00931F6D"/>
    <w:rsid w:val="00974C55"/>
    <w:rsid w:val="009A3CB3"/>
    <w:rsid w:val="009B16EF"/>
    <w:rsid w:val="009B3FF0"/>
    <w:rsid w:val="009C00F2"/>
    <w:rsid w:val="009C137B"/>
    <w:rsid w:val="009E70FE"/>
    <w:rsid w:val="009F3BC3"/>
    <w:rsid w:val="00A07E3D"/>
    <w:rsid w:val="00A2333F"/>
    <w:rsid w:val="00A4573C"/>
    <w:rsid w:val="00A52911"/>
    <w:rsid w:val="00A72B8A"/>
    <w:rsid w:val="00AB7EC2"/>
    <w:rsid w:val="00AC51F9"/>
    <w:rsid w:val="00AD5F5A"/>
    <w:rsid w:val="00B23456"/>
    <w:rsid w:val="00B25875"/>
    <w:rsid w:val="00B46D36"/>
    <w:rsid w:val="00B63ED9"/>
    <w:rsid w:val="00B81BA6"/>
    <w:rsid w:val="00BB5269"/>
    <w:rsid w:val="00BC4C28"/>
    <w:rsid w:val="00BC7A80"/>
    <w:rsid w:val="00BD1862"/>
    <w:rsid w:val="00BF2B1F"/>
    <w:rsid w:val="00C22F6E"/>
    <w:rsid w:val="00C433FE"/>
    <w:rsid w:val="00C671E5"/>
    <w:rsid w:val="00C96298"/>
    <w:rsid w:val="00CA0805"/>
    <w:rsid w:val="00CB3EF8"/>
    <w:rsid w:val="00CB7C3E"/>
    <w:rsid w:val="00CC60E2"/>
    <w:rsid w:val="00CC7AE4"/>
    <w:rsid w:val="00CE429E"/>
    <w:rsid w:val="00CE458A"/>
    <w:rsid w:val="00D65FD1"/>
    <w:rsid w:val="00D740B6"/>
    <w:rsid w:val="00D938C8"/>
    <w:rsid w:val="00D93D06"/>
    <w:rsid w:val="00DC10D9"/>
    <w:rsid w:val="00DD67BE"/>
    <w:rsid w:val="00DF27F1"/>
    <w:rsid w:val="00E215DE"/>
    <w:rsid w:val="00E21ABC"/>
    <w:rsid w:val="00E378B0"/>
    <w:rsid w:val="00E41F9C"/>
    <w:rsid w:val="00E454B3"/>
    <w:rsid w:val="00E45A09"/>
    <w:rsid w:val="00E53251"/>
    <w:rsid w:val="00E97BFF"/>
    <w:rsid w:val="00EB0183"/>
    <w:rsid w:val="00EC457F"/>
    <w:rsid w:val="00ED2947"/>
    <w:rsid w:val="00EF225F"/>
    <w:rsid w:val="00F1491A"/>
    <w:rsid w:val="00F17DE4"/>
    <w:rsid w:val="00F27EBA"/>
    <w:rsid w:val="00F70006"/>
    <w:rsid w:val="00F94370"/>
    <w:rsid w:val="00F9639E"/>
    <w:rsid w:val="00FB7107"/>
    <w:rsid w:val="00FC69BB"/>
    <w:rsid w:val="00FD1006"/>
    <w:rsid w:val="00FE083C"/>
    <w:rsid w:val="00FF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19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65C5A"/>
    <w:pPr>
      <w:keepNext/>
      <w:spacing w:after="0" w:line="240" w:lineRule="auto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5C5A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i/>
      <w:iCs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5C5A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5C5A"/>
    <w:pPr>
      <w:keepNext/>
      <w:outlineLvl w:val="3"/>
    </w:pPr>
    <w:rPr>
      <w:rFonts w:ascii="Times" w:eastAsia="Times New Roman" w:hAnsi="Time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41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41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41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413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65C5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D4133"/>
  </w:style>
  <w:style w:type="paragraph" w:styleId="BalloonText">
    <w:name w:val="Balloon Text"/>
    <w:basedOn w:val="Normal"/>
    <w:link w:val="BalloonTextChar"/>
    <w:uiPriority w:val="99"/>
    <w:semiHidden/>
    <w:rsid w:val="0066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C5A"/>
    <w:rPr>
      <w:rFonts w:ascii="Tahoma" w:hAnsi="Tahoma"/>
      <w:sz w:val="16"/>
    </w:rPr>
  </w:style>
  <w:style w:type="paragraph" w:styleId="BodyText2">
    <w:name w:val="Body Text 2"/>
    <w:basedOn w:val="Normal"/>
    <w:link w:val="BodyText2Char"/>
    <w:uiPriority w:val="99"/>
    <w:rsid w:val="00665C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4133"/>
  </w:style>
  <w:style w:type="character" w:customStyle="1" w:styleId="apple-style-span">
    <w:name w:val="apple-style-span"/>
    <w:basedOn w:val="DefaultParagraphFont"/>
    <w:uiPriority w:val="99"/>
    <w:rsid w:val="00665C5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65C5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65C5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D413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22"/>
    <w:qFormat/>
    <w:rsid w:val="00665C5A"/>
    <w:rPr>
      <w:rFonts w:cs="Times New Roman"/>
      <w:b/>
    </w:rPr>
  </w:style>
  <w:style w:type="paragraph" w:styleId="NoSpacing">
    <w:name w:val="No Spacing"/>
    <w:uiPriority w:val="1"/>
    <w:qFormat/>
    <w:rsid w:val="005B763D"/>
  </w:style>
  <w:style w:type="table" w:styleId="TableGrid">
    <w:name w:val="Table Grid"/>
    <w:basedOn w:val="TableNormal"/>
    <w:uiPriority w:val="99"/>
    <w:rsid w:val="000542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70AD3"/>
    <w:pPr>
      <w:ind w:left="720"/>
      <w:contextualSpacing/>
    </w:pPr>
  </w:style>
  <w:style w:type="paragraph" w:customStyle="1" w:styleId="Default">
    <w:name w:val="Default"/>
    <w:rsid w:val="00733796"/>
    <w:pPr>
      <w:autoSpaceDE w:val="0"/>
      <w:autoSpaceDN w:val="0"/>
      <w:adjustRightInd w:val="0"/>
    </w:pPr>
    <w:rPr>
      <w:rFonts w:ascii="TimesNewRomanPS" w:hAnsi="TimesNewRomanPS" w:cs="TimesNewRomanPS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733796"/>
    <w:pPr>
      <w:spacing w:line="24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733796"/>
    <w:pPr>
      <w:spacing w:line="241" w:lineRule="atLeast"/>
    </w:pPr>
    <w:rPr>
      <w:rFonts w:cs="Times New Roman"/>
      <w:color w:val="auto"/>
    </w:rPr>
  </w:style>
  <w:style w:type="paragraph" w:customStyle="1" w:styleId="Pa32">
    <w:name w:val="Pa32"/>
    <w:basedOn w:val="Default"/>
    <w:next w:val="Default"/>
    <w:uiPriority w:val="99"/>
    <w:rsid w:val="00733796"/>
    <w:pPr>
      <w:spacing w:line="241" w:lineRule="atLeast"/>
    </w:pPr>
    <w:rPr>
      <w:rFonts w:cs="Times New Roman"/>
      <w:color w:val="auto"/>
    </w:rPr>
  </w:style>
  <w:style w:type="character" w:customStyle="1" w:styleId="A12">
    <w:name w:val="A12"/>
    <w:uiPriority w:val="99"/>
    <w:rsid w:val="00733796"/>
    <w:rPr>
      <w:rFonts w:cs="TimesNewRomanPS"/>
      <w:b/>
      <w:bCs/>
      <w:color w:val="000000"/>
      <w:sz w:val="36"/>
      <w:szCs w:val="36"/>
    </w:rPr>
  </w:style>
  <w:style w:type="character" w:styleId="Emphasis">
    <w:name w:val="Emphasis"/>
    <w:basedOn w:val="DefaultParagraphFont"/>
    <w:qFormat/>
    <w:locked/>
    <w:rsid w:val="00C671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19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65C5A"/>
    <w:pPr>
      <w:keepNext/>
      <w:spacing w:after="0" w:line="240" w:lineRule="auto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5C5A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i/>
      <w:iCs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5C5A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5C5A"/>
    <w:pPr>
      <w:keepNext/>
      <w:outlineLvl w:val="3"/>
    </w:pPr>
    <w:rPr>
      <w:rFonts w:ascii="Times" w:eastAsia="Times New Roman" w:hAnsi="Time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41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41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41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413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65C5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D4133"/>
  </w:style>
  <w:style w:type="paragraph" w:styleId="BalloonText">
    <w:name w:val="Balloon Text"/>
    <w:basedOn w:val="Normal"/>
    <w:link w:val="BalloonTextChar"/>
    <w:uiPriority w:val="99"/>
    <w:semiHidden/>
    <w:rsid w:val="0066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C5A"/>
    <w:rPr>
      <w:rFonts w:ascii="Tahoma" w:hAnsi="Tahoma"/>
      <w:sz w:val="16"/>
    </w:rPr>
  </w:style>
  <w:style w:type="paragraph" w:styleId="BodyText2">
    <w:name w:val="Body Text 2"/>
    <w:basedOn w:val="Normal"/>
    <w:link w:val="BodyText2Char"/>
    <w:uiPriority w:val="99"/>
    <w:rsid w:val="00665C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4133"/>
  </w:style>
  <w:style w:type="character" w:customStyle="1" w:styleId="apple-style-span">
    <w:name w:val="apple-style-span"/>
    <w:basedOn w:val="DefaultParagraphFont"/>
    <w:uiPriority w:val="99"/>
    <w:rsid w:val="00665C5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65C5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65C5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D413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22"/>
    <w:qFormat/>
    <w:rsid w:val="00665C5A"/>
    <w:rPr>
      <w:rFonts w:cs="Times New Roman"/>
      <w:b/>
    </w:rPr>
  </w:style>
  <w:style w:type="paragraph" w:styleId="NoSpacing">
    <w:name w:val="No Spacing"/>
    <w:uiPriority w:val="1"/>
    <w:qFormat/>
    <w:rsid w:val="005B763D"/>
  </w:style>
  <w:style w:type="table" w:styleId="TableGrid">
    <w:name w:val="Table Grid"/>
    <w:basedOn w:val="TableNormal"/>
    <w:uiPriority w:val="99"/>
    <w:rsid w:val="000542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70AD3"/>
    <w:pPr>
      <w:ind w:left="720"/>
      <w:contextualSpacing/>
    </w:pPr>
  </w:style>
  <w:style w:type="paragraph" w:customStyle="1" w:styleId="Default">
    <w:name w:val="Default"/>
    <w:rsid w:val="00733796"/>
    <w:pPr>
      <w:autoSpaceDE w:val="0"/>
      <w:autoSpaceDN w:val="0"/>
      <w:adjustRightInd w:val="0"/>
    </w:pPr>
    <w:rPr>
      <w:rFonts w:ascii="TimesNewRomanPS" w:hAnsi="TimesNewRomanPS" w:cs="TimesNewRomanPS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733796"/>
    <w:pPr>
      <w:spacing w:line="24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733796"/>
    <w:pPr>
      <w:spacing w:line="241" w:lineRule="atLeast"/>
    </w:pPr>
    <w:rPr>
      <w:rFonts w:cs="Times New Roman"/>
      <w:color w:val="auto"/>
    </w:rPr>
  </w:style>
  <w:style w:type="paragraph" w:customStyle="1" w:styleId="Pa32">
    <w:name w:val="Pa32"/>
    <w:basedOn w:val="Default"/>
    <w:next w:val="Default"/>
    <w:uiPriority w:val="99"/>
    <w:rsid w:val="00733796"/>
    <w:pPr>
      <w:spacing w:line="241" w:lineRule="atLeast"/>
    </w:pPr>
    <w:rPr>
      <w:rFonts w:cs="Times New Roman"/>
      <w:color w:val="auto"/>
    </w:rPr>
  </w:style>
  <w:style w:type="character" w:customStyle="1" w:styleId="A12">
    <w:name w:val="A12"/>
    <w:uiPriority w:val="99"/>
    <w:rsid w:val="00733796"/>
    <w:rPr>
      <w:rFonts w:cs="TimesNewRomanPS"/>
      <w:b/>
      <w:bCs/>
      <w:color w:val="000000"/>
      <w:sz w:val="36"/>
      <w:szCs w:val="36"/>
    </w:rPr>
  </w:style>
  <w:style w:type="character" w:styleId="Emphasis">
    <w:name w:val="Emphasis"/>
    <w:basedOn w:val="DefaultParagraphFont"/>
    <w:qFormat/>
    <w:locked/>
    <w:rsid w:val="00C671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ganJ\Application%20Data\Microsoft\Templates\Math%20for%20Today%20Horizontal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Math for Today Horizontal Template</Template>
  <TotalTime>40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______________________</vt:lpstr>
    </vt:vector>
  </TitlesOfParts>
  <Company>Arkansas State University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</dc:title>
  <dc:subject/>
  <dc:creator>temp</dc:creator>
  <cp:keywords/>
  <dc:description/>
  <cp:lastModifiedBy>Sharlene Evans</cp:lastModifiedBy>
  <cp:revision>8</cp:revision>
  <cp:lastPrinted>2011-08-22T12:55:00Z</cp:lastPrinted>
  <dcterms:created xsi:type="dcterms:W3CDTF">2013-03-10T00:54:00Z</dcterms:created>
  <dcterms:modified xsi:type="dcterms:W3CDTF">2013-03-10T02:00:00Z</dcterms:modified>
</cp:coreProperties>
</file>