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3E" w:rsidRPr="00871797" w:rsidRDefault="00681C3E">
      <w:pPr>
        <w:spacing w:line="240" w:lineRule="auto"/>
        <w:jc w:val="center"/>
        <w:rPr>
          <w:sz w:val="28"/>
          <w:szCs w:val="28"/>
        </w:rPr>
      </w:pPr>
      <w:r w:rsidRPr="00871797">
        <w:rPr>
          <w:rFonts w:ascii="Times New Roman" w:hAnsi="Times New Roman" w:cs="Times New Roman"/>
          <w:sz w:val="28"/>
          <w:szCs w:val="28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681C3E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C3E" w:rsidRPr="00871797" w:rsidRDefault="00681C3E" w:rsidP="00F93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Pre-Instruction</w:t>
            </w:r>
          </w:p>
        </w:tc>
      </w:tr>
      <w:tr w:rsidR="00681C3E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C3E" w:rsidRPr="00871797" w:rsidRDefault="00681C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797">
              <w:rPr>
                <w:rFonts w:ascii="Times New Roman" w:hAnsi="Times New Roman" w:cs="Times New Roman"/>
                <w:sz w:val="28"/>
                <w:szCs w:val="28"/>
              </w:rPr>
              <w:t>1. List the Standard.  Underline the nouns (</w:t>
            </w:r>
            <w:r w:rsidRPr="005A29F5">
              <w:rPr>
                <w:rFonts w:ascii="Times New Roman" w:hAnsi="Times New Roman" w:cs="Times New Roman"/>
                <w:sz w:val="28"/>
                <w:szCs w:val="28"/>
              </w:rPr>
              <w:t>what students will know</w:t>
            </w:r>
            <w:r w:rsidRPr="00871797">
              <w:rPr>
                <w:rFonts w:ascii="Times New Roman" w:hAnsi="Times New Roman" w:cs="Times New Roman"/>
                <w:sz w:val="28"/>
                <w:szCs w:val="28"/>
              </w:rPr>
              <w:t>) and highlight the verbs (</w:t>
            </w:r>
            <w:r w:rsidRPr="005A29F5">
              <w:rPr>
                <w:rFonts w:ascii="Times New Roman" w:hAnsi="Times New Roman" w:cs="Times New Roman"/>
                <w:sz w:val="28"/>
                <w:szCs w:val="28"/>
              </w:rPr>
              <w:t>what student will do</w:t>
            </w:r>
            <w:r w:rsidRPr="0087179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681C3E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C3E" w:rsidRDefault="00681C3E" w:rsidP="0048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7.NS.1d – </w:t>
            </w:r>
            <w:r w:rsidRPr="00F93E40">
              <w:rPr>
                <w:sz w:val="24"/>
                <w:szCs w:val="24"/>
                <w:highlight w:val="yellow"/>
              </w:rPr>
              <w:t>Apply</w:t>
            </w:r>
            <w:r>
              <w:rPr>
                <w:sz w:val="24"/>
                <w:szCs w:val="24"/>
              </w:rPr>
              <w:t xml:space="preserve"> and </w:t>
            </w:r>
            <w:r w:rsidRPr="00F93E40">
              <w:rPr>
                <w:sz w:val="24"/>
                <w:szCs w:val="24"/>
                <w:highlight w:val="yellow"/>
              </w:rPr>
              <w:t>extend</w:t>
            </w:r>
            <w:r>
              <w:rPr>
                <w:sz w:val="24"/>
                <w:szCs w:val="24"/>
              </w:rPr>
              <w:t xml:space="preserve"> previous </w:t>
            </w:r>
            <w:r w:rsidRPr="00F93E40">
              <w:rPr>
                <w:sz w:val="24"/>
                <w:szCs w:val="24"/>
                <w:u w:val="single"/>
              </w:rPr>
              <w:t>understandings</w:t>
            </w:r>
            <w:r>
              <w:rPr>
                <w:sz w:val="24"/>
                <w:szCs w:val="24"/>
              </w:rPr>
              <w:t xml:space="preserve"> of </w:t>
            </w:r>
            <w:r w:rsidRPr="00F93E40">
              <w:rPr>
                <w:sz w:val="24"/>
                <w:szCs w:val="24"/>
                <w:u w:val="single"/>
              </w:rPr>
              <w:t>addition</w:t>
            </w:r>
            <w:r>
              <w:rPr>
                <w:sz w:val="24"/>
                <w:szCs w:val="24"/>
              </w:rPr>
              <w:t xml:space="preserve"> and </w:t>
            </w:r>
            <w:r w:rsidRPr="00F93E40">
              <w:rPr>
                <w:sz w:val="24"/>
                <w:szCs w:val="24"/>
                <w:u w:val="single"/>
              </w:rPr>
              <w:t>subtraction</w:t>
            </w:r>
            <w:r>
              <w:rPr>
                <w:sz w:val="24"/>
                <w:szCs w:val="24"/>
              </w:rPr>
              <w:t xml:space="preserve"> to </w:t>
            </w:r>
            <w:r w:rsidRPr="00F93E40">
              <w:rPr>
                <w:sz w:val="24"/>
                <w:szCs w:val="24"/>
                <w:highlight w:val="yellow"/>
              </w:rPr>
              <w:t>add</w:t>
            </w:r>
            <w:r>
              <w:rPr>
                <w:sz w:val="24"/>
                <w:szCs w:val="24"/>
              </w:rPr>
              <w:t xml:space="preserve"> and </w:t>
            </w:r>
            <w:r w:rsidRPr="00F93E40">
              <w:rPr>
                <w:sz w:val="24"/>
                <w:szCs w:val="24"/>
                <w:highlight w:val="yellow"/>
              </w:rPr>
              <w:t>subtract</w:t>
            </w:r>
            <w:r>
              <w:rPr>
                <w:sz w:val="24"/>
                <w:szCs w:val="24"/>
              </w:rPr>
              <w:t xml:space="preserve"> </w:t>
            </w:r>
            <w:r w:rsidRPr="00F93E40">
              <w:rPr>
                <w:sz w:val="24"/>
                <w:szCs w:val="24"/>
                <w:u w:val="single"/>
              </w:rPr>
              <w:t>rational</w:t>
            </w:r>
            <w:r>
              <w:rPr>
                <w:sz w:val="24"/>
                <w:szCs w:val="24"/>
              </w:rPr>
              <w:t xml:space="preserve"> </w:t>
            </w:r>
            <w:r w:rsidRPr="00F93E40">
              <w:rPr>
                <w:sz w:val="24"/>
                <w:szCs w:val="24"/>
                <w:u w:val="single"/>
              </w:rPr>
              <w:t>numbers</w:t>
            </w:r>
            <w:r>
              <w:rPr>
                <w:sz w:val="24"/>
                <w:szCs w:val="24"/>
              </w:rPr>
              <w:t xml:space="preserve">; </w:t>
            </w:r>
            <w:r w:rsidRPr="00F93E40">
              <w:rPr>
                <w:sz w:val="24"/>
                <w:szCs w:val="24"/>
                <w:highlight w:val="yellow"/>
              </w:rPr>
              <w:t>represent</w:t>
            </w:r>
            <w:r>
              <w:rPr>
                <w:sz w:val="24"/>
                <w:szCs w:val="24"/>
              </w:rPr>
              <w:t xml:space="preserve"> addition and subtraction on a horizontal or vertical </w:t>
            </w:r>
            <w:r w:rsidRPr="00F93E40">
              <w:rPr>
                <w:sz w:val="24"/>
                <w:szCs w:val="24"/>
                <w:u w:val="single"/>
              </w:rPr>
              <w:t>number line diagram</w:t>
            </w:r>
            <w:r>
              <w:rPr>
                <w:sz w:val="24"/>
                <w:szCs w:val="24"/>
              </w:rPr>
              <w:t>.</w:t>
            </w:r>
          </w:p>
          <w:p w:rsidR="00681C3E" w:rsidRPr="00871797" w:rsidRDefault="00681C3E" w:rsidP="0048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d) </w:t>
            </w:r>
            <w:r w:rsidRPr="00F93E40">
              <w:rPr>
                <w:sz w:val="24"/>
                <w:szCs w:val="24"/>
                <w:highlight w:val="yellow"/>
              </w:rPr>
              <w:t>Apply</w:t>
            </w:r>
            <w:r>
              <w:rPr>
                <w:sz w:val="24"/>
                <w:szCs w:val="24"/>
              </w:rPr>
              <w:t xml:space="preserve"> </w:t>
            </w:r>
            <w:r w:rsidRPr="00F93E40">
              <w:rPr>
                <w:sz w:val="24"/>
                <w:szCs w:val="24"/>
                <w:u w:val="single"/>
              </w:rPr>
              <w:t>properties</w:t>
            </w:r>
            <w:r>
              <w:rPr>
                <w:sz w:val="24"/>
                <w:szCs w:val="24"/>
              </w:rPr>
              <w:t xml:space="preserve"> and </w:t>
            </w:r>
            <w:r w:rsidRPr="00F93E40">
              <w:rPr>
                <w:sz w:val="24"/>
                <w:szCs w:val="24"/>
                <w:u w:val="single"/>
              </w:rPr>
              <w:t>operations</w:t>
            </w:r>
            <w:r>
              <w:rPr>
                <w:sz w:val="24"/>
                <w:szCs w:val="24"/>
              </w:rPr>
              <w:t xml:space="preserve"> as strategies to add and subtract </w:t>
            </w:r>
            <w:r w:rsidRPr="00F93E40">
              <w:rPr>
                <w:sz w:val="24"/>
                <w:szCs w:val="24"/>
                <w:u w:val="single"/>
              </w:rPr>
              <w:t>rational numbers</w:t>
            </w:r>
            <w:r>
              <w:rPr>
                <w:sz w:val="24"/>
                <w:szCs w:val="24"/>
              </w:rPr>
              <w:t>.</w:t>
            </w:r>
          </w:p>
        </w:tc>
      </w:tr>
      <w:tr w:rsidR="00681C3E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C3E" w:rsidRPr="00871797" w:rsidRDefault="00681C3E">
            <w:pPr>
              <w:spacing w:after="0" w:line="240" w:lineRule="auto"/>
              <w:rPr>
                <w:sz w:val="28"/>
                <w:szCs w:val="28"/>
              </w:rPr>
            </w:pPr>
            <w:r w:rsidRPr="00871797">
              <w:rPr>
                <w:rFonts w:ascii="Times New Roman" w:hAnsi="Times New Roman" w:cs="Times New Roman"/>
                <w:sz w:val="28"/>
                <w:szCs w:val="28"/>
              </w:rPr>
              <w:t>2. Mathematical Practices</w:t>
            </w:r>
          </w:p>
        </w:tc>
      </w:tr>
      <w:tr w:rsidR="00681C3E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C3E" w:rsidRDefault="00681C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SMP.1 – Make sense of problems and persevere in solving them.</w:t>
            </w:r>
          </w:p>
          <w:p w:rsidR="00681C3E" w:rsidRDefault="00681C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SMP.2 – Reason abstractly and quantitatively</w:t>
            </w:r>
          </w:p>
          <w:p w:rsidR="00681C3E" w:rsidRDefault="00681C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SMP.4 – Model with mathematics</w:t>
            </w:r>
          </w:p>
          <w:p w:rsidR="00681C3E" w:rsidRDefault="00681C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SMP.5 – Use appropriate tools strategically</w:t>
            </w:r>
          </w:p>
          <w:p w:rsidR="00681C3E" w:rsidRPr="00871797" w:rsidRDefault="00681C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SMP.6 – Attend to precision </w:t>
            </w:r>
          </w:p>
        </w:tc>
      </w:tr>
      <w:tr w:rsidR="00681C3E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C3E" w:rsidRPr="00871797" w:rsidRDefault="00681C3E">
            <w:pPr>
              <w:spacing w:after="0" w:line="240" w:lineRule="auto"/>
              <w:rPr>
                <w:sz w:val="28"/>
                <w:szCs w:val="28"/>
              </w:rPr>
            </w:pPr>
            <w:r w:rsidRPr="00871797">
              <w:rPr>
                <w:rFonts w:ascii="Times New Roman" w:hAnsi="Times New Roman" w:cs="Times New Roman"/>
                <w:sz w:val="28"/>
                <w:szCs w:val="28"/>
              </w:rPr>
              <w:t>3.  I Can Statements – Put learning targets in student friendly terms.</w:t>
            </w:r>
          </w:p>
        </w:tc>
      </w:tr>
      <w:tr w:rsidR="00681C3E" w:rsidRPr="00871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C3E" w:rsidRDefault="00681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CAN,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add and subtract rational numbers</w:t>
            </w:r>
          </w:p>
          <w:p w:rsidR="00681C3E" w:rsidRDefault="00681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CAN,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represent addition and subtraction on a horizontal and vertical number line</w:t>
            </w:r>
          </w:p>
          <w:p w:rsidR="00681C3E" w:rsidRDefault="00681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CAN,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apply properties and operation as strategies to add and subtract rational numbers</w:t>
            </w:r>
          </w:p>
          <w:p w:rsidR="00681C3E" w:rsidRDefault="00681C3E">
            <w:pPr>
              <w:spacing w:after="0" w:line="240" w:lineRule="auto"/>
              <w:rPr>
                <w:sz w:val="28"/>
                <w:szCs w:val="28"/>
              </w:rPr>
            </w:pPr>
          </w:p>
          <w:p w:rsidR="00681C3E" w:rsidRPr="00871797" w:rsidRDefault="00681C3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Depth of Knowledge o</w:t>
            </w:r>
            <w:r w:rsidRPr="00871797">
              <w:rPr>
                <w:sz w:val="28"/>
                <w:szCs w:val="28"/>
              </w:rPr>
              <w:t xml:space="preserve">f the standard (Highlight the Level of the Learning Target):  </w:t>
            </w:r>
          </w:p>
          <w:p w:rsidR="00681C3E" w:rsidRPr="00871797" w:rsidRDefault="00681C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1797">
              <w:rPr>
                <w:sz w:val="28"/>
                <w:szCs w:val="28"/>
              </w:rPr>
              <w:t xml:space="preserve">Level 1 Recall; </w:t>
            </w:r>
            <w:r w:rsidRPr="002F4198">
              <w:rPr>
                <w:sz w:val="28"/>
                <w:szCs w:val="28"/>
                <w:highlight w:val="yellow"/>
              </w:rPr>
              <w:t>Level 2 – Skill/Concept</w:t>
            </w:r>
            <w:r w:rsidRPr="00871797">
              <w:rPr>
                <w:sz w:val="28"/>
                <w:szCs w:val="28"/>
              </w:rPr>
              <w:t xml:space="preserve">; Level 3 – Strategic Thinking; </w:t>
            </w:r>
          </w:p>
          <w:p w:rsidR="00681C3E" w:rsidRPr="00871797" w:rsidRDefault="00681C3E" w:rsidP="0048788A">
            <w:pPr>
              <w:spacing w:after="0" w:line="240" w:lineRule="auto"/>
              <w:rPr>
                <w:sz w:val="28"/>
                <w:szCs w:val="28"/>
              </w:rPr>
            </w:pPr>
            <w:r w:rsidRPr="00871797">
              <w:rPr>
                <w:sz w:val="28"/>
                <w:szCs w:val="28"/>
              </w:rPr>
              <w:t>Level 4 – Extended Thinking</w:t>
            </w:r>
          </w:p>
        </w:tc>
      </w:tr>
      <w:tr w:rsidR="00681C3E" w:rsidRPr="004878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C3E" w:rsidRPr="00871797" w:rsidRDefault="00681C3E">
            <w:pPr>
              <w:spacing w:after="0" w:line="240" w:lineRule="auto"/>
              <w:rPr>
                <w:sz w:val="28"/>
                <w:szCs w:val="28"/>
              </w:rPr>
            </w:pPr>
            <w:r w:rsidRPr="00871797">
              <w:rPr>
                <w:rFonts w:ascii="Times New Roman" w:hAnsi="Times New Roman" w:cs="Times New Roman"/>
                <w:sz w:val="28"/>
                <w:szCs w:val="28"/>
              </w:rPr>
              <w:t>4.  List the skills students need to know in order to begin this standard:</w:t>
            </w:r>
          </w:p>
        </w:tc>
      </w:tr>
      <w:tr w:rsidR="00681C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C3E" w:rsidRDefault="00681C3E" w:rsidP="002F419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Add, subtract, multiply, &amp; divide positive rational numbers</w:t>
            </w:r>
          </w:p>
          <w:p w:rsidR="00681C3E" w:rsidRDefault="00681C3E" w:rsidP="002F419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Add, subtract, multiply, &amp; divide positive/negative integers</w:t>
            </w:r>
          </w:p>
          <w:p w:rsidR="00681C3E" w:rsidRDefault="00681C3E" w:rsidP="002F419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Construct number lines, both horizontal &amp; vertical</w:t>
            </w:r>
          </w:p>
          <w:p w:rsidR="00681C3E" w:rsidRDefault="00681C3E" w:rsidP="002F419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Identify number placement on number lines</w:t>
            </w:r>
          </w:p>
          <w:p w:rsidR="00681C3E" w:rsidRDefault="00681C3E" w:rsidP="00A318D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Vocabulary (absolute value, comparing, opposites, rational)</w:t>
            </w:r>
          </w:p>
        </w:tc>
      </w:tr>
      <w:tr w:rsidR="00681C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C3E" w:rsidRDefault="00681C3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681C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C3E" w:rsidRDefault="00681C3E" w:rsidP="00842A87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 Given the expression  1/2 + (-3/4) , answer the following:</w:t>
            </w:r>
          </w:p>
          <w:p w:rsidR="00681C3E" w:rsidRDefault="00681C3E" w:rsidP="00842A87">
            <w:pPr>
              <w:numPr>
                <w:ilvl w:val="0"/>
                <w:numId w:val="6"/>
              </w:numPr>
              <w:spacing w:after="0" w:line="240" w:lineRule="auto"/>
            </w:pPr>
            <w:r>
              <w:t>Find the solution to the expression.  Show your work.</w:t>
            </w:r>
          </w:p>
          <w:p w:rsidR="00681C3E" w:rsidRDefault="00681C3E" w:rsidP="00842A87">
            <w:pPr>
              <w:numPr>
                <w:ilvl w:val="0"/>
                <w:numId w:val="6"/>
              </w:numPr>
              <w:spacing w:after="0" w:line="240" w:lineRule="auto"/>
            </w:pPr>
            <w:r>
              <w:t>Model the expression on the given number line.</w:t>
            </w:r>
          </w:p>
          <w:p w:rsidR="00681C3E" w:rsidRDefault="00681C3E" w:rsidP="00842A87">
            <w:pPr>
              <w:numPr>
                <w:ilvl w:val="0"/>
                <w:numId w:val="6"/>
              </w:numPr>
              <w:spacing w:after="0" w:line="240" w:lineRule="auto"/>
            </w:pPr>
            <w:r>
              <w:t>Explain in words how you drew your model on the number line above.</w:t>
            </w:r>
          </w:p>
          <w:p w:rsidR="00681C3E" w:rsidRDefault="00681C3E" w:rsidP="00842A87">
            <w:pPr>
              <w:spacing w:after="0" w:line="240" w:lineRule="auto"/>
            </w:pPr>
            <w:r>
              <w:t xml:space="preserve"> </w:t>
            </w:r>
          </w:p>
          <w:p w:rsidR="00681C3E" w:rsidRDefault="00681C3E" w:rsidP="00842A87">
            <w:pPr>
              <w:numPr>
                <w:ilvl w:val="0"/>
                <w:numId w:val="5"/>
              </w:numPr>
              <w:spacing w:after="0" w:line="240" w:lineRule="auto"/>
            </w:pPr>
            <w:r>
              <w:t>Given the expression -0.2 – (-1.6), answer the following:</w:t>
            </w:r>
          </w:p>
          <w:p w:rsidR="00681C3E" w:rsidRDefault="00681C3E" w:rsidP="00842A87">
            <w:pPr>
              <w:numPr>
                <w:ilvl w:val="0"/>
                <w:numId w:val="7"/>
              </w:numPr>
              <w:spacing w:after="0" w:line="240" w:lineRule="auto"/>
            </w:pPr>
            <w:r>
              <w:t>Find the solution to the expression.  Show your work.</w:t>
            </w:r>
          </w:p>
          <w:p w:rsidR="00681C3E" w:rsidRDefault="00681C3E" w:rsidP="00842A87">
            <w:pPr>
              <w:numPr>
                <w:ilvl w:val="0"/>
                <w:numId w:val="7"/>
              </w:numPr>
              <w:spacing w:after="0" w:line="240" w:lineRule="auto"/>
            </w:pPr>
            <w:r>
              <w:t>Model the expression on the given number line</w:t>
            </w:r>
          </w:p>
          <w:p w:rsidR="00681C3E" w:rsidRDefault="00681C3E" w:rsidP="00842A87">
            <w:pPr>
              <w:numPr>
                <w:ilvl w:val="0"/>
                <w:numId w:val="7"/>
              </w:numPr>
              <w:spacing w:after="0" w:line="240" w:lineRule="auto"/>
            </w:pPr>
            <w:r>
              <w:t>Explain in words how you drew your model on the number line above.</w:t>
            </w:r>
          </w:p>
          <w:p w:rsidR="00681C3E" w:rsidRDefault="00681C3E" w:rsidP="00842A87">
            <w:pPr>
              <w:spacing w:after="0" w:line="240" w:lineRule="auto"/>
            </w:pPr>
          </w:p>
          <w:p w:rsidR="00681C3E" w:rsidRDefault="00681C3E" w:rsidP="00842A87">
            <w:pPr>
              <w:spacing w:after="0" w:line="240" w:lineRule="auto"/>
            </w:pPr>
          </w:p>
          <w:p w:rsidR="00681C3E" w:rsidRDefault="00681C3E" w:rsidP="00842A87">
            <w:pPr>
              <w:spacing w:after="0" w:line="240" w:lineRule="auto"/>
            </w:pPr>
          </w:p>
        </w:tc>
      </w:tr>
      <w:tr w:rsidR="00681C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C3E" w:rsidRDefault="00681C3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Scoring Guide  </w:t>
            </w:r>
          </w:p>
        </w:tc>
      </w:tr>
      <w:tr w:rsidR="00681C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C3E" w:rsidRDefault="00681C3E">
            <w:pPr>
              <w:spacing w:after="0" w:line="240" w:lineRule="auto"/>
            </w:pPr>
          </w:p>
          <w:p w:rsidR="00681C3E" w:rsidRDefault="00681C3E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Proficient AND Explain in words correctly.</w:t>
            </w:r>
          </w:p>
          <w:p w:rsidR="00681C3E" w:rsidRDefault="00681C3E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t xml:space="preserve">                                                </w:t>
            </w:r>
          </w:p>
          <w:p w:rsidR="00681C3E" w:rsidRDefault="00681C3E" w:rsidP="005A29F5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Proficient:</w:t>
            </w:r>
            <w:r>
              <w:rPr>
                <w:b/>
                <w:bCs/>
              </w:rPr>
              <w:t xml:space="preserve">      </w:t>
            </w:r>
            <w:r>
              <w:t xml:space="preserve">Find the proper solution, using the proper method.  </w:t>
            </w:r>
          </w:p>
          <w:p w:rsidR="00681C3E" w:rsidRPr="00842A87" w:rsidRDefault="00681C3E" w:rsidP="005A29F5">
            <w:pPr>
              <w:spacing w:after="0" w:line="240" w:lineRule="auto"/>
            </w:pPr>
            <w:r>
              <w:t xml:space="preserve">                         Model the solution correctly on the number line.  Correct starting place and which direction to move.</w:t>
            </w:r>
          </w:p>
          <w:p w:rsidR="00681C3E" w:rsidRDefault="00681C3E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681C3E" w:rsidRDefault="00681C3E" w:rsidP="005A29F5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Finding correct solution to the expression.</w:t>
            </w:r>
          </w:p>
          <w:p w:rsidR="00681C3E" w:rsidRDefault="00681C3E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681C3E" w:rsidRDefault="00681C3E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None of the above.</w:t>
            </w:r>
          </w:p>
          <w:p w:rsidR="00681C3E" w:rsidRDefault="00681C3E">
            <w:pPr>
              <w:spacing w:after="0" w:line="240" w:lineRule="auto"/>
            </w:pPr>
            <w:r>
              <w:t xml:space="preserve"> </w:t>
            </w:r>
          </w:p>
        </w:tc>
      </w:tr>
    </w:tbl>
    <w:p w:rsidR="00681C3E" w:rsidRDefault="00681C3E">
      <w:pPr>
        <w:spacing w:line="240" w:lineRule="auto"/>
        <w:jc w:val="center"/>
      </w:pPr>
    </w:p>
    <w:p w:rsidR="00681C3E" w:rsidRDefault="00681C3E">
      <w:pPr>
        <w:spacing w:line="240" w:lineRule="auto"/>
        <w:jc w:val="center"/>
      </w:pPr>
    </w:p>
    <w:p w:rsidR="00681C3E" w:rsidRDefault="00681C3E">
      <w:pPr>
        <w:spacing w:line="240" w:lineRule="auto"/>
        <w:jc w:val="center"/>
      </w:pPr>
    </w:p>
    <w:sectPr w:rsidR="00681C3E" w:rsidSect="005E5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1C3"/>
    <w:multiLevelType w:val="hybridMultilevel"/>
    <w:tmpl w:val="023E71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557A"/>
    <w:multiLevelType w:val="hybridMultilevel"/>
    <w:tmpl w:val="D1AA1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210"/>
    <w:multiLevelType w:val="hybridMultilevel"/>
    <w:tmpl w:val="2320E2EC"/>
    <w:lvl w:ilvl="0" w:tplc="05620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E465A"/>
    <w:multiLevelType w:val="hybridMultilevel"/>
    <w:tmpl w:val="502898D8"/>
    <w:lvl w:ilvl="0" w:tplc="F8D22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A94A4D"/>
    <w:multiLevelType w:val="hybridMultilevel"/>
    <w:tmpl w:val="68C2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44D4D"/>
    <w:multiLevelType w:val="hybridMultilevel"/>
    <w:tmpl w:val="1CA43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F4C62"/>
    <w:multiLevelType w:val="hybridMultilevel"/>
    <w:tmpl w:val="59663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3F3"/>
    <w:rsid w:val="00163CFF"/>
    <w:rsid w:val="002F4198"/>
    <w:rsid w:val="0048788A"/>
    <w:rsid w:val="004B1CAB"/>
    <w:rsid w:val="005A29F5"/>
    <w:rsid w:val="005D3996"/>
    <w:rsid w:val="005E54B3"/>
    <w:rsid w:val="00681C3E"/>
    <w:rsid w:val="006933D8"/>
    <w:rsid w:val="00842A87"/>
    <w:rsid w:val="00871797"/>
    <w:rsid w:val="008A4296"/>
    <w:rsid w:val="00914B86"/>
    <w:rsid w:val="009577CC"/>
    <w:rsid w:val="00A318D2"/>
    <w:rsid w:val="00A509F2"/>
    <w:rsid w:val="00A77B3E"/>
    <w:rsid w:val="00AA1C3D"/>
    <w:rsid w:val="00AF1F7C"/>
    <w:rsid w:val="00B006FC"/>
    <w:rsid w:val="00C7152E"/>
    <w:rsid w:val="00E21A52"/>
    <w:rsid w:val="00F9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B3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09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09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09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09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09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097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609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456097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878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78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8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788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402</Words>
  <Characters>2296</Characters>
  <Application>Microsoft Office Outlook</Application>
  <DocSecurity>0</DocSecurity>
  <Lines>0</Lines>
  <Paragraphs>0</Paragraphs>
  <ScaleCrop>false</ScaleCrop>
  <Company>Arkansas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Template</dc:title>
  <dc:subject/>
  <dc:creator>jules</dc:creator>
  <cp:keywords/>
  <dc:description/>
  <cp:lastModifiedBy>JPS</cp:lastModifiedBy>
  <cp:revision>2</cp:revision>
  <cp:lastPrinted>2012-06-04T02:42:00Z</cp:lastPrinted>
  <dcterms:created xsi:type="dcterms:W3CDTF">2012-08-01T13:55:00Z</dcterms:created>
  <dcterms:modified xsi:type="dcterms:W3CDTF">2012-08-01T13:55:00Z</dcterms:modified>
</cp:coreProperties>
</file>