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95" w:rsidRPr="00871797" w:rsidRDefault="004B5695">
      <w:pPr>
        <w:spacing w:line="240" w:lineRule="auto"/>
        <w:jc w:val="center"/>
        <w:rPr>
          <w:sz w:val="28"/>
          <w:szCs w:val="28"/>
        </w:rPr>
      </w:pPr>
      <w:r w:rsidRPr="00871797">
        <w:rPr>
          <w:rFonts w:ascii="Times New Roman" w:hAnsi="Times New Roman" w:cs="Times New Roman"/>
          <w:sz w:val="28"/>
          <w:szCs w:val="28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4B5695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95" w:rsidRPr="00871797" w:rsidRDefault="004B5695" w:rsidP="00F93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Pre-Instruction</w:t>
            </w:r>
          </w:p>
        </w:tc>
      </w:tr>
      <w:tr w:rsidR="004B5695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95" w:rsidRPr="00871797" w:rsidRDefault="004B56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1. List the Standard.  Underline the nouns (</w:t>
            </w:r>
            <w:r w:rsidRPr="005A29F5">
              <w:rPr>
                <w:rFonts w:ascii="Times New Roman" w:hAnsi="Times New Roman" w:cs="Times New Roman"/>
                <w:sz w:val="28"/>
                <w:szCs w:val="28"/>
              </w:rPr>
              <w:t>what students will know</w:t>
            </w: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) and highlight the verbs (</w:t>
            </w:r>
            <w:r w:rsidRPr="005A29F5">
              <w:rPr>
                <w:rFonts w:ascii="Times New Roman" w:hAnsi="Times New Roman" w:cs="Times New Roman"/>
                <w:sz w:val="28"/>
                <w:szCs w:val="28"/>
              </w:rPr>
              <w:t>what student will do</w:t>
            </w: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4B5695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95" w:rsidRDefault="004B5695" w:rsidP="006C0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7.NS.2 – </w:t>
            </w:r>
            <w:r w:rsidRPr="006C0EBD">
              <w:rPr>
                <w:sz w:val="24"/>
                <w:szCs w:val="24"/>
                <w:highlight w:val="yellow"/>
              </w:rPr>
              <w:t>Apply and extend</w:t>
            </w:r>
            <w:r>
              <w:rPr>
                <w:sz w:val="24"/>
                <w:szCs w:val="24"/>
              </w:rPr>
              <w:t xml:space="preserve"> previous </w:t>
            </w:r>
            <w:r w:rsidRPr="006C0EBD">
              <w:rPr>
                <w:sz w:val="24"/>
                <w:szCs w:val="24"/>
                <w:u w:val="single"/>
              </w:rPr>
              <w:t>understanding</w:t>
            </w:r>
            <w:r>
              <w:rPr>
                <w:sz w:val="24"/>
                <w:szCs w:val="24"/>
              </w:rPr>
              <w:t xml:space="preserve"> of </w:t>
            </w:r>
            <w:r w:rsidRPr="006C0EBD">
              <w:rPr>
                <w:sz w:val="24"/>
                <w:szCs w:val="24"/>
                <w:u w:val="single"/>
              </w:rPr>
              <w:t>multiplication and division</w:t>
            </w:r>
            <w:r>
              <w:rPr>
                <w:sz w:val="24"/>
                <w:szCs w:val="24"/>
              </w:rPr>
              <w:t xml:space="preserve"> of </w:t>
            </w:r>
            <w:r w:rsidRPr="006C0EBD">
              <w:rPr>
                <w:sz w:val="24"/>
                <w:szCs w:val="24"/>
                <w:u w:val="single"/>
              </w:rPr>
              <w:t>fractions</w:t>
            </w:r>
            <w:r>
              <w:rPr>
                <w:sz w:val="24"/>
                <w:szCs w:val="24"/>
              </w:rPr>
              <w:t xml:space="preserve"> to </w:t>
            </w:r>
            <w:r w:rsidRPr="006C0EBD">
              <w:rPr>
                <w:sz w:val="24"/>
                <w:szCs w:val="24"/>
                <w:highlight w:val="yellow"/>
              </w:rPr>
              <w:t>multiply and          divide</w:t>
            </w:r>
            <w:r>
              <w:rPr>
                <w:sz w:val="24"/>
                <w:szCs w:val="24"/>
              </w:rPr>
              <w:t xml:space="preserve"> </w:t>
            </w:r>
            <w:r w:rsidRPr="006C0EBD">
              <w:rPr>
                <w:sz w:val="24"/>
                <w:szCs w:val="24"/>
                <w:u w:val="single"/>
              </w:rPr>
              <w:t>rational numbers</w:t>
            </w:r>
            <w:r>
              <w:rPr>
                <w:sz w:val="24"/>
                <w:szCs w:val="24"/>
              </w:rPr>
              <w:t>.</w:t>
            </w:r>
          </w:p>
          <w:p w:rsidR="004B5695" w:rsidRPr="00871797" w:rsidRDefault="004B5695" w:rsidP="006C0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c)  </w:t>
            </w:r>
            <w:r w:rsidRPr="006C0EBD">
              <w:rPr>
                <w:sz w:val="24"/>
                <w:szCs w:val="24"/>
                <w:highlight w:val="yellow"/>
              </w:rPr>
              <w:t>Apply</w:t>
            </w:r>
            <w:r>
              <w:rPr>
                <w:sz w:val="24"/>
                <w:szCs w:val="24"/>
              </w:rPr>
              <w:t xml:space="preserve"> properties of </w:t>
            </w:r>
            <w:r w:rsidRPr="006C0EBD">
              <w:rPr>
                <w:sz w:val="24"/>
                <w:szCs w:val="24"/>
                <w:u w:val="single"/>
              </w:rPr>
              <w:t>operations</w:t>
            </w:r>
            <w:r>
              <w:rPr>
                <w:sz w:val="24"/>
                <w:szCs w:val="24"/>
              </w:rPr>
              <w:t xml:space="preserve"> as </w:t>
            </w:r>
            <w:r w:rsidRPr="006C0EBD">
              <w:rPr>
                <w:sz w:val="24"/>
                <w:szCs w:val="24"/>
                <w:u w:val="single"/>
              </w:rPr>
              <w:t>strategies</w:t>
            </w:r>
            <w:r>
              <w:rPr>
                <w:sz w:val="24"/>
                <w:szCs w:val="24"/>
              </w:rPr>
              <w:t xml:space="preserve"> to </w:t>
            </w:r>
            <w:r w:rsidRPr="006C0EBD">
              <w:rPr>
                <w:sz w:val="24"/>
                <w:szCs w:val="24"/>
                <w:highlight w:val="yellow"/>
              </w:rPr>
              <w:t>multiply and divide</w:t>
            </w:r>
            <w:r>
              <w:rPr>
                <w:sz w:val="24"/>
                <w:szCs w:val="24"/>
              </w:rPr>
              <w:t xml:space="preserve"> </w:t>
            </w:r>
            <w:r w:rsidRPr="006C0EBD">
              <w:rPr>
                <w:sz w:val="24"/>
                <w:szCs w:val="24"/>
                <w:u w:val="single"/>
              </w:rPr>
              <w:t>rational numbers</w:t>
            </w:r>
          </w:p>
        </w:tc>
      </w:tr>
      <w:tr w:rsidR="004B5695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695" w:rsidRPr="00871797" w:rsidRDefault="004B5695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2. Mathematical Practices</w:t>
            </w:r>
          </w:p>
        </w:tc>
      </w:tr>
      <w:tr w:rsidR="004B5695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695" w:rsidRDefault="004B56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SMP.1 – Make sense of problems and persevere in solving them.</w:t>
            </w:r>
          </w:p>
          <w:p w:rsidR="004B5695" w:rsidRDefault="004B56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SMP.2 – Reason abstractly and quantitatively</w:t>
            </w:r>
          </w:p>
          <w:p w:rsidR="004B5695" w:rsidRDefault="004B56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SMP.5 – Use appropriate tools strategically</w:t>
            </w:r>
          </w:p>
          <w:p w:rsidR="004B5695" w:rsidRDefault="004B56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SMP.6 – Attend to precision </w:t>
            </w:r>
          </w:p>
          <w:p w:rsidR="004B5695" w:rsidRPr="00871797" w:rsidRDefault="004B56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SMP.7 – Look for and make use of structure</w:t>
            </w:r>
          </w:p>
        </w:tc>
      </w:tr>
      <w:tr w:rsidR="004B5695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695" w:rsidRPr="00871797" w:rsidRDefault="004B5695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3.  I Can Statements – Put learning targets in student friendly terms.</w:t>
            </w:r>
          </w:p>
        </w:tc>
      </w:tr>
      <w:tr w:rsidR="004B5695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695" w:rsidRDefault="004B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CAN,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multiply and divide rational numbers</w:t>
            </w:r>
          </w:p>
          <w:p w:rsidR="004B5695" w:rsidRDefault="004B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understand the signed rules of multiplication and division</w:t>
            </w:r>
          </w:p>
          <w:p w:rsidR="004B5695" w:rsidRPr="00177340" w:rsidRDefault="004B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understand different forms of writing opposite quotients –(p/q) = (-p)/q = p/(-q)</w:t>
            </w:r>
          </w:p>
          <w:p w:rsidR="004B5695" w:rsidRDefault="004B5695">
            <w:pPr>
              <w:spacing w:after="0" w:line="240" w:lineRule="auto"/>
              <w:rPr>
                <w:sz w:val="28"/>
                <w:szCs w:val="28"/>
              </w:rPr>
            </w:pPr>
          </w:p>
          <w:p w:rsidR="004B5695" w:rsidRPr="00871797" w:rsidRDefault="004B56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Depth of Knowledge o</w:t>
            </w:r>
            <w:r w:rsidRPr="00871797">
              <w:rPr>
                <w:sz w:val="28"/>
                <w:szCs w:val="28"/>
              </w:rPr>
              <w:t xml:space="preserve">f the standard (Highlight the Level of the Learning Target):  </w:t>
            </w:r>
          </w:p>
          <w:p w:rsidR="004B5695" w:rsidRPr="00871797" w:rsidRDefault="004B56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1797">
              <w:rPr>
                <w:sz w:val="28"/>
                <w:szCs w:val="28"/>
              </w:rPr>
              <w:t xml:space="preserve">Level 1 Recall; </w:t>
            </w:r>
            <w:r w:rsidRPr="002F4198">
              <w:rPr>
                <w:sz w:val="28"/>
                <w:szCs w:val="28"/>
                <w:highlight w:val="yellow"/>
              </w:rPr>
              <w:t>Level 2 – Skill/Concept</w:t>
            </w:r>
            <w:r w:rsidRPr="00871797">
              <w:rPr>
                <w:sz w:val="28"/>
                <w:szCs w:val="28"/>
              </w:rPr>
              <w:t xml:space="preserve">; Level 3 – Strategic Thinking; </w:t>
            </w:r>
          </w:p>
          <w:p w:rsidR="004B5695" w:rsidRPr="00871797" w:rsidRDefault="004B5695" w:rsidP="0048788A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sz w:val="28"/>
                <w:szCs w:val="28"/>
              </w:rPr>
              <w:t>Level 4 – Extended Thinking</w:t>
            </w:r>
          </w:p>
        </w:tc>
      </w:tr>
      <w:tr w:rsidR="004B5695" w:rsidRPr="004878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695" w:rsidRPr="00871797" w:rsidRDefault="004B5695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4.  List the skills students need to know in order to begin this standard:</w:t>
            </w:r>
          </w:p>
        </w:tc>
      </w:tr>
      <w:tr w:rsidR="004B56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695" w:rsidRDefault="004B5695" w:rsidP="002F41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Multiply and divide positive integers and rational numbers</w:t>
            </w:r>
          </w:p>
          <w:p w:rsidR="004B5695" w:rsidRDefault="004B5695" w:rsidP="002F41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Simplify rational number</w:t>
            </w:r>
          </w:p>
          <w:p w:rsidR="004B5695" w:rsidRDefault="004B5695" w:rsidP="002523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Vocabulary (divisor, numerator, denominator, rules of signed numbers)</w:t>
            </w:r>
          </w:p>
          <w:p w:rsidR="004B5695" w:rsidRDefault="004B5695" w:rsidP="00252301">
            <w:pPr>
              <w:pStyle w:val="ListParagraph"/>
              <w:spacing w:after="0" w:line="240" w:lineRule="auto"/>
              <w:ind w:left="360"/>
            </w:pPr>
          </w:p>
        </w:tc>
      </w:tr>
      <w:tr w:rsidR="004B56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95" w:rsidRDefault="004B569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4B56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95" w:rsidRDefault="004B5695" w:rsidP="00177340">
            <w:pPr>
              <w:numPr>
                <w:ilvl w:val="0"/>
                <w:numId w:val="9"/>
              </w:numPr>
              <w:tabs>
                <w:tab w:val="left" w:pos="1512"/>
              </w:tabs>
              <w:spacing w:after="0" w:line="240" w:lineRule="auto"/>
            </w:pPr>
            <w:r>
              <w:t>–(3/8) × 8</w:t>
            </w:r>
          </w:p>
          <w:p w:rsidR="004B5695" w:rsidRDefault="004B5695" w:rsidP="00177340">
            <w:pPr>
              <w:numPr>
                <w:ilvl w:val="0"/>
                <w:numId w:val="9"/>
              </w:numPr>
              <w:tabs>
                <w:tab w:val="left" w:pos="1512"/>
              </w:tabs>
              <w:spacing w:after="0" w:line="240" w:lineRule="auto"/>
            </w:pPr>
            <w:r>
              <w:t>-3(1/3) ÷ -(2/3)</w:t>
            </w:r>
          </w:p>
          <w:p w:rsidR="004B5695" w:rsidRDefault="004B5695" w:rsidP="00177340">
            <w:pPr>
              <w:numPr>
                <w:ilvl w:val="0"/>
                <w:numId w:val="9"/>
              </w:numPr>
              <w:tabs>
                <w:tab w:val="left" w:pos="1512"/>
              </w:tabs>
              <w:spacing w:after="0" w:line="240" w:lineRule="auto"/>
            </w:pPr>
            <w:r>
              <w:t>3.4 x 2.25</w:t>
            </w:r>
          </w:p>
          <w:p w:rsidR="004B5695" w:rsidRDefault="004B5695" w:rsidP="00177340">
            <w:pPr>
              <w:numPr>
                <w:ilvl w:val="0"/>
                <w:numId w:val="9"/>
              </w:numPr>
              <w:tabs>
                <w:tab w:val="left" w:pos="1512"/>
              </w:tabs>
              <w:spacing w:after="0" w:line="240" w:lineRule="auto"/>
            </w:pPr>
            <w:r>
              <w:t>5.25 ÷ - 0.5</w:t>
            </w:r>
          </w:p>
        </w:tc>
      </w:tr>
      <w:tr w:rsidR="004B56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95" w:rsidRDefault="004B569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4B56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95" w:rsidRDefault="004B5695">
            <w:pPr>
              <w:spacing w:after="0" w:line="240" w:lineRule="auto"/>
            </w:pPr>
          </w:p>
          <w:p w:rsidR="004B5695" w:rsidRDefault="004B5695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Proficient, AND beyond (picture, model, etc)</w:t>
            </w:r>
          </w:p>
          <w:p w:rsidR="004B5695" w:rsidRDefault="004B569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 xml:space="preserve">                                                </w:t>
            </w:r>
          </w:p>
          <w:p w:rsidR="004B5695" w:rsidRDefault="004B5695" w:rsidP="001773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Proficient:</w:t>
            </w:r>
            <w:r>
              <w:rPr>
                <w:b/>
                <w:bCs/>
              </w:rPr>
              <w:t xml:space="preserve">      All four are correct numerically and correct sign</w:t>
            </w:r>
          </w:p>
          <w:p w:rsidR="004B5695" w:rsidRDefault="004B5695" w:rsidP="00177340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4B5695" w:rsidRDefault="004B5695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2 to 3 out of 4, with some signs correct but not all</w:t>
            </w:r>
          </w:p>
          <w:p w:rsidR="004B5695" w:rsidRDefault="004B5695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4B5695" w:rsidRDefault="004B569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1 out of 4</w:t>
            </w:r>
          </w:p>
          <w:p w:rsidR="004B5695" w:rsidRDefault="004B5695">
            <w:pPr>
              <w:spacing w:after="0" w:line="240" w:lineRule="auto"/>
            </w:pPr>
            <w:r>
              <w:t xml:space="preserve"> </w:t>
            </w:r>
          </w:p>
        </w:tc>
      </w:tr>
    </w:tbl>
    <w:p w:rsidR="004B5695" w:rsidRDefault="004B5695">
      <w:pPr>
        <w:spacing w:line="240" w:lineRule="auto"/>
        <w:jc w:val="center"/>
      </w:pPr>
    </w:p>
    <w:p w:rsidR="004B5695" w:rsidRDefault="004B5695">
      <w:pPr>
        <w:spacing w:line="240" w:lineRule="auto"/>
        <w:jc w:val="center"/>
      </w:pPr>
    </w:p>
    <w:p w:rsidR="004B5695" w:rsidRDefault="004B5695">
      <w:pPr>
        <w:spacing w:line="240" w:lineRule="auto"/>
        <w:jc w:val="center"/>
      </w:pPr>
    </w:p>
    <w:sectPr w:rsidR="004B5695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1C3"/>
    <w:multiLevelType w:val="hybridMultilevel"/>
    <w:tmpl w:val="023E71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57A"/>
    <w:multiLevelType w:val="hybridMultilevel"/>
    <w:tmpl w:val="D1AA1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210"/>
    <w:multiLevelType w:val="hybridMultilevel"/>
    <w:tmpl w:val="2320E2EC"/>
    <w:lvl w:ilvl="0" w:tplc="05620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4238F"/>
    <w:multiLevelType w:val="hybridMultilevel"/>
    <w:tmpl w:val="9BD0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E465A"/>
    <w:multiLevelType w:val="hybridMultilevel"/>
    <w:tmpl w:val="502898D8"/>
    <w:lvl w:ilvl="0" w:tplc="F8D22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94A4D"/>
    <w:multiLevelType w:val="hybridMultilevel"/>
    <w:tmpl w:val="68C2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D4D"/>
    <w:multiLevelType w:val="hybridMultilevel"/>
    <w:tmpl w:val="1CA43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44A7"/>
    <w:multiLevelType w:val="hybridMultilevel"/>
    <w:tmpl w:val="EAF66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3F4C62"/>
    <w:multiLevelType w:val="hybridMultilevel"/>
    <w:tmpl w:val="59663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3F3"/>
    <w:rsid w:val="00166EB1"/>
    <w:rsid w:val="00177340"/>
    <w:rsid w:val="00252301"/>
    <w:rsid w:val="002F4198"/>
    <w:rsid w:val="0048788A"/>
    <w:rsid w:val="004B5695"/>
    <w:rsid w:val="005A29F5"/>
    <w:rsid w:val="005D3996"/>
    <w:rsid w:val="005E54B3"/>
    <w:rsid w:val="006933D8"/>
    <w:rsid w:val="006C0EBD"/>
    <w:rsid w:val="008420E2"/>
    <w:rsid w:val="00842A87"/>
    <w:rsid w:val="00871797"/>
    <w:rsid w:val="008A4296"/>
    <w:rsid w:val="009577CC"/>
    <w:rsid w:val="00A509F2"/>
    <w:rsid w:val="00A77B3E"/>
    <w:rsid w:val="00A919B9"/>
    <w:rsid w:val="00AF1F7C"/>
    <w:rsid w:val="00B006FC"/>
    <w:rsid w:val="00C7152E"/>
    <w:rsid w:val="00E21A52"/>
    <w:rsid w:val="00F026D5"/>
    <w:rsid w:val="00F9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CA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CA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CA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CA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CA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CA8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0CA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70CA8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878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78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297</Words>
  <Characters>1696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2012-08-01T13:55:00Z</dcterms:created>
  <dcterms:modified xsi:type="dcterms:W3CDTF">2012-08-01T13:55:00Z</dcterms:modified>
</cp:coreProperties>
</file>