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C8" w:rsidRDefault="007242C8">
      <w:pPr>
        <w:spacing w:line="240" w:lineRule="auto"/>
        <w:jc w:val="center"/>
      </w:pPr>
      <w:r>
        <w:rPr>
          <w:rFonts w:ascii="Times New Roman" w:hAnsi="Times New Roman" w:cs="Times New Roman"/>
          <w:sz w:val="36"/>
          <w:szCs w:val="36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6"/>
      </w:tblGrid>
      <w:tr w:rsidR="007242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2C8" w:rsidRDefault="007242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7242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2C8" w:rsidRDefault="007242C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7242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2C8" w:rsidRDefault="007242C8" w:rsidP="00041478">
            <w:pPr>
              <w:spacing w:after="0" w:line="240" w:lineRule="auto"/>
            </w:pPr>
            <w:r>
              <w:t xml:space="preserve">8.EE.8 </w:t>
            </w:r>
            <w:r w:rsidRPr="00041478">
              <w:rPr>
                <w:highlight w:val="yellow"/>
              </w:rPr>
              <w:t>Analyze</w:t>
            </w:r>
            <w:r>
              <w:t xml:space="preserve"> and </w:t>
            </w:r>
            <w:r w:rsidRPr="00041478">
              <w:rPr>
                <w:highlight w:val="yellow"/>
              </w:rPr>
              <w:t>solve</w:t>
            </w:r>
            <w:r>
              <w:t xml:space="preserve"> </w:t>
            </w:r>
            <w:r w:rsidRPr="00041478">
              <w:rPr>
                <w:u w:val="single"/>
              </w:rPr>
              <w:t>pairs</w:t>
            </w:r>
            <w:r>
              <w:t xml:space="preserve"> of simultaneous linear </w:t>
            </w:r>
            <w:r w:rsidRPr="00041478">
              <w:rPr>
                <w:u w:val="single"/>
              </w:rPr>
              <w:t>equations</w:t>
            </w:r>
            <w:r>
              <w:t xml:space="preserve"> b.) </w:t>
            </w:r>
            <w:r w:rsidRPr="00041478">
              <w:rPr>
                <w:highlight w:val="yellow"/>
              </w:rPr>
              <w:t>Solve</w:t>
            </w:r>
            <w:r>
              <w:t xml:space="preserve"> </w:t>
            </w:r>
            <w:r w:rsidRPr="00041478">
              <w:rPr>
                <w:u w:val="single"/>
              </w:rPr>
              <w:t>systems</w:t>
            </w:r>
            <w:r>
              <w:t xml:space="preserve"> of two linear </w:t>
            </w:r>
            <w:r w:rsidRPr="00041478">
              <w:rPr>
                <w:u w:val="single"/>
              </w:rPr>
              <w:t>equations</w:t>
            </w:r>
            <w:r>
              <w:t xml:space="preserve"> in two </w:t>
            </w:r>
            <w:r w:rsidRPr="00041478">
              <w:rPr>
                <w:u w:val="single"/>
              </w:rPr>
              <w:t>variables</w:t>
            </w:r>
            <w:r>
              <w:t xml:space="preserve"> algebraically, and </w:t>
            </w:r>
            <w:r w:rsidRPr="00041478">
              <w:rPr>
                <w:highlight w:val="yellow"/>
              </w:rPr>
              <w:t>estimate</w:t>
            </w:r>
            <w:r>
              <w:t xml:space="preserve"> </w:t>
            </w:r>
            <w:r w:rsidRPr="000112F9">
              <w:rPr>
                <w:u w:val="single"/>
              </w:rPr>
              <w:t>solutions</w:t>
            </w:r>
            <w:r>
              <w:t xml:space="preserve"> by </w:t>
            </w:r>
            <w:r w:rsidRPr="00041478">
              <w:rPr>
                <w:highlight w:val="yellow"/>
              </w:rPr>
              <w:t>graphing</w:t>
            </w:r>
            <w:r>
              <w:t xml:space="preserve"> the </w:t>
            </w:r>
            <w:r w:rsidRPr="00041478">
              <w:rPr>
                <w:u w:val="single"/>
              </w:rPr>
              <w:t>equations</w:t>
            </w:r>
            <w:r>
              <w:t xml:space="preserve">. </w:t>
            </w:r>
            <w:r w:rsidRPr="00041478">
              <w:rPr>
                <w:highlight w:val="yellow"/>
              </w:rPr>
              <w:t>Solve</w:t>
            </w:r>
            <w:r>
              <w:t xml:space="preserve"> simple </w:t>
            </w:r>
            <w:r w:rsidRPr="00041478">
              <w:rPr>
                <w:u w:val="single"/>
              </w:rPr>
              <w:t>cases</w:t>
            </w:r>
            <w:r>
              <w:t xml:space="preserve"> by inspection. </w:t>
            </w:r>
          </w:p>
          <w:p w:rsidR="007242C8" w:rsidRDefault="007242C8" w:rsidP="00041478">
            <w:pPr>
              <w:spacing w:after="0" w:line="240" w:lineRule="auto"/>
            </w:pPr>
          </w:p>
        </w:tc>
      </w:tr>
      <w:tr w:rsidR="007242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2C8" w:rsidRDefault="007242C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2. Mathematical Practices</w:t>
            </w:r>
          </w:p>
        </w:tc>
      </w:tr>
      <w:tr w:rsidR="007242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2C8" w:rsidRDefault="007242C8">
            <w:pPr>
              <w:spacing w:after="0" w:line="240" w:lineRule="auto"/>
            </w:pPr>
            <w:r>
              <w:t>SMP 1. Make sense of problems and persevere in solving them.</w:t>
            </w:r>
          </w:p>
          <w:p w:rsidR="007242C8" w:rsidRDefault="007242C8">
            <w:pPr>
              <w:spacing w:after="0" w:line="240" w:lineRule="auto"/>
            </w:pPr>
            <w:r>
              <w:t>SMP 4. Model with mathematics.</w:t>
            </w:r>
          </w:p>
        </w:tc>
      </w:tr>
      <w:tr w:rsidR="007242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2C8" w:rsidRDefault="007242C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7242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2C8" w:rsidRDefault="00724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solve two linear equations with two variables.</w:t>
            </w:r>
          </w:p>
          <w:p w:rsidR="007242C8" w:rsidRDefault="00724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estimate solutions by graphing the equations.</w:t>
            </w:r>
          </w:p>
          <w:p w:rsidR="007242C8" w:rsidRDefault="00724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solve by inspection.</w:t>
            </w:r>
          </w:p>
          <w:p w:rsidR="007242C8" w:rsidRDefault="007242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42C8" w:rsidRDefault="007242C8">
            <w:pPr>
              <w:spacing w:after="0" w:line="240" w:lineRule="auto"/>
            </w:pPr>
            <w:r>
              <w:t xml:space="preserve">Depth of Knowledge of the standard (Highlight the Level of the Learning Target):  </w:t>
            </w:r>
          </w:p>
          <w:p w:rsidR="007242C8" w:rsidRDefault="007242C8">
            <w:pPr>
              <w:spacing w:after="0" w:line="240" w:lineRule="auto"/>
              <w:jc w:val="center"/>
            </w:pPr>
            <w:r>
              <w:t xml:space="preserve">Level 1 Recall; </w:t>
            </w:r>
            <w:r w:rsidRPr="00810745">
              <w:rPr>
                <w:highlight w:val="yellow"/>
              </w:rPr>
              <w:t>Level 2 – Skill/Concept</w:t>
            </w:r>
            <w:r>
              <w:t>; Level 3 – Strategic Thinking; Level 4 – Extended Thinking</w:t>
            </w:r>
          </w:p>
        </w:tc>
      </w:tr>
      <w:tr w:rsidR="007242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2C8" w:rsidRDefault="007242C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7242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2C8" w:rsidRDefault="007242C8">
            <w:pPr>
              <w:spacing w:after="0" w:line="240" w:lineRule="auto"/>
            </w:pPr>
            <w:r>
              <w:t>Know the parts of and be able to graph slope intersect form.</w:t>
            </w:r>
          </w:p>
          <w:p w:rsidR="007242C8" w:rsidRDefault="007242C8">
            <w:pPr>
              <w:spacing w:after="0" w:line="240" w:lineRule="auto"/>
            </w:pPr>
            <w:r>
              <w:t>Be able to solve mutli-step equations with more than one variable.</w:t>
            </w:r>
          </w:p>
          <w:p w:rsidR="007242C8" w:rsidRDefault="007242C8">
            <w:pPr>
              <w:spacing w:after="0" w:line="240" w:lineRule="auto"/>
            </w:pPr>
          </w:p>
        </w:tc>
      </w:tr>
      <w:tr w:rsidR="007242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2C8" w:rsidRDefault="007242C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7242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2C8" w:rsidRDefault="007242C8">
            <w:pPr>
              <w:spacing w:after="0" w:line="240" w:lineRule="auto"/>
            </w:pPr>
            <w:r>
              <w:t>Constructed Response</w:t>
            </w:r>
          </w:p>
          <w:p w:rsidR="007242C8" w:rsidRDefault="007242C8" w:rsidP="007461E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Solve the two linear equations algebraically.</w:t>
            </w:r>
          </w:p>
          <w:p w:rsidR="007242C8" w:rsidRDefault="007242C8" w:rsidP="007461E3">
            <w:pPr>
              <w:spacing w:after="0" w:line="240" w:lineRule="auto"/>
              <w:ind w:left="500"/>
            </w:pPr>
            <w:r>
              <w:t>3x – 2y = 6</w:t>
            </w:r>
          </w:p>
          <w:p w:rsidR="007242C8" w:rsidRDefault="007242C8" w:rsidP="007461E3">
            <w:pPr>
              <w:spacing w:after="0" w:line="240" w:lineRule="auto"/>
              <w:ind w:left="500"/>
            </w:pPr>
            <w:r>
              <w:t>x – y = 1</w:t>
            </w:r>
          </w:p>
          <w:p w:rsidR="007242C8" w:rsidRDefault="007242C8" w:rsidP="007461E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Solve the two linear equations by graphing.</w:t>
            </w:r>
          </w:p>
          <w:p w:rsidR="007242C8" w:rsidRDefault="007242C8" w:rsidP="007461E3">
            <w:pPr>
              <w:pStyle w:val="ListParagraph"/>
              <w:spacing w:after="0" w:line="240" w:lineRule="auto"/>
              <w:ind w:left="500"/>
            </w:pPr>
            <w:r>
              <w:t>x + y = 5</w:t>
            </w:r>
          </w:p>
          <w:p w:rsidR="007242C8" w:rsidRDefault="007242C8" w:rsidP="00074265">
            <w:pPr>
              <w:spacing w:after="0" w:line="240" w:lineRule="auto"/>
            </w:pPr>
            <w:r>
              <w:t xml:space="preserve">         -x + 3 = y</w:t>
            </w:r>
          </w:p>
          <w:p w:rsidR="007242C8" w:rsidRDefault="007242C8" w:rsidP="00074265">
            <w:pPr>
              <w:spacing w:after="0" w:line="240" w:lineRule="auto"/>
            </w:pPr>
            <w:r>
              <w:t xml:space="preserve">   3.    Determine the solution of the two linear equations below.   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76"/>
              <w:gridCol w:w="61"/>
              <w:gridCol w:w="76"/>
            </w:tblGrid>
            <w:tr w:rsidR="007242C8" w:rsidRPr="00074265">
              <w:trPr>
                <w:gridBefore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80"/>
                  </w:tblGrid>
                  <w:tr w:rsidR="007242C8" w:rsidRPr="0007426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7242C8" w:rsidRPr="00074265" w:rsidRDefault="007242C8" w:rsidP="00074265">
                        <w:pPr>
                          <w:spacing w:after="0" w:line="240" w:lineRule="auto"/>
                          <w:rPr>
                            <w:rFonts w:ascii="Times" w:hAnsi="Times" w:cs="Times"/>
                            <w:color w:val="auto"/>
                            <w:sz w:val="20"/>
                            <w:szCs w:val="20"/>
                          </w:rPr>
                        </w:pPr>
                        <w:r w:rsidRPr="009A37FC">
                          <w:rPr>
                            <w:rFonts w:ascii="Times" w:hAnsi="Times" w:cs="Times"/>
                            <w:noProof/>
                            <w:color w:val="auto"/>
                            <w:sz w:val="20"/>
                            <w:szCs w:val="20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:158" o:spid="_x0000_i1025" type="#_x0000_t75" alt="https://mail.google.com/mail/u/0/images/cleardot.gif" style="width:.75pt;height:.75pt;visibility:visible">
                              <v:imagedata r:id="rId5" o:title=""/>
                            </v:shape>
                          </w:pict>
                        </w:r>
                      </w:p>
                    </w:tc>
                  </w:tr>
                </w:tbl>
                <w:p w:rsidR="007242C8" w:rsidRPr="00074265" w:rsidRDefault="007242C8" w:rsidP="00074265">
                  <w:pPr>
                    <w:spacing w:after="0" w:line="240" w:lineRule="auto"/>
                    <w:rPr>
                      <w:rFonts w:ascii="Times" w:hAnsi="Times" w:cs="Times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7242C8" w:rsidRPr="007B63D3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80"/>
                  </w:tblGrid>
                  <w:tr w:rsidR="007242C8" w:rsidRPr="007B63D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7242C8" w:rsidRPr="007B63D3" w:rsidRDefault="007242C8" w:rsidP="007B63D3">
                        <w:pPr>
                          <w:spacing w:after="0" w:line="240" w:lineRule="auto"/>
                          <w:rPr>
                            <w:rFonts w:ascii="Times" w:hAnsi="Times" w:cs="Times"/>
                            <w:color w:val="auto"/>
                            <w:sz w:val="20"/>
                            <w:szCs w:val="20"/>
                          </w:rPr>
                        </w:pPr>
                        <w:r w:rsidRPr="009A37FC">
                          <w:rPr>
                            <w:rFonts w:ascii="Times" w:hAnsi="Times" w:cs="Times"/>
                            <w:noProof/>
                            <w:color w:val="auto"/>
                            <w:sz w:val="20"/>
                            <w:szCs w:val="20"/>
                          </w:rPr>
                          <w:pict>
                            <v:shape id="_x0000_i1026" type="#_x0000_t75" alt="https://mail.google.com/mail/u/0/images/cleardot.gif" style="width:.75pt;height:.75pt;visibility:visible">
                              <v:imagedata r:id="rId5" o:title=""/>
                            </v:shape>
                          </w:pict>
                        </w:r>
                      </w:p>
                    </w:tc>
                  </w:tr>
                </w:tbl>
                <w:p w:rsidR="007242C8" w:rsidRPr="007B63D3" w:rsidRDefault="007242C8" w:rsidP="007B63D3">
                  <w:pPr>
                    <w:spacing w:after="0" w:line="240" w:lineRule="auto"/>
                    <w:rPr>
                      <w:rFonts w:ascii="Times" w:hAnsi="Times" w:cs="Times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242C8" w:rsidRPr="007B63D3" w:rsidRDefault="007242C8" w:rsidP="007B63D3">
            <w:pPr>
              <w:spacing w:after="0" w:line="240" w:lineRule="auto"/>
              <w:rPr>
                <w:rFonts w:ascii="Times" w:hAnsi="Times" w:cs="Times"/>
                <w:color w:val="auto"/>
                <w:sz w:val="20"/>
                <w:szCs w:val="20"/>
              </w:rPr>
            </w:pPr>
            <w:r w:rsidRPr="009A37FC">
              <w:rPr>
                <w:rFonts w:ascii="Times" w:hAnsi="Times" w:cs="Times"/>
                <w:noProof/>
                <w:color w:val="auto"/>
                <w:sz w:val="20"/>
                <w:szCs w:val="20"/>
              </w:rPr>
              <w:pict>
                <v:shape id="Picture 8" o:spid="_x0000_i1027" type="#_x0000_t75" alt="http://www.idomaths.com/images/pages/slm2vargraph.gif" style="width:237.75pt;height:165.75pt;visibility:visible">
                  <v:imagedata r:id="rId6" o:title=""/>
                </v:shape>
              </w:pict>
            </w:r>
          </w:p>
          <w:p w:rsidR="007242C8" w:rsidRPr="00074265" w:rsidRDefault="007242C8" w:rsidP="00074265">
            <w:pPr>
              <w:spacing w:after="0" w:line="240" w:lineRule="auto"/>
              <w:rPr>
                <w:rFonts w:ascii="Times" w:hAnsi="Times" w:cs="Times"/>
                <w:color w:val="auto"/>
                <w:sz w:val="20"/>
                <w:szCs w:val="20"/>
              </w:rPr>
            </w:pPr>
          </w:p>
          <w:p w:rsidR="007242C8" w:rsidRDefault="007242C8" w:rsidP="00074265">
            <w:pPr>
              <w:spacing w:after="0" w:line="240" w:lineRule="auto"/>
            </w:pPr>
          </w:p>
          <w:p w:rsidR="007242C8" w:rsidRDefault="007242C8" w:rsidP="007461E3">
            <w:pPr>
              <w:spacing w:after="0" w:line="240" w:lineRule="auto"/>
            </w:pPr>
            <w:r>
              <w:t xml:space="preserve">  </w:t>
            </w:r>
          </w:p>
        </w:tc>
      </w:tr>
      <w:tr w:rsidR="007242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2C8" w:rsidRDefault="007242C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6. Scoring Guide  </w:t>
            </w:r>
          </w:p>
        </w:tc>
      </w:tr>
      <w:tr w:rsidR="007242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2C8" w:rsidRDefault="007242C8">
            <w:pPr>
              <w:spacing w:after="0" w:line="240" w:lineRule="auto"/>
            </w:pPr>
          </w:p>
          <w:p w:rsidR="007242C8" w:rsidRDefault="007242C8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Exceeds Expectations:</w:t>
            </w:r>
            <w:r>
              <w:t xml:space="preserve">  </w:t>
            </w:r>
            <w:bookmarkStart w:id="0" w:name="_GoBack"/>
            <w:bookmarkEnd w:id="0"/>
          </w:p>
          <w:p w:rsidR="007242C8" w:rsidRDefault="007242C8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Proficient:  </w:t>
            </w:r>
            <w:r>
              <w:t xml:space="preserve">  Correctly responds to all problems.</w:t>
            </w:r>
          </w:p>
          <w:p w:rsidR="007242C8" w:rsidRDefault="007242C8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 Correctly answers two out of three questions.</w:t>
            </w:r>
          </w:p>
          <w:p w:rsidR="007242C8" w:rsidRDefault="007242C8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 Correctly answers one of the three questions.</w:t>
            </w:r>
          </w:p>
          <w:p w:rsidR="007242C8" w:rsidRDefault="007242C8">
            <w:pPr>
              <w:spacing w:after="0" w:line="240" w:lineRule="auto"/>
            </w:pPr>
            <w:r>
              <w:t xml:space="preserve"> </w:t>
            </w:r>
          </w:p>
        </w:tc>
      </w:tr>
    </w:tbl>
    <w:p w:rsidR="007242C8" w:rsidRDefault="007242C8">
      <w:pPr>
        <w:spacing w:line="240" w:lineRule="auto"/>
        <w:jc w:val="center"/>
      </w:pPr>
    </w:p>
    <w:p w:rsidR="007242C8" w:rsidRDefault="007242C8">
      <w:pPr>
        <w:spacing w:line="240" w:lineRule="auto"/>
        <w:jc w:val="center"/>
      </w:pPr>
    </w:p>
    <w:p w:rsidR="007242C8" w:rsidRDefault="007242C8">
      <w:pPr>
        <w:spacing w:line="240" w:lineRule="auto"/>
        <w:jc w:val="center"/>
      </w:pPr>
    </w:p>
    <w:sectPr w:rsidR="007242C8" w:rsidSect="005E54B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667D6"/>
    <w:multiLevelType w:val="hybridMultilevel"/>
    <w:tmpl w:val="53CAD1B0"/>
    <w:lvl w:ilvl="0" w:tplc="06FC2B38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112F9"/>
    <w:rsid w:val="00041478"/>
    <w:rsid w:val="00074265"/>
    <w:rsid w:val="002A0B39"/>
    <w:rsid w:val="00376DBC"/>
    <w:rsid w:val="005E54B3"/>
    <w:rsid w:val="007242C8"/>
    <w:rsid w:val="007461E3"/>
    <w:rsid w:val="007B63D3"/>
    <w:rsid w:val="00810745"/>
    <w:rsid w:val="009A37FC"/>
    <w:rsid w:val="00A77B3E"/>
    <w:rsid w:val="00AF1F7C"/>
    <w:rsid w:val="00B005E8"/>
    <w:rsid w:val="00B006FC"/>
    <w:rsid w:val="00C7152E"/>
    <w:rsid w:val="00E85017"/>
    <w:rsid w:val="00FF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4B3"/>
    <w:pPr>
      <w:spacing w:after="200" w:line="276" w:lineRule="auto"/>
    </w:pPr>
    <w:rPr>
      <w:rFonts w:ascii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23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723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7235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7235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723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7235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7235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 w:line="240" w:lineRule="auto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087235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461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742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74265"/>
    <w:rPr>
      <w:rFonts w:ascii="Lucida Grande" w:eastAsia="Times New Roman" w:hAnsi="Lucida Grande" w:cs="Lucida Grande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9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9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277</Words>
  <Characters>1581</Characters>
  <Application>Microsoft Office Outlook</Application>
  <DocSecurity>0</DocSecurity>
  <Lines>0</Lines>
  <Paragraphs>0</Paragraphs>
  <ScaleCrop>false</ScaleCrop>
  <Company>Arkansas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CFA Template</dc:title>
  <dc:subject/>
  <dc:creator>jules</dc:creator>
  <cp:keywords/>
  <dc:description/>
  <cp:lastModifiedBy>JPS</cp:lastModifiedBy>
  <cp:revision>2</cp:revision>
  <cp:lastPrinted>2012-06-04T02:42:00Z</cp:lastPrinted>
  <dcterms:created xsi:type="dcterms:W3CDTF">2012-08-01T15:01:00Z</dcterms:created>
  <dcterms:modified xsi:type="dcterms:W3CDTF">2012-08-01T15:01:00Z</dcterms:modified>
</cp:coreProperties>
</file>