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6D" w:rsidRDefault="00FB27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2149">
        <w:rPr>
          <w:rFonts w:ascii="Times New Roman" w:hAnsi="Times New Roman" w:cs="Times New Roman"/>
          <w:b/>
          <w:bCs/>
          <w:sz w:val="28"/>
          <w:szCs w:val="28"/>
        </w:rPr>
        <w:t xml:space="preserve">Name_____________________  </w:t>
      </w:r>
      <w:r w:rsidRPr="00D021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214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0214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0214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D02149">
        <w:rPr>
          <w:rFonts w:ascii="Times New Roman" w:hAnsi="Times New Roman" w:cs="Times New Roman"/>
          <w:b/>
          <w:bCs/>
          <w:sz w:val="28"/>
          <w:szCs w:val="28"/>
        </w:rPr>
        <w:t xml:space="preserve"> Grade Math 4 Today Week #11</w:t>
      </w:r>
    </w:p>
    <w:p w:rsidR="00FB276D" w:rsidRPr="00053B49" w:rsidRDefault="00FB276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Monday </w:t>
      </w:r>
      <w:r w:rsidRPr="00053B49">
        <w:rPr>
          <w:rFonts w:ascii="Times New Roman" w:hAnsi="Times New Roman" w:cs="Times New Roman"/>
          <w:b/>
          <w:bCs/>
          <w:sz w:val="18"/>
          <w:szCs w:val="18"/>
        </w:rPr>
        <w:t>(G.8.5.2b)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2646"/>
        <w:gridCol w:w="2260"/>
        <w:gridCol w:w="2348"/>
      </w:tblGrid>
      <w:tr w:rsidR="00FB276D" w:rsidRPr="00945F00"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color w:val="000000"/>
                <w:sz w:val="22"/>
                <w:szCs w:val="22"/>
              </w:rPr>
              <w:t>Bradon drew and labeled the angle below. What kind of angle did he draw?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ar.thelearninginstitute.net/QuizBuilder/itemimages/1-1059-1.png" style="width:83.25pt;height:45pt;visibility:visible">
                  <v:imagedata r:id="rId4" o:title=""/>
                </v:shape>
              </w:pic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color w:val="000000"/>
                <w:sz w:val="22"/>
                <w:szCs w:val="22"/>
              </w:rPr>
              <w:t>Gabriel connected points A and B to make one side of an angle. Which other point should he connect to point A in order to make an obtuse angle?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noProof/>
                <w:color w:val="000000"/>
                <w:sz w:val="22"/>
                <w:szCs w:val="22"/>
              </w:rPr>
              <w:pict>
                <v:shape id="Picture 3" o:spid="_x0000_i1026" type="#_x0000_t75" alt="https://ar.thelearninginstitute.net/QuizBuilder/itemimages/1-1067-1.png" style="width:121.5pt;height:44.25pt;visibility:visible">
                  <v:imagedata r:id="rId5" o:title=""/>
                </v:shape>
              </w:pic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color w:val="000000"/>
                <w:sz w:val="22"/>
                <w:szCs w:val="22"/>
              </w:rPr>
              <w:t>Nicole noticed the angles on the stop sign are all the same. How would you classify each of the angles?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noProof/>
                <w:color w:val="000000"/>
                <w:sz w:val="22"/>
                <w:szCs w:val="22"/>
              </w:rPr>
              <w:pict>
                <v:shape id="Picture 5" o:spid="_x0000_i1027" type="#_x0000_t75" alt="https://ar.thelearninginstitute.net/QuizBuilder/itemimages/1-1069-1.png" style="width:60.75pt;height:57.75pt;visibility:visible">
                  <v:imagedata r:id="rId6" o:title=""/>
                </v:shape>
              </w:pic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945F00">
              <w:rPr>
                <w:color w:val="000000"/>
                <w:sz w:val="22"/>
                <w:szCs w:val="22"/>
              </w:rPr>
              <w:t>Jerry is trying to describe where his mom should turn to get to the baseball field. He is using the angle shown below as a reference. What name should Jerry use for the angle at the corner where Willow Avenue and Shorter Street meet?</w:t>
            </w:r>
          </w:p>
          <w:p w:rsidR="00FB276D" w:rsidRPr="00945F00" w:rsidRDefault="00FB276D" w:rsidP="00053B49">
            <w:pPr>
              <w:pStyle w:val="NormalWeb"/>
              <w:rPr>
                <w:b/>
                <w:bCs/>
                <w:sz w:val="22"/>
                <w:szCs w:val="22"/>
              </w:rPr>
            </w:pPr>
            <w:r w:rsidRPr="00945F00">
              <w:rPr>
                <w:noProof/>
                <w:color w:val="000000"/>
                <w:sz w:val="22"/>
                <w:szCs w:val="22"/>
              </w:rPr>
              <w:pict>
                <v:shape id="Picture 7" o:spid="_x0000_i1028" type="#_x0000_t75" alt="https://ar.thelearninginstitute.net/QuizBuilder/itemimages/1-10719-1.png" style="width:92.25pt;height:69.75pt;visibility:visible">
                  <v:imagedata r:id="rId7" o:title=""/>
                </v:shape>
              </w:pict>
            </w:r>
          </w:p>
        </w:tc>
      </w:tr>
      <w:tr w:rsidR="00FB276D" w:rsidRPr="00945F00"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F00">
              <w:rPr>
                <w:rFonts w:ascii="Times New Roman" w:hAnsi="Times New Roman" w:cs="Times New Roman"/>
              </w:rPr>
              <w:t>Solve each.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F00">
              <w:rPr>
                <w:rFonts w:ascii="Times New Roman" w:hAnsi="Times New Roman" w:cs="Times New Roman"/>
              </w:rPr>
              <w:t>6 x 4 =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F00">
              <w:rPr>
                <w:rFonts w:ascii="Times New Roman" w:hAnsi="Times New Roman" w:cs="Times New Roman"/>
              </w:rPr>
              <w:t>7 x 8 =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F00">
              <w:rPr>
                <w:rFonts w:ascii="Times New Roman" w:hAnsi="Times New Roman" w:cs="Times New Roman"/>
              </w:rPr>
              <w:t>9 x 4 =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F00">
              <w:rPr>
                <w:rFonts w:ascii="Times New Roman" w:hAnsi="Times New Roman" w:cs="Times New Roman"/>
              </w:rPr>
              <w:t>5 x 8 =</w:t>
            </w:r>
          </w:p>
        </w:tc>
      </w:tr>
    </w:tbl>
    <w:p w:rsidR="00FB276D" w:rsidRPr="005C112E" w:rsidRDefault="00FB276D" w:rsidP="00053B49">
      <w:pPr>
        <w:rPr>
          <w:rFonts w:ascii="Times New Roman" w:hAnsi="Times New Roman" w:cs="Times New Roman"/>
          <w:b/>
          <w:bCs/>
        </w:rPr>
      </w:pPr>
    </w:p>
    <w:p w:rsidR="00FB276D" w:rsidRPr="00A0112A" w:rsidRDefault="00FB276D" w:rsidP="00053B4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53B49">
        <w:rPr>
          <w:rFonts w:ascii="Times New Roman" w:hAnsi="Times New Roman" w:cs="Times New Roman"/>
          <w:b/>
          <w:bCs/>
          <w:sz w:val="28"/>
          <w:szCs w:val="28"/>
        </w:rPr>
        <w:t>Tuesday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12A">
        <w:rPr>
          <w:rFonts w:ascii="Times New Roman" w:hAnsi="Times New Roman" w:cs="Times New Roman"/>
          <w:b/>
          <w:bCs/>
          <w:sz w:val="18"/>
          <w:szCs w:val="18"/>
        </w:rPr>
        <w:t>(DAP.14.5.3b)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B276D" w:rsidRPr="00945F00">
        <w:tc>
          <w:tcPr>
            <w:tcW w:w="2394" w:type="dxa"/>
          </w:tcPr>
          <w:p w:rsidR="00FB276D" w:rsidRPr="00945F00" w:rsidRDefault="00FB276D" w:rsidP="00945F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Aimee was recording the number of fish in each tank at the pet store. These numbers are in the data file below.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162"/>
            </w:tblGrid>
            <w:tr w:rsidR="00FB276D" w:rsidRPr="00945F00">
              <w:trPr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B276D" w:rsidRPr="005C112E" w:rsidRDefault="00FB276D" w:rsidP="00A011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C112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Data File</w:t>
                  </w:r>
                  <w:r w:rsidRPr="005C112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5C112E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21, 18, 29, 34, 14, 13, 45, 20, 32, 48</w:t>
                  </w:r>
                </w:p>
              </w:tc>
            </w:tr>
          </w:tbl>
          <w:p w:rsidR="00FB276D" w:rsidRPr="00945F00" w:rsidRDefault="00FB276D" w:rsidP="00945F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Make a stem-and-leaf plot to correctly display Aimee’s data?</w: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color w:val="000000"/>
                <w:sz w:val="26"/>
                <w:szCs w:val="26"/>
              </w:rPr>
              <w:t>Abby’s diving scores from a recent diving event are represented in the stem-and-leaf plot shown below.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noProof/>
                <w:color w:val="000000"/>
                <w:sz w:val="26"/>
                <w:szCs w:val="26"/>
              </w:rPr>
              <w:pict>
                <v:shape id="Picture 9" o:spid="_x0000_i1029" type="#_x0000_t75" alt="https://ar.thelearninginstitute.net/QuizBuilder/itemimages/1-1194-1.png" style="width:77.25pt;height:84.75pt;visibility:visible">
                  <v:imagedata r:id="rId8" o:title=""/>
                </v:shape>
              </w:pic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945F00">
              <w:rPr>
                <w:color w:val="000000"/>
                <w:sz w:val="26"/>
                <w:szCs w:val="26"/>
              </w:rPr>
              <w:t>What was the lowest score for this competition?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color w:val="000000"/>
                <w:sz w:val="26"/>
                <w:szCs w:val="26"/>
              </w:rPr>
              <w:t>How many values are greater than 15 in the stem-and-leaf plot?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noProof/>
                <w:color w:val="000000"/>
                <w:sz w:val="26"/>
                <w:szCs w:val="26"/>
              </w:rPr>
              <w:pict>
                <v:shape id="Picture 11" o:spid="_x0000_i1030" type="#_x0000_t75" alt="https://ar.thelearninginstitute.net/QuizBuilder/itemimages/1-8826-1.png" style="width:99pt;height:69pt;visibility:visible">
                  <v:imagedata r:id="rId9" o:title=""/>
                </v:shape>
              </w:pic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color w:val="000000"/>
                <w:sz w:val="26"/>
                <w:szCs w:val="26"/>
              </w:rPr>
              <w:t>What is the highest value represented in this stem-and-leaf plot?</w:t>
            </w:r>
          </w:p>
          <w:p w:rsidR="00FB276D" w:rsidRPr="00945F00" w:rsidRDefault="00FB276D" w:rsidP="00945F00">
            <w:pPr>
              <w:pStyle w:val="NormalWeb"/>
              <w:jc w:val="center"/>
              <w:rPr>
                <w:color w:val="000000"/>
                <w:sz w:val="26"/>
                <w:szCs w:val="26"/>
              </w:rPr>
            </w:pPr>
            <w:r w:rsidRPr="00945F00">
              <w:rPr>
                <w:noProof/>
                <w:color w:val="000000"/>
                <w:sz w:val="26"/>
                <w:szCs w:val="26"/>
              </w:rPr>
              <w:pict>
                <v:shape id="Picture 13" o:spid="_x0000_i1031" type="#_x0000_t75" alt="https://ar.thelearninginstitute.net/QuizBuilder/itemimages/1-8826-1.png" style="width:103.5pt;height:1in;visibility:visible">
                  <v:imagedata r:id="rId9" o:title=""/>
                </v:shape>
              </w:pic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B276D" w:rsidRPr="0036182A" w:rsidRDefault="00FB276D" w:rsidP="00053B4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Wednesday </w:t>
      </w:r>
      <w:r w:rsidRPr="0036182A">
        <w:rPr>
          <w:rFonts w:ascii="Times New Roman" w:hAnsi="Times New Roman" w:cs="Times New Roman"/>
          <w:b/>
          <w:bCs/>
          <w:sz w:val="18"/>
          <w:szCs w:val="18"/>
        </w:rPr>
        <w:t>(NO.3.5.5a)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B276D" w:rsidRPr="00945F00">
        <w:trPr>
          <w:hidden/>
        </w:trPr>
        <w:tc>
          <w:tcPr>
            <w:tcW w:w="2394" w:type="dxa"/>
          </w:tcPr>
          <w:p w:rsidR="00FB276D" w:rsidRPr="00945F00" w:rsidRDefault="00FB276D" w:rsidP="00945F0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vanish/>
                <w:sz w:val="28"/>
                <w:szCs w:val="28"/>
              </w:rPr>
              <w:t>Top of Form</w:t>
            </w:r>
          </w:p>
          <w:p w:rsidR="00FB276D" w:rsidRPr="00945F00" w:rsidRDefault="00FB276D" w:rsidP="00945F00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Solve for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49</w:t>
            </w: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 =______ 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 id="_x0000_i1032" type="#_x0000_t75" style="width:1in;height:18pt">
                  <v:imagedata r:id="rId10" o:title=""/>
                </v:shape>
              </w:pict>
            </w:r>
          </w:p>
          <w:p w:rsidR="00FB276D" w:rsidRPr="00945F00" w:rsidRDefault="00FB276D" w:rsidP="00945F00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vanish/>
                <w:sz w:val="28"/>
                <w:szCs w:val="28"/>
              </w:rPr>
              <w:t>Bottom of Form</w: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vanish/>
                <w:sz w:val="28"/>
                <w:szCs w:val="28"/>
              </w:rPr>
              <w:t>Top of Form</w:t>
            </w:r>
          </w:p>
          <w:p w:rsidR="00FB276D" w:rsidRPr="00945F00" w:rsidRDefault="00FB276D" w:rsidP="00945F00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Solve for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g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= 3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g</w:t>
            </w: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 = ______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shape id="_x0000_i1033" type="#_x0000_t75" style="width:1in;height:18pt">
                  <v:imagedata r:id="rId11" o:title=""/>
                </v:shape>
              </w:pict>
            </w:r>
          </w:p>
          <w:p w:rsidR="00FB276D" w:rsidRPr="00945F00" w:rsidRDefault="00FB276D" w:rsidP="00945F00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vanish/>
                <w:sz w:val="28"/>
                <w:szCs w:val="28"/>
              </w:rPr>
              <w:t>Bottom of Form</w:t>
            </w:r>
          </w:p>
          <w:p w:rsidR="00FB276D" w:rsidRPr="00945F00" w:rsidRDefault="00FB276D" w:rsidP="00945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4" w:type="dxa"/>
          </w:tcPr>
          <w:p w:rsidR="00FB276D" w:rsidRPr="00945F00" w:rsidRDefault="00FB276D" w:rsidP="00945F00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Solve for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x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276D" w:rsidRPr="00945F00" w:rsidRDefault="00FB276D" w:rsidP="00945F00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x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64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sz w:val="28"/>
                <w:szCs w:val="28"/>
              </w:rPr>
              <w:t>x = ______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Solve for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276D" w:rsidRPr="00945F00" w:rsidRDefault="00FB276D" w:rsidP="00945F00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=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m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sz w:val="28"/>
                <w:szCs w:val="28"/>
              </w:rPr>
              <w:t>m = ______</w:t>
            </w:r>
          </w:p>
        </w:tc>
      </w:tr>
    </w:tbl>
    <w:p w:rsidR="00FB276D" w:rsidRDefault="00FB276D" w:rsidP="00053B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76D" w:rsidRPr="005C112E" w:rsidRDefault="00FB276D" w:rsidP="00053B49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Thursday </w:t>
      </w:r>
      <w:r w:rsidRPr="005C112E">
        <w:rPr>
          <w:rFonts w:ascii="Times New Roman" w:hAnsi="Times New Roman" w:cs="Times New Roman"/>
          <w:b/>
          <w:bCs/>
          <w:sz w:val="18"/>
          <w:szCs w:val="18"/>
        </w:rPr>
        <w:t>(A.5.5.1)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FB276D" w:rsidRPr="00945F00"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AC5322"/>
                <w:sz w:val="24"/>
                <w:szCs w:val="24"/>
              </w:rPr>
              <w:t>Function:  </w:t>
            </w:r>
            <w:r w:rsidRPr="00945F00">
              <w:rPr>
                <w:rFonts w:ascii="Times New Roman" w:hAnsi="Times New Roman" w:cs="Times New Roman"/>
                <w:i/>
                <w:iCs/>
                <w:color w:val="AC5322"/>
                <w:sz w:val="24"/>
                <w:szCs w:val="24"/>
              </w:rPr>
              <w:t>p</w:t>
            </w:r>
            <w:r w:rsidRPr="00945F00">
              <w:rPr>
                <w:rFonts w:ascii="Times New Roman" w:hAnsi="Times New Roman" w:cs="Times New Roman"/>
                <w:color w:val="AC5322"/>
                <w:sz w:val="24"/>
                <w:szCs w:val="24"/>
              </w:rPr>
              <w:t xml:space="preserve"> = </w:t>
            </w:r>
            <w:r w:rsidRPr="00945F00">
              <w:rPr>
                <w:rFonts w:ascii="Times New Roman" w:hAnsi="Times New Roman" w:cs="Times New Roman"/>
                <w:i/>
                <w:iCs/>
                <w:color w:val="AC5322"/>
                <w:sz w:val="24"/>
                <w:szCs w:val="24"/>
              </w:rPr>
              <w:t>d</w:t>
            </w:r>
            <w:r w:rsidRPr="00945F00">
              <w:rPr>
                <w:rFonts w:ascii="Times New Roman" w:hAnsi="Times New Roman" w:cs="Times New Roman"/>
                <w:color w:val="AC5322"/>
                <w:sz w:val="24"/>
                <w:szCs w:val="24"/>
              </w:rPr>
              <w:t xml:space="preserve"> + 15</w:t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If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8, what is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p= __________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3F6BC9"/>
                <w:sz w:val="24"/>
                <w:szCs w:val="24"/>
              </w:rPr>
              <w:t>Function:  </w:t>
            </w:r>
            <w:r w:rsidRPr="00945F00">
              <w:rPr>
                <w:rFonts w:ascii="Times New Roman" w:hAnsi="Times New Roman" w:cs="Times New Roman"/>
                <w:i/>
                <w:iCs/>
                <w:color w:val="3F6BC9"/>
                <w:sz w:val="24"/>
                <w:szCs w:val="24"/>
              </w:rPr>
              <w:t>f</w:t>
            </w:r>
            <w:r w:rsidRPr="00945F00">
              <w:rPr>
                <w:rFonts w:ascii="Times New Roman" w:hAnsi="Times New Roman" w:cs="Times New Roman"/>
                <w:color w:val="3F6BC9"/>
                <w:sz w:val="24"/>
                <w:szCs w:val="24"/>
              </w:rPr>
              <w:t xml:space="preserve"> = </w:t>
            </w:r>
            <w:r w:rsidRPr="00945F00">
              <w:rPr>
                <w:rFonts w:ascii="Times New Roman" w:hAnsi="Times New Roman" w:cs="Times New Roman"/>
                <w:i/>
                <w:iCs/>
                <w:color w:val="3F6BC9"/>
                <w:sz w:val="24"/>
                <w:szCs w:val="24"/>
              </w:rPr>
              <w:t>b</w:t>
            </w:r>
            <w:r w:rsidRPr="00945F00">
              <w:rPr>
                <w:rFonts w:ascii="Times New Roman" w:hAnsi="Times New Roman" w:cs="Times New Roman"/>
                <w:color w:val="3F6BC9"/>
                <w:sz w:val="24"/>
                <w:szCs w:val="24"/>
              </w:rPr>
              <w:t xml:space="preserve"> + 5</w:t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If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9, what is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f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 = ________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BD4633"/>
                <w:sz w:val="24"/>
                <w:szCs w:val="24"/>
              </w:rPr>
              <w:t>Function:  </w:t>
            </w:r>
            <w:r w:rsidRPr="00945F00">
              <w:rPr>
                <w:rFonts w:ascii="Times New Roman" w:hAnsi="Times New Roman" w:cs="Times New Roman"/>
                <w:i/>
                <w:iCs/>
                <w:color w:val="BD4633"/>
                <w:sz w:val="24"/>
                <w:szCs w:val="24"/>
              </w:rPr>
              <w:t>y</w:t>
            </w:r>
            <w:r w:rsidRPr="00945F00">
              <w:rPr>
                <w:rFonts w:ascii="Times New Roman" w:hAnsi="Times New Roman" w:cs="Times New Roman"/>
                <w:color w:val="BD4633"/>
                <w:sz w:val="24"/>
                <w:szCs w:val="24"/>
              </w:rPr>
              <w:t xml:space="preserve"> = </w:t>
            </w:r>
            <w:r w:rsidRPr="00945F00">
              <w:rPr>
                <w:rFonts w:ascii="Times New Roman" w:hAnsi="Times New Roman" w:cs="Times New Roman"/>
                <w:i/>
                <w:iCs/>
                <w:color w:val="BD4633"/>
                <w:sz w:val="24"/>
                <w:szCs w:val="24"/>
              </w:rPr>
              <w:t>q</w:t>
            </w:r>
            <w:r w:rsidRPr="00945F00">
              <w:rPr>
                <w:rFonts w:ascii="Times New Roman" w:hAnsi="Times New Roman" w:cs="Times New Roman"/>
                <w:color w:val="BD4633"/>
                <w:sz w:val="24"/>
                <w:szCs w:val="24"/>
              </w:rPr>
              <w:t xml:space="preserve"> – 2</w:t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If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q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10, what is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y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 = ________</w:t>
            </w:r>
          </w:p>
        </w:tc>
        <w:tc>
          <w:tcPr>
            <w:tcW w:w="2394" w:type="dxa"/>
          </w:tcPr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F00">
              <w:rPr>
                <w:rFonts w:ascii="Times New Roman" w:hAnsi="Times New Roman" w:cs="Times New Roman"/>
                <w:color w:val="119B43"/>
                <w:sz w:val="24"/>
                <w:szCs w:val="24"/>
              </w:rPr>
              <w:t>Function:  </w:t>
            </w:r>
            <w:r w:rsidRPr="00945F00">
              <w:rPr>
                <w:rFonts w:ascii="Times New Roman" w:hAnsi="Times New Roman" w:cs="Times New Roman"/>
                <w:i/>
                <w:iCs/>
                <w:color w:val="119B43"/>
                <w:sz w:val="24"/>
                <w:szCs w:val="24"/>
              </w:rPr>
              <w:t>x</w:t>
            </w:r>
            <w:r w:rsidRPr="00945F00">
              <w:rPr>
                <w:rFonts w:ascii="Times New Roman" w:hAnsi="Times New Roman" w:cs="Times New Roman"/>
                <w:color w:val="119B43"/>
                <w:sz w:val="24"/>
                <w:szCs w:val="24"/>
              </w:rPr>
              <w:t xml:space="preserve"> = </w:t>
            </w:r>
            <w:r w:rsidRPr="00945F00">
              <w:rPr>
                <w:rFonts w:ascii="Times New Roman" w:hAnsi="Times New Roman" w:cs="Times New Roman"/>
                <w:i/>
                <w:iCs/>
                <w:color w:val="119B43"/>
                <w:sz w:val="24"/>
                <w:szCs w:val="24"/>
              </w:rPr>
              <w:t>v</w:t>
            </w:r>
            <w:r w:rsidRPr="00945F00">
              <w:rPr>
                <w:rFonts w:ascii="Times New Roman" w:hAnsi="Times New Roman" w:cs="Times New Roman"/>
                <w:color w:val="119B43"/>
                <w:sz w:val="24"/>
                <w:szCs w:val="24"/>
              </w:rPr>
              <w:t xml:space="preserve"> + 1</w:t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If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v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3, what is </w:t>
            </w:r>
            <w:r w:rsidRPr="00945F0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x</w:t>
            </w: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276D" w:rsidRPr="00945F00" w:rsidRDefault="00FB276D" w:rsidP="0094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F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 = _______</w:t>
            </w:r>
          </w:p>
        </w:tc>
      </w:tr>
    </w:tbl>
    <w:p w:rsidR="00FB276D" w:rsidRDefault="00FB276D" w:rsidP="00053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276D" w:rsidRPr="00053B49" w:rsidRDefault="00FB276D" w:rsidP="00053B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276D" w:rsidRPr="00053B49" w:rsidSect="007B3A7F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49"/>
    <w:rsid w:val="00053B49"/>
    <w:rsid w:val="0036182A"/>
    <w:rsid w:val="005C112E"/>
    <w:rsid w:val="00701690"/>
    <w:rsid w:val="007B3A7F"/>
    <w:rsid w:val="008B2728"/>
    <w:rsid w:val="00945F00"/>
    <w:rsid w:val="009B74DF"/>
    <w:rsid w:val="00A0112A"/>
    <w:rsid w:val="00D02149"/>
    <w:rsid w:val="00D26FE8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7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14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021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0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4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01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11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01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11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6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3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4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1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0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07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0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5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5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8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069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2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5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69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8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0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4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0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8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4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18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0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6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07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67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1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072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253</Words>
  <Characters>1445</Characters>
  <Application>Microsoft Office Outlook</Application>
  <DocSecurity>0</DocSecurity>
  <Lines>0</Lines>
  <Paragraphs>0</Paragraphs>
  <ScaleCrop>false</ScaleCrop>
  <Company>JPS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  </dc:title>
  <dc:subject/>
  <dc:creator>shakia.young</dc:creator>
  <cp:keywords/>
  <dc:description/>
  <cp:lastModifiedBy>JPS</cp:lastModifiedBy>
  <cp:revision>2</cp:revision>
  <cp:lastPrinted>2012-10-25T18:17:00Z</cp:lastPrinted>
  <dcterms:created xsi:type="dcterms:W3CDTF">2012-10-26T20:17:00Z</dcterms:created>
  <dcterms:modified xsi:type="dcterms:W3CDTF">2012-10-26T20:17:00Z</dcterms:modified>
</cp:coreProperties>
</file>