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F9" w:rsidRDefault="002C3BF9">
      <w:pPr>
        <w:rPr>
          <w:rFonts w:ascii="Times New Roman" w:hAnsi="Times New Roman" w:cs="Times New Roman"/>
          <w:sz w:val="24"/>
          <w:szCs w:val="24"/>
        </w:rPr>
      </w:pPr>
      <w:r w:rsidRPr="004D2883">
        <w:rPr>
          <w:rFonts w:ascii="Times New Roman" w:hAnsi="Times New Roman" w:cs="Times New Roman"/>
          <w:sz w:val="24"/>
          <w:szCs w:val="24"/>
        </w:rPr>
        <w:t>Name_________________________</w:t>
      </w:r>
    </w:p>
    <w:p w:rsidR="002C3BF9" w:rsidRPr="003007D4" w:rsidRDefault="002C3BF9" w:rsidP="004D28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7D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007D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3007D4">
        <w:rPr>
          <w:rFonts w:ascii="Times New Roman" w:hAnsi="Times New Roman" w:cs="Times New Roman"/>
          <w:b/>
          <w:bCs/>
          <w:sz w:val="24"/>
          <w:szCs w:val="24"/>
        </w:rPr>
        <w:t xml:space="preserve"> Grade Math 4 Today Week #2</w:t>
      </w:r>
    </w:p>
    <w:p w:rsidR="002C3BF9" w:rsidRPr="00CD6009" w:rsidRDefault="002C3BF9" w:rsidP="004D28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D6009">
        <w:rPr>
          <w:rFonts w:ascii="Times New Roman" w:hAnsi="Times New Roman" w:cs="Times New Roman"/>
          <w:b/>
          <w:bCs/>
          <w:sz w:val="24"/>
          <w:szCs w:val="24"/>
        </w:rPr>
        <w:t xml:space="preserve">Monday </w:t>
      </w:r>
      <w:r w:rsidRPr="00CD6009">
        <w:rPr>
          <w:rFonts w:ascii="Times New Roman" w:hAnsi="Times New Roman" w:cs="Times New Roman"/>
          <w:b/>
          <w:bCs/>
          <w:sz w:val="16"/>
          <w:szCs w:val="16"/>
        </w:rPr>
        <w:t>(M.13.5.4)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5"/>
        <w:gridCol w:w="1915"/>
        <w:gridCol w:w="1915"/>
        <w:gridCol w:w="1915"/>
        <w:gridCol w:w="1916"/>
      </w:tblGrid>
      <w:tr w:rsidR="002C3BF9" w:rsidRPr="004A1DA5">
        <w:tc>
          <w:tcPr>
            <w:tcW w:w="1915" w:type="dxa"/>
          </w:tcPr>
          <w:p w:rsidR="002C3BF9" w:rsidRPr="004A1DA5" w:rsidRDefault="002C3BF9" w:rsidP="004A1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DA5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http://www.googleadservices.com/pagead/conversion/1032613984/?label=rc2bCPLzxwQQ4OCx7AM&amp;guid=ON&amp;script=0&amp;ord=6173715702142057" style="width:.75pt;height:.75pt;visibility:visible">
                  <v:imagedata r:id="rId4" o:title=""/>
                </v:shape>
              </w:pict>
            </w:r>
            <w:r w:rsidRPr="004A1DA5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Picture 2" o:spid="_x0000_i1026" type="#_x0000_t75" alt="http://ib.adnxs.com/seg?add=290257&amp;t=2" style="width:.75pt;height:.75pt;visibility:visible">
                  <v:imagedata r:id="rId5" o:title=""/>
                </v:shape>
              </w:pict>
            </w:r>
            <w:r w:rsidRPr="004A1DA5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Picture 3" o:spid="_x0000_i1027" type="#_x0000_t75" alt="http://www.googleadservices.com/pagead/conversion/1032613984/?label=d8qBCPK82wQQ4OCx7AM&amp;guid=ON&amp;script=0&amp;ord=6173715702142057" style="width:.75pt;height:.75pt;visibility:visible">
                  <v:imagedata r:id="rId4" o:title=""/>
                </v:shape>
              </w:pict>
            </w:r>
            <w:r w:rsidRPr="004A1DA5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28" type="#_x0000_t75" alt="" style="width:2.25pt;height:2.25pt">
                  <v:imagedata r:id="rId6" o:title=""/>
                </v:shape>
              </w:pict>
            </w:r>
            <w:r w:rsidRPr="004A1DA5">
              <w:rPr>
                <w:rFonts w:ascii="Verdana" w:hAnsi="Verdana" w:cs="Verdana"/>
                <w:color w:val="000000"/>
                <w:sz w:val="20"/>
                <w:szCs w:val="20"/>
              </w:rPr>
              <w:t>Each side of a square cafeteria is 10 yards long. What is the cafeteria's area?</w:t>
            </w:r>
          </w:p>
          <w:p w:rsidR="002C3BF9" w:rsidRPr="004A1DA5" w:rsidRDefault="002C3BF9" w:rsidP="004A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F9" w:rsidRPr="004A1DA5" w:rsidRDefault="002C3BF9" w:rsidP="004A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F9" w:rsidRPr="004A1DA5" w:rsidRDefault="002C3BF9" w:rsidP="004A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F9" w:rsidRPr="004A1DA5" w:rsidRDefault="002C3BF9" w:rsidP="004A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F9" w:rsidRPr="004A1DA5" w:rsidRDefault="002C3BF9" w:rsidP="004A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C3BF9" w:rsidRPr="004A1DA5" w:rsidRDefault="002C3BF9" w:rsidP="004A1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DA5">
              <w:rPr>
                <w:rFonts w:ascii="Verdana" w:hAnsi="Verdana" w:cs="Verdana"/>
                <w:color w:val="000000"/>
                <w:sz w:val="18"/>
                <w:szCs w:val="18"/>
              </w:rPr>
              <w:t>The area of a rectangular bathroom mirror is 20 square feet. The mirror is 2 feet tall. How wide is it?</w:t>
            </w:r>
          </w:p>
        </w:tc>
        <w:tc>
          <w:tcPr>
            <w:tcW w:w="1915" w:type="dxa"/>
          </w:tcPr>
          <w:p w:rsidR="002C3BF9" w:rsidRPr="004A1DA5" w:rsidRDefault="002C3BF9" w:rsidP="004A1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DA5">
              <w:rPr>
                <w:rFonts w:ascii="Verdana" w:hAnsi="Verdana" w:cs="Verdana"/>
                <w:color w:val="000000"/>
                <w:sz w:val="18"/>
                <w:szCs w:val="18"/>
              </w:rPr>
              <w:t>A rectangular ink pad is 10 centimeters tall and 14 centimeters wide. What is its perimeter?</w:t>
            </w:r>
          </w:p>
        </w:tc>
        <w:tc>
          <w:tcPr>
            <w:tcW w:w="1915" w:type="dxa"/>
          </w:tcPr>
          <w:p w:rsidR="002C3BF9" w:rsidRPr="004A1DA5" w:rsidRDefault="002C3BF9" w:rsidP="004A1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DA5">
              <w:rPr>
                <w:rFonts w:ascii="Verdana" w:hAnsi="Verdana" w:cs="Verdana"/>
                <w:color w:val="000000"/>
                <w:sz w:val="18"/>
                <w:szCs w:val="18"/>
              </w:rPr>
              <w:t>A rectangular swimming pool is 20 meters wide and 46 meters long. What is its perimeter?</w:t>
            </w:r>
          </w:p>
        </w:tc>
        <w:tc>
          <w:tcPr>
            <w:tcW w:w="1916" w:type="dxa"/>
          </w:tcPr>
          <w:p w:rsidR="002C3BF9" w:rsidRPr="004A1DA5" w:rsidRDefault="002C3BF9" w:rsidP="004A1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DA5">
              <w:rPr>
                <w:rFonts w:ascii="Verdana" w:hAnsi="Verdana" w:cs="Verdana"/>
                <w:color w:val="000000"/>
                <w:sz w:val="18"/>
                <w:szCs w:val="18"/>
              </w:rPr>
              <w:t>An airplane ticket is 16 centimeters long and 10 centimeters tall. What is its perimeter?</w:t>
            </w:r>
          </w:p>
        </w:tc>
      </w:tr>
      <w:tr w:rsidR="002C3BF9" w:rsidRPr="004A1DA5">
        <w:tc>
          <w:tcPr>
            <w:tcW w:w="1915" w:type="dxa"/>
          </w:tcPr>
          <w:p w:rsidR="002C3BF9" w:rsidRPr="004A1DA5" w:rsidRDefault="002C3BF9" w:rsidP="004A1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Solve.</w:t>
            </w:r>
          </w:p>
          <w:p w:rsidR="002C3BF9" w:rsidRPr="004A1DA5" w:rsidRDefault="002C3BF9" w:rsidP="004A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F9" w:rsidRPr="004A1DA5" w:rsidRDefault="002C3BF9" w:rsidP="004A1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A5">
              <w:rPr>
                <w:rFonts w:ascii="Times New Roman" w:hAnsi="Times New Roman" w:cs="Times New Roman"/>
                <w:sz w:val="24"/>
                <w:szCs w:val="24"/>
              </w:rPr>
              <w:t>7 x 9 =</w:t>
            </w:r>
          </w:p>
        </w:tc>
        <w:tc>
          <w:tcPr>
            <w:tcW w:w="1915" w:type="dxa"/>
          </w:tcPr>
          <w:p w:rsidR="002C3BF9" w:rsidRPr="004A1DA5" w:rsidRDefault="002C3BF9" w:rsidP="004A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F9" w:rsidRPr="004A1DA5" w:rsidRDefault="002C3BF9" w:rsidP="004A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F9" w:rsidRPr="004A1DA5" w:rsidRDefault="002C3BF9" w:rsidP="004A1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A5">
              <w:rPr>
                <w:rFonts w:ascii="Times New Roman" w:hAnsi="Times New Roman" w:cs="Times New Roman"/>
                <w:sz w:val="24"/>
                <w:szCs w:val="24"/>
              </w:rPr>
              <w:t>3 x 6 =</w:t>
            </w:r>
          </w:p>
        </w:tc>
        <w:tc>
          <w:tcPr>
            <w:tcW w:w="1915" w:type="dxa"/>
          </w:tcPr>
          <w:p w:rsidR="002C3BF9" w:rsidRPr="004A1DA5" w:rsidRDefault="002C3BF9" w:rsidP="004A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F9" w:rsidRPr="004A1DA5" w:rsidRDefault="002C3BF9" w:rsidP="004A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F9" w:rsidRPr="004A1DA5" w:rsidRDefault="002C3BF9" w:rsidP="004A1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A5">
              <w:rPr>
                <w:rFonts w:ascii="Times New Roman" w:hAnsi="Times New Roman" w:cs="Times New Roman"/>
                <w:sz w:val="24"/>
                <w:szCs w:val="24"/>
              </w:rPr>
              <w:t>9 x 3 =</w:t>
            </w:r>
          </w:p>
        </w:tc>
        <w:tc>
          <w:tcPr>
            <w:tcW w:w="1915" w:type="dxa"/>
          </w:tcPr>
          <w:p w:rsidR="002C3BF9" w:rsidRPr="004A1DA5" w:rsidRDefault="002C3BF9" w:rsidP="004A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F9" w:rsidRPr="004A1DA5" w:rsidRDefault="002C3BF9" w:rsidP="004A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F9" w:rsidRPr="004A1DA5" w:rsidRDefault="002C3BF9" w:rsidP="004A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DA5">
              <w:rPr>
                <w:rFonts w:ascii="Times New Roman" w:hAnsi="Times New Roman" w:cs="Times New Roman"/>
                <w:sz w:val="24"/>
                <w:szCs w:val="24"/>
              </w:rPr>
              <w:t>8 x 8 =</w:t>
            </w:r>
          </w:p>
        </w:tc>
        <w:tc>
          <w:tcPr>
            <w:tcW w:w="1916" w:type="dxa"/>
          </w:tcPr>
          <w:p w:rsidR="002C3BF9" w:rsidRPr="004A1DA5" w:rsidRDefault="002C3BF9" w:rsidP="004A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F9" w:rsidRPr="004A1DA5" w:rsidRDefault="002C3BF9" w:rsidP="004A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F9" w:rsidRPr="004A1DA5" w:rsidRDefault="002C3BF9" w:rsidP="004A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DA5">
              <w:rPr>
                <w:rFonts w:ascii="Times New Roman" w:hAnsi="Times New Roman" w:cs="Times New Roman"/>
                <w:sz w:val="24"/>
                <w:szCs w:val="24"/>
              </w:rPr>
              <w:t>6 x 8 =</w:t>
            </w:r>
          </w:p>
        </w:tc>
      </w:tr>
    </w:tbl>
    <w:p w:rsidR="002C3BF9" w:rsidRDefault="002C3BF9" w:rsidP="004D2883">
      <w:pPr>
        <w:rPr>
          <w:rFonts w:ascii="Times New Roman" w:hAnsi="Times New Roman" w:cs="Times New Roman"/>
          <w:sz w:val="24"/>
          <w:szCs w:val="24"/>
        </w:rPr>
      </w:pPr>
    </w:p>
    <w:p w:rsidR="002C3BF9" w:rsidRPr="00D26D6E" w:rsidRDefault="002C3BF9" w:rsidP="004D2883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332184">
        <w:rPr>
          <w:rFonts w:ascii="Times New Roman" w:hAnsi="Times New Roman" w:cs="Times New Roman"/>
          <w:b/>
          <w:bCs/>
          <w:sz w:val="24"/>
          <w:szCs w:val="24"/>
        </w:rPr>
        <w:t xml:space="preserve">Tuesday </w:t>
      </w:r>
      <w:r w:rsidRPr="00D26D6E">
        <w:rPr>
          <w:rFonts w:ascii="Times New Roman" w:hAnsi="Times New Roman" w:cs="Times New Roman"/>
          <w:b/>
          <w:bCs/>
          <w:sz w:val="18"/>
          <w:szCs w:val="18"/>
        </w:rPr>
        <w:t>(G.8.5.3)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8"/>
        <w:gridCol w:w="2700"/>
        <w:gridCol w:w="2790"/>
      </w:tblGrid>
      <w:tr w:rsidR="002C3BF9" w:rsidRPr="004A1DA5">
        <w:tc>
          <w:tcPr>
            <w:tcW w:w="3348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3032"/>
              <w:gridCol w:w="50"/>
              <w:gridCol w:w="50"/>
            </w:tblGrid>
            <w:tr w:rsidR="002C3BF9" w:rsidRPr="004A1DA5">
              <w:tc>
                <w:tcPr>
                  <w:tcW w:w="0" w:type="auto"/>
                  <w:vAlign w:val="bottom"/>
                </w:tcPr>
                <w:p w:rsidR="002C3BF9" w:rsidRPr="00332184" w:rsidRDefault="002C3BF9" w:rsidP="00332184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>Identify the part of the circle. W</w:t>
                  </w:r>
                  <w:r w:rsidRPr="00332184">
                    <w:rPr>
                      <w:rFonts w:ascii="Verdana" w:hAnsi="Verdana" w:cs="Verdana"/>
                      <w:sz w:val="20"/>
                      <w:szCs w:val="20"/>
                    </w:rPr>
                    <w:t>hat is</w:t>
                  </w:r>
                  <w:r>
                    <w:rPr>
                      <w:rFonts w:ascii="Verdana" w:hAnsi="Verdana" w:cs="Verdana"/>
                      <w:sz w:val="20"/>
                      <w:szCs w:val="20"/>
                    </w:rPr>
                    <w:t xml:space="preserve"> Q? </w:t>
                  </w:r>
                  <w:r w:rsidRPr="00332184">
                    <w:rPr>
                      <w:rFonts w:ascii="Verdana" w:hAnsi="Verdana" w:cs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C3BF9" w:rsidRPr="00332184" w:rsidRDefault="002C3BF9" w:rsidP="00332184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C3BF9" w:rsidRPr="00332184" w:rsidRDefault="002C3BF9" w:rsidP="00332184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</w:tbl>
          <w:p w:rsidR="002C3BF9" w:rsidRPr="004A1DA5" w:rsidRDefault="002C3BF9" w:rsidP="004A1DA5">
            <w:pPr>
              <w:shd w:val="clear" w:color="auto" w:fill="FFFFFF"/>
              <w:spacing w:after="240" w:line="240" w:lineRule="auto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  <w:p w:rsidR="002C3BF9" w:rsidRPr="004A1DA5" w:rsidRDefault="002C3BF9" w:rsidP="004A1DA5">
            <w:pPr>
              <w:shd w:val="clear" w:color="auto" w:fill="FFFFFF"/>
              <w:spacing w:after="150" w:line="240" w:lineRule="auto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shape id="_x0000_s1026" style="position:absolute;margin-left:0;margin-top:0;width:7.5pt;height:7.5pt;z-index:251658240" coordsize="100,100" o:spt="100" adj="0,,0" path="ar30,30,1430,1430,7680,680,7680,680e" filled="f" strokecolor="#9535ce" strokeweight="2.25pt">
                  <v:stroke miterlimit="10" joinstyle="miter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  <w:r>
              <w:rPr>
                <w:noProof/>
              </w:rPr>
              <w:pict>
                <v:shape id="_x0000_s1027" style="position:absolute;margin-left:0;margin-top:0;width:7.5pt;height:7.5pt;z-index:251659264" coordsize="100,100" o:spt="100" adj="0,,0" path="ar720,720,740,740,780,680,780,680e" stroked="f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  <w:r>
              <w:rPr>
                <w:noProof/>
              </w:rPr>
              <w:pict>
                <v:shape id="_x0000_s1028" style="position:absolute;margin-left:0;margin-top:0;width:7.5pt;height:7.5pt;z-index:251660288" coordsize="100,100" o:spt="100" adj="0,,0" path="ar720,720,740,740,780,680,780,680e" filled="f" strokeweight="1.5pt">
                  <v:stroke miterlimit="10" joinstyle="miter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  <w:p w:rsidR="002C3BF9" w:rsidRPr="004A1DA5" w:rsidRDefault="002C3BF9" w:rsidP="004A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F9" w:rsidRPr="004A1DA5" w:rsidRDefault="002C3BF9" w:rsidP="004A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F9" w:rsidRPr="004A1DA5" w:rsidRDefault="002C3BF9" w:rsidP="004A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676" w:tblpY="-244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720"/>
            </w:tblGrid>
            <w:tr w:rsidR="002C3BF9" w:rsidRPr="004A1DA5">
              <w:trPr>
                <w:trHeight w:val="210"/>
              </w:trPr>
              <w:tc>
                <w:tcPr>
                  <w:tcW w:w="720" w:type="dxa"/>
                  <w:vAlign w:val="bottom"/>
                </w:tcPr>
                <w:p w:rsidR="002C3BF9" w:rsidRPr="00332184" w:rsidRDefault="002C3BF9" w:rsidP="00332184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332184">
                    <w:rPr>
                      <w:rFonts w:ascii="Verdana" w:hAnsi="Verdana" w:cs="Verdana"/>
                      <w:b/>
                      <w:bCs/>
                      <w:i/>
                      <w:iCs/>
                      <w:sz w:val="24"/>
                      <w:szCs w:val="24"/>
                    </w:rPr>
                    <w:t>Q</w:t>
                  </w:r>
                </w:p>
              </w:tc>
            </w:tr>
          </w:tbl>
          <w:p w:rsidR="002C3BF9" w:rsidRPr="004A1DA5" w:rsidRDefault="002C3BF9" w:rsidP="004A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F9" w:rsidRPr="004A1DA5" w:rsidRDefault="002C3BF9" w:rsidP="004A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F9" w:rsidRPr="004A1DA5" w:rsidRDefault="002C3BF9" w:rsidP="004A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F9" w:rsidRPr="004A1DA5" w:rsidRDefault="002C3BF9" w:rsidP="004A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384"/>
              <w:gridCol w:w="50"/>
              <w:gridCol w:w="50"/>
            </w:tblGrid>
            <w:tr w:rsidR="002C3BF9" w:rsidRPr="004A1DA5">
              <w:tc>
                <w:tcPr>
                  <w:tcW w:w="0" w:type="auto"/>
                  <w:vAlign w:val="bottom"/>
                </w:tcPr>
                <w:p w:rsidR="002C3BF9" w:rsidRPr="00332184" w:rsidRDefault="002C3BF9" w:rsidP="00332184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 xml:space="preserve">Identify the part of the circle. </w:t>
                  </w:r>
                  <w:r w:rsidRPr="00332184">
                    <w:rPr>
                      <w:rFonts w:ascii="Verdana" w:hAnsi="Verdana" w:cs="Verdana"/>
                      <w:sz w:val="20"/>
                      <w:szCs w:val="20"/>
                    </w:rPr>
                    <w:t>What is </w:t>
                  </w:r>
                  <w:r>
                    <w:rPr>
                      <w:rFonts w:ascii="Verdana" w:hAnsi="Verdana" w:cs="Verdana"/>
                      <w:sz w:val="20"/>
                      <w:szCs w:val="20"/>
                    </w:rPr>
                    <w:t>GH?</w:t>
                  </w:r>
                </w:p>
              </w:tc>
              <w:tc>
                <w:tcPr>
                  <w:tcW w:w="0" w:type="auto"/>
                </w:tcPr>
                <w:p w:rsidR="002C3BF9" w:rsidRPr="00332184" w:rsidRDefault="002C3BF9" w:rsidP="00332184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C3BF9" w:rsidRPr="00332184" w:rsidRDefault="002C3BF9" w:rsidP="00332184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</w:tbl>
          <w:p w:rsidR="002C3BF9" w:rsidRPr="004A1DA5" w:rsidRDefault="002C3BF9" w:rsidP="004A1DA5">
            <w:pPr>
              <w:shd w:val="clear" w:color="auto" w:fill="FFFFFF"/>
              <w:spacing w:after="240" w:line="240" w:lineRule="auto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  <w:p w:rsidR="002C3BF9" w:rsidRPr="004A1DA5" w:rsidRDefault="002C3BF9" w:rsidP="004A1DA5">
            <w:pPr>
              <w:shd w:val="clear" w:color="auto" w:fill="FFFFFF"/>
              <w:spacing w:after="150" w:line="240" w:lineRule="auto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shape id="_x0000_s1029" style="position:absolute;margin-left:0;margin-top:0;width:7.5pt;height:7.5pt;z-index:251661312" coordsize="100,100" o:spt="100" adj="0,,0" path="ar30,30,1430,1430,7680,680,7680,680e" filled="f" strokecolor="#2273bb" strokeweight="2.25pt">
                  <v:stroke miterlimit="10" joinstyle="miter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  <w:r>
              <w:rPr>
                <w:noProof/>
              </w:rPr>
              <w:pict>
                <v:shape id="_x0000_s1030" style="position:absolute;margin-left:0;margin-top:0;width:7.5pt;height:7.5pt;z-index:251662336" coordsize="100,100" path="m1225,235l235,1225e" filled="f" strokecolor="#706f00" strokeweight="1.5pt">
                  <v:stroke miterlimit="10" joinstyle="miter"/>
                </v:shape>
              </w:pict>
            </w:r>
            <w:r>
              <w:rPr>
                <w:noProof/>
              </w:rPr>
              <w:pict>
                <v:shape id="_x0000_s1031" style="position:absolute;margin-left:0;margin-top:0;width:7.5pt;height:7.5pt;z-index:251663360" coordsize="100,100" o:spt="100" adj="0,,0" path="ar1215,225,1235,245,1275,185,1275,185e" stroked="f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  <w:r>
              <w:rPr>
                <w:noProof/>
              </w:rPr>
              <w:pict>
                <v:shape id="_x0000_s1032" style="position:absolute;margin-left:0;margin-top:0;width:7.5pt;height:7.5pt;z-index:251664384" coordsize="100,100" o:spt="100" adj="0,,0" path="ar1215,225,1235,245,1275,185,1275,185e" filled="f" strokeweight="1.5pt">
                  <v:stroke miterlimit="10" joinstyle="miter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  <w:r>
              <w:rPr>
                <w:noProof/>
              </w:rPr>
              <w:pict>
                <v:shape id="_x0000_s1033" style="position:absolute;margin-left:0;margin-top:0;width:7.5pt;height:7.5pt;z-index:251665408" coordsize="100,100" o:spt="100" adj="0,,0" path="ar225,1215,245,1235,285,1175,285,1175e" stroked="f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  <w:r>
              <w:rPr>
                <w:noProof/>
              </w:rPr>
              <w:pict>
                <v:shape id="_x0000_s1034" style="position:absolute;margin-left:0;margin-top:0;width:7.5pt;height:7.5pt;z-index:251666432" coordsize="100,100" o:spt="100" adj="0,,0" path="ar225,1215,245,1235,285,1175,285,1175e" filled="f" strokeweight="1.5pt">
                  <v:stroke miterlimit="10" joinstyle="miter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  <w:p w:rsidR="002C3BF9" w:rsidRPr="004A1DA5" w:rsidRDefault="002C3BF9" w:rsidP="004A1DA5">
            <w:pPr>
              <w:shd w:val="clear" w:color="auto" w:fill="FFFFFF"/>
              <w:spacing w:after="150" w:line="240" w:lineRule="auto"/>
              <w:jc w:val="center"/>
              <w:rPr>
                <w:rFonts w:ascii="Verdana" w:hAnsi="Verdana" w:cs="Verdana"/>
                <w:vanish/>
                <w:color w:val="000000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373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163"/>
            </w:tblGrid>
            <w:tr w:rsidR="002C3BF9" w:rsidRPr="004A1DA5">
              <w:trPr>
                <w:trHeight w:val="300"/>
              </w:trPr>
              <w:tc>
                <w:tcPr>
                  <w:tcW w:w="0" w:type="auto"/>
                  <w:vAlign w:val="center"/>
                </w:tcPr>
                <w:p w:rsidR="002C3BF9" w:rsidRPr="00332184" w:rsidRDefault="002C3BF9" w:rsidP="00332184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332184">
                    <w:rPr>
                      <w:rFonts w:ascii="Verdana" w:hAnsi="Verdana" w:cs="Verdana"/>
                      <w:b/>
                      <w:bCs/>
                      <w:i/>
                      <w:iCs/>
                      <w:sz w:val="20"/>
                      <w:szCs w:val="20"/>
                    </w:rPr>
                    <w:t>G</w:t>
                  </w:r>
                </w:p>
              </w:tc>
            </w:tr>
          </w:tbl>
          <w:tbl>
            <w:tblPr>
              <w:tblpPr w:leftFromText="180" w:rightFromText="180" w:vertAnchor="text" w:horzAnchor="page" w:tblpX="1891" w:tblpY="-487"/>
              <w:tblOverlap w:val="never"/>
              <w:tblW w:w="168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68"/>
            </w:tblGrid>
            <w:tr w:rsidR="002C3BF9" w:rsidRPr="004A1DA5">
              <w:trPr>
                <w:trHeight w:val="283"/>
              </w:trPr>
              <w:tc>
                <w:tcPr>
                  <w:tcW w:w="0" w:type="auto"/>
                  <w:vAlign w:val="center"/>
                </w:tcPr>
                <w:p w:rsidR="002C3BF9" w:rsidRPr="00332184" w:rsidRDefault="002C3BF9" w:rsidP="00332184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332184">
                    <w:rPr>
                      <w:rFonts w:ascii="Verdana" w:hAnsi="Verdana" w:cs="Verdana"/>
                      <w:b/>
                      <w:bCs/>
                      <w:i/>
                      <w:iCs/>
                      <w:sz w:val="20"/>
                      <w:szCs w:val="20"/>
                    </w:rPr>
                    <w:t>H</w:t>
                  </w:r>
                </w:p>
              </w:tc>
            </w:tr>
          </w:tbl>
          <w:p w:rsidR="002C3BF9" w:rsidRPr="004A1DA5" w:rsidRDefault="002C3BF9" w:rsidP="004A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2C3BF9" w:rsidRPr="004A1DA5" w:rsidRDefault="002C3BF9" w:rsidP="004A1DA5">
            <w:pPr>
              <w:spacing w:after="0" w:line="240" w:lineRule="auto"/>
              <w:jc w:val="center"/>
            </w:pPr>
            <w:r w:rsidRPr="004A1DA5">
              <w:t>Identify the part of the circle. What is BC?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50"/>
              <w:gridCol w:w="50"/>
              <w:gridCol w:w="50"/>
            </w:tblGrid>
            <w:tr w:rsidR="002C3BF9" w:rsidRPr="004A1DA5">
              <w:tc>
                <w:tcPr>
                  <w:tcW w:w="0" w:type="auto"/>
                  <w:vAlign w:val="bottom"/>
                </w:tcPr>
                <w:p w:rsidR="002C3BF9" w:rsidRPr="00332184" w:rsidRDefault="002C3BF9" w:rsidP="00D26D6E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C3BF9" w:rsidRPr="00332184" w:rsidRDefault="002C3BF9" w:rsidP="00D26D6E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C3BF9" w:rsidRPr="00332184" w:rsidRDefault="002C3BF9" w:rsidP="00D26D6E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page" w:tblpX="841" w:tblpY="171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153"/>
            </w:tblGrid>
            <w:tr w:rsidR="002C3BF9" w:rsidRPr="004A1DA5">
              <w:trPr>
                <w:trHeight w:val="300"/>
              </w:trPr>
              <w:tc>
                <w:tcPr>
                  <w:tcW w:w="0" w:type="auto"/>
                  <w:vAlign w:val="center"/>
                </w:tcPr>
                <w:p w:rsidR="002C3BF9" w:rsidRPr="00332184" w:rsidRDefault="002C3BF9" w:rsidP="00D26D6E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332184">
                    <w:rPr>
                      <w:rFonts w:ascii="Verdana" w:hAnsi="Verdana" w:cs="Verdana"/>
                      <w:b/>
                      <w:bCs/>
                      <w:i/>
                      <w:iCs/>
                      <w:sz w:val="20"/>
                      <w:szCs w:val="20"/>
                    </w:rPr>
                    <w:t>B</w:t>
                  </w:r>
                </w:p>
              </w:tc>
            </w:tr>
          </w:tbl>
          <w:p w:rsidR="002C3BF9" w:rsidRPr="004A1DA5" w:rsidRDefault="002C3BF9" w:rsidP="004A1DA5">
            <w:pPr>
              <w:shd w:val="clear" w:color="auto" w:fill="FFFFFF"/>
              <w:spacing w:after="240" w:line="240" w:lineRule="auto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  <w:p w:rsidR="002C3BF9" w:rsidRPr="004A1DA5" w:rsidRDefault="002C3BF9" w:rsidP="004A1DA5">
            <w:pPr>
              <w:shd w:val="clear" w:color="auto" w:fill="FFFFFF"/>
              <w:spacing w:after="150" w:line="240" w:lineRule="auto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shape id="_x0000_s1035" style="position:absolute;margin-left:0;margin-top:0;width:7.5pt;height:7.5pt;z-index:251667456" coordsize="100,100" o:spt="100" adj="0,,0" path="ar30,35,1430,1435,7680,685,7680,685e" filled="f" strokecolor="#816600" strokeweight="2.25pt">
                  <v:stroke miterlimit="10" joinstyle="miter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  <w:r>
              <w:rPr>
                <w:noProof/>
              </w:rPr>
              <w:pict>
                <v:shape id="_x0000_s1036" style="position:absolute;margin-left:0;margin-top:0;width:7.5pt;height:7.5pt;z-index:251668480" coordsize="100,100" path="m730,35r606,1050e" filled="f" strokecolor="#009278" strokeweight="1.5pt">
                  <v:stroke miterlimit="10" joinstyle="miter"/>
                </v:shape>
              </w:pict>
            </w:r>
            <w:r>
              <w:rPr>
                <w:noProof/>
              </w:rPr>
              <w:pict>
                <v:shape id="_x0000_s1037" style="position:absolute;margin-left:0;margin-top:0;width:7.5pt;height:7.5pt;z-index:251669504" coordsize="100,100" o:spt="100" adj="0,,0" path="ar720,25,740,45,780,-15,780,-15e" stroked="f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  <w:r>
              <w:rPr>
                <w:noProof/>
              </w:rPr>
              <w:pict>
                <v:shape id="_x0000_s1038" style="position:absolute;margin-left:0;margin-top:0;width:7.5pt;height:7.5pt;z-index:251670528" coordsize="100,100" o:spt="100" adj="0,,0" path="ar720,25,740,45,780,-15,780,-15e" filled="f" strokeweight="1.5pt">
                  <v:stroke miterlimit="10" joinstyle="miter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  <w:r>
              <w:rPr>
                <w:noProof/>
              </w:rPr>
              <w:pict>
                <v:shape id="_x0000_s1039" style="position:absolute;margin-left:0;margin-top:0;width:7.5pt;height:7.5pt;z-index:251671552" coordsize="100,100" o:spt="100" adj="0,,0" path="ar1325,1075,1345,1095,1385,1035,1385,1035e" stroked="f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  <w:r>
              <w:rPr>
                <w:noProof/>
              </w:rPr>
              <w:pict>
                <v:shape id="_x0000_s1040" style="position:absolute;margin-left:0;margin-top:0;width:7.5pt;height:7.5pt;z-index:251672576" coordsize="100,100" o:spt="100" adj="0,,0" path="ar1325,1075,1345,1095,1385,1035,1385,1035e" filled="f" strokeweight="1.5pt">
                  <v:stroke miterlimit="10" joinstyle="miter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  <w:p w:rsidR="002C3BF9" w:rsidRPr="004A1DA5" w:rsidRDefault="002C3BF9" w:rsidP="004A1DA5">
            <w:pPr>
              <w:shd w:val="clear" w:color="auto" w:fill="FFFFFF"/>
              <w:spacing w:after="150" w:line="240" w:lineRule="auto"/>
              <w:jc w:val="center"/>
              <w:rPr>
                <w:rFonts w:ascii="Verdana" w:hAnsi="Verdana" w:cs="Verdana"/>
                <w:vanish/>
                <w:color w:val="000000"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2131" w:tblpY="1043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145"/>
            </w:tblGrid>
            <w:tr w:rsidR="002C3BF9" w:rsidRPr="004A1DA5">
              <w:trPr>
                <w:trHeight w:val="300"/>
              </w:trPr>
              <w:tc>
                <w:tcPr>
                  <w:tcW w:w="0" w:type="auto"/>
                  <w:vAlign w:val="center"/>
                </w:tcPr>
                <w:p w:rsidR="002C3BF9" w:rsidRPr="00332184" w:rsidRDefault="002C3BF9" w:rsidP="00D26D6E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332184">
                    <w:rPr>
                      <w:rFonts w:ascii="Verdana" w:hAnsi="Verdana" w:cs="Verdana"/>
                      <w:b/>
                      <w:bCs/>
                      <w:i/>
                      <w:iCs/>
                      <w:sz w:val="20"/>
                      <w:szCs w:val="20"/>
                    </w:rPr>
                    <w:t>C</w:t>
                  </w:r>
                </w:p>
              </w:tc>
            </w:tr>
          </w:tbl>
          <w:p w:rsidR="002C3BF9" w:rsidRPr="004A1DA5" w:rsidRDefault="002C3BF9" w:rsidP="004A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F9" w:rsidRPr="004A1DA5" w:rsidRDefault="002C3BF9" w:rsidP="004A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F9" w:rsidRPr="004A1DA5" w:rsidRDefault="002C3BF9" w:rsidP="004A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F9" w:rsidRPr="004A1DA5" w:rsidRDefault="002C3BF9" w:rsidP="004A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F9" w:rsidRPr="004A1DA5" w:rsidRDefault="002C3BF9" w:rsidP="004A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F9" w:rsidRPr="004A1DA5" w:rsidRDefault="002C3BF9" w:rsidP="004A1D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F9" w:rsidRPr="004A1DA5" w:rsidRDefault="002C3BF9" w:rsidP="004A1D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F9" w:rsidRPr="004A1DA5" w:rsidRDefault="002C3BF9" w:rsidP="004A1D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BF9" w:rsidRDefault="002C3BF9" w:rsidP="004D2883">
      <w:pPr>
        <w:rPr>
          <w:rFonts w:ascii="Times New Roman" w:hAnsi="Times New Roman" w:cs="Times New Roman"/>
          <w:sz w:val="24"/>
          <w:szCs w:val="24"/>
        </w:rPr>
      </w:pPr>
    </w:p>
    <w:p w:rsidR="002C3BF9" w:rsidRPr="003007D4" w:rsidRDefault="002C3BF9" w:rsidP="004D2883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3007D4">
        <w:rPr>
          <w:rFonts w:ascii="Times New Roman" w:hAnsi="Times New Roman" w:cs="Times New Roman"/>
          <w:b/>
          <w:bCs/>
          <w:sz w:val="24"/>
          <w:szCs w:val="24"/>
        </w:rPr>
        <w:t>Wednesday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07D4">
        <w:rPr>
          <w:rFonts w:ascii="Times New Roman" w:hAnsi="Times New Roman" w:cs="Times New Roman"/>
          <w:b/>
          <w:bCs/>
          <w:sz w:val="18"/>
          <w:szCs w:val="18"/>
        </w:rPr>
        <w:t>(A.5.5.2)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5"/>
        <w:gridCol w:w="1915"/>
        <w:gridCol w:w="1915"/>
        <w:gridCol w:w="1915"/>
        <w:gridCol w:w="1916"/>
      </w:tblGrid>
      <w:tr w:rsidR="002C3BF9" w:rsidRPr="004A1DA5">
        <w:tc>
          <w:tcPr>
            <w:tcW w:w="1915" w:type="dxa"/>
          </w:tcPr>
          <w:p w:rsidR="002C3BF9" w:rsidRPr="004A1DA5" w:rsidRDefault="002C3BF9" w:rsidP="004A1DA5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4A1DA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Write an expression for 274 reduced by </w:t>
            </w:r>
            <w:r w:rsidRPr="004A1DA5">
              <w:rPr>
                <w:rFonts w:ascii="Verdana" w:hAnsi="Verdana" w:cs="Verdana"/>
                <w:i/>
                <w:iCs/>
                <w:color w:val="000000"/>
                <w:sz w:val="18"/>
                <w:szCs w:val="18"/>
              </w:rPr>
              <w:t>r</w:t>
            </w:r>
            <w:r w:rsidRPr="004A1DA5"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  <w:p w:rsidR="002C3BF9" w:rsidRPr="004A1DA5" w:rsidRDefault="002C3BF9" w:rsidP="004A1DA5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2C3BF9" w:rsidRPr="004A1DA5" w:rsidRDefault="002C3BF9" w:rsidP="004A1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3BF9" w:rsidRPr="004A1DA5" w:rsidRDefault="002C3BF9" w:rsidP="004A1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3BF9" w:rsidRPr="004A1DA5" w:rsidRDefault="002C3BF9" w:rsidP="004A1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2C3BF9" w:rsidRPr="004A1DA5" w:rsidRDefault="002C3BF9" w:rsidP="004A1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DA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Write an expression for the sum of 378 and </w:t>
            </w:r>
            <w:r w:rsidRPr="004A1DA5">
              <w:rPr>
                <w:rFonts w:ascii="Verdana" w:hAnsi="Verdana" w:cs="Verdana"/>
                <w:i/>
                <w:iCs/>
                <w:color w:val="000000"/>
                <w:sz w:val="18"/>
                <w:szCs w:val="18"/>
              </w:rPr>
              <w:t>b</w:t>
            </w:r>
            <w:r w:rsidRPr="004A1DA5"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15" w:type="dxa"/>
          </w:tcPr>
          <w:p w:rsidR="002C3BF9" w:rsidRPr="004A1DA5" w:rsidRDefault="002C3BF9" w:rsidP="004A1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DA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Write an expression for </w:t>
            </w:r>
            <w:r w:rsidRPr="004A1DA5">
              <w:rPr>
                <w:rFonts w:ascii="Verdana" w:hAnsi="Verdana" w:cs="Verdana"/>
                <w:i/>
                <w:iCs/>
                <w:color w:val="000000"/>
                <w:sz w:val="18"/>
                <w:szCs w:val="18"/>
              </w:rPr>
              <w:t>k</w:t>
            </w:r>
            <w:r w:rsidRPr="004A1DA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decreased by 281.</w:t>
            </w:r>
          </w:p>
        </w:tc>
        <w:tc>
          <w:tcPr>
            <w:tcW w:w="1915" w:type="dxa"/>
          </w:tcPr>
          <w:p w:rsidR="002C3BF9" w:rsidRPr="004A1DA5" w:rsidRDefault="002C3BF9" w:rsidP="004A1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DA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Write an expression for </w:t>
            </w:r>
            <w:r w:rsidRPr="004A1DA5">
              <w:rPr>
                <w:rFonts w:ascii="Verdana" w:hAnsi="Verdana" w:cs="Verdana"/>
                <w:i/>
                <w:iCs/>
                <w:color w:val="000000"/>
                <w:sz w:val="18"/>
                <w:szCs w:val="18"/>
              </w:rPr>
              <w:t>n</w:t>
            </w:r>
            <w:r w:rsidRPr="004A1DA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greater than 205.</w:t>
            </w:r>
          </w:p>
        </w:tc>
        <w:tc>
          <w:tcPr>
            <w:tcW w:w="1916" w:type="dxa"/>
          </w:tcPr>
          <w:p w:rsidR="002C3BF9" w:rsidRPr="004A1DA5" w:rsidRDefault="002C3BF9" w:rsidP="004A1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DA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Write an expression for </w:t>
            </w:r>
            <w:r w:rsidRPr="004A1DA5">
              <w:rPr>
                <w:rFonts w:ascii="Verdana" w:hAnsi="Verdana" w:cs="Verdana"/>
                <w:i/>
                <w:iCs/>
                <w:color w:val="000000"/>
                <w:sz w:val="18"/>
                <w:szCs w:val="18"/>
              </w:rPr>
              <w:t>p</w:t>
            </w:r>
            <w:r w:rsidRPr="004A1DA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less than 220.</w:t>
            </w:r>
          </w:p>
        </w:tc>
      </w:tr>
    </w:tbl>
    <w:p w:rsidR="002C3BF9" w:rsidRDefault="002C3BF9" w:rsidP="004D2883">
      <w:pPr>
        <w:rPr>
          <w:rFonts w:ascii="Times New Roman" w:hAnsi="Times New Roman" w:cs="Times New Roman"/>
          <w:sz w:val="24"/>
          <w:szCs w:val="24"/>
        </w:rPr>
      </w:pPr>
    </w:p>
    <w:p w:rsidR="002C3BF9" w:rsidRPr="005D64B4" w:rsidRDefault="002C3BF9" w:rsidP="004D2883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3007D4">
        <w:rPr>
          <w:rFonts w:ascii="Times New Roman" w:hAnsi="Times New Roman" w:cs="Times New Roman"/>
          <w:b/>
          <w:bCs/>
          <w:sz w:val="24"/>
          <w:szCs w:val="24"/>
        </w:rPr>
        <w:t>hursday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64B4">
        <w:rPr>
          <w:rFonts w:ascii="Times New Roman" w:hAnsi="Times New Roman" w:cs="Times New Roman"/>
          <w:b/>
          <w:bCs/>
          <w:sz w:val="16"/>
          <w:szCs w:val="16"/>
        </w:rPr>
        <w:t>(NO.3.5.5)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5"/>
        <w:gridCol w:w="1915"/>
        <w:gridCol w:w="1915"/>
        <w:gridCol w:w="1915"/>
        <w:gridCol w:w="1916"/>
      </w:tblGrid>
      <w:tr w:rsidR="002C3BF9" w:rsidRPr="004A1DA5">
        <w:tc>
          <w:tcPr>
            <w:tcW w:w="1915" w:type="dxa"/>
          </w:tcPr>
          <w:p w:rsidR="002C3BF9" w:rsidRPr="004A1DA5" w:rsidRDefault="002C3BF9" w:rsidP="004A1DA5">
            <w:pPr>
              <w:shd w:val="clear" w:color="auto" w:fill="FFFFFF"/>
              <w:spacing w:after="240" w:line="240" w:lineRule="auto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4A1DA5">
              <w:rPr>
                <w:rFonts w:ascii="Verdana" w:hAnsi="Verdana" w:cs="Verdana"/>
                <w:color w:val="000000"/>
                <w:sz w:val="24"/>
                <w:szCs w:val="24"/>
              </w:rPr>
              <w:t>Evaluate.</w:t>
            </w:r>
          </w:p>
          <w:p w:rsidR="002C3BF9" w:rsidRPr="004A1DA5" w:rsidRDefault="002C3BF9" w:rsidP="004A1DA5">
            <w:pPr>
              <w:shd w:val="clear" w:color="auto" w:fill="FFFFFF"/>
              <w:spacing w:after="150" w:line="240" w:lineRule="auto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4A1DA5">
              <w:rPr>
                <w:rFonts w:ascii="Verdana" w:hAnsi="Verdana" w:cs="Verdana"/>
                <w:color w:val="000000"/>
                <w:sz w:val="24"/>
                <w:szCs w:val="24"/>
              </w:rPr>
              <w:t>2</w:t>
            </w:r>
            <w:r w:rsidRPr="004A1DA5">
              <w:rPr>
                <w:rFonts w:ascii="Verdana" w:hAnsi="Verdana" w:cs="Verdana"/>
                <w:color w:val="000000"/>
                <w:sz w:val="24"/>
                <w:szCs w:val="24"/>
                <w:vertAlign w:val="superscript"/>
              </w:rPr>
              <w:t>4</w:t>
            </w:r>
            <w:r w:rsidRPr="004A1DA5"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=</w:t>
            </w:r>
          </w:p>
          <w:p w:rsidR="002C3BF9" w:rsidRPr="004A1DA5" w:rsidRDefault="002C3BF9" w:rsidP="004A1DA5">
            <w:pPr>
              <w:shd w:val="clear" w:color="auto" w:fill="FFFFFF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C3BF9" w:rsidRPr="004A1DA5" w:rsidRDefault="002C3BF9" w:rsidP="004A1DA5">
            <w:pPr>
              <w:shd w:val="clear" w:color="auto" w:fill="FFFFFF"/>
              <w:spacing w:after="240" w:line="240" w:lineRule="auto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4A1DA5"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Solve for </w:t>
            </w:r>
            <w:r w:rsidRPr="004A1DA5"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q</w:t>
            </w:r>
            <w:r w:rsidRPr="004A1DA5">
              <w:rPr>
                <w:rFonts w:ascii="Verdana" w:hAnsi="Verdana" w:cs="Verdana"/>
                <w:color w:val="000000"/>
                <w:sz w:val="24"/>
                <w:szCs w:val="24"/>
              </w:rPr>
              <w:t>.</w:t>
            </w:r>
          </w:p>
          <w:p w:rsidR="002C3BF9" w:rsidRPr="004A1DA5" w:rsidRDefault="002C3BF9" w:rsidP="004A1DA5">
            <w:pPr>
              <w:shd w:val="clear" w:color="auto" w:fill="FFFFFF"/>
              <w:spacing w:after="150" w:line="240" w:lineRule="auto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4A1DA5"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64 = </w:t>
            </w:r>
            <w:r w:rsidRPr="004A1DA5"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q</w:t>
            </w:r>
            <w:r w:rsidRPr="004A1DA5">
              <w:rPr>
                <w:rFonts w:ascii="Verdana" w:hAnsi="Verdana" w:cs="Verdana"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2C3BF9" w:rsidRPr="004A1DA5" w:rsidRDefault="002C3BF9" w:rsidP="004A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C3BF9" w:rsidRPr="004A1DA5" w:rsidRDefault="002C3BF9" w:rsidP="004A1DA5">
            <w:pPr>
              <w:shd w:val="clear" w:color="auto" w:fill="FFFFFF"/>
              <w:spacing w:after="240" w:line="240" w:lineRule="auto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4A1DA5">
              <w:rPr>
                <w:rFonts w:ascii="Verdana" w:hAnsi="Verdana" w:cs="Verdana"/>
                <w:color w:val="000000"/>
                <w:sz w:val="24"/>
                <w:szCs w:val="24"/>
              </w:rPr>
              <w:t>Which of the following is equivalent to 3 × 3 × 3?</w:t>
            </w:r>
          </w:p>
          <w:tbl>
            <w:tblPr>
              <w:tblW w:w="0" w:type="auto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449"/>
              <w:gridCol w:w="270"/>
            </w:tblGrid>
            <w:tr w:rsidR="002C3BF9" w:rsidRPr="004A1DA5">
              <w:tc>
                <w:tcPr>
                  <w:tcW w:w="0" w:type="auto"/>
                  <w:vAlign w:val="center"/>
                </w:tcPr>
                <w:p w:rsidR="002C3BF9" w:rsidRPr="005D64B4" w:rsidRDefault="002C3BF9" w:rsidP="005D64B4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060E02">
                    <w:rPr>
                      <w:rFonts w:ascii="Verdana" w:hAnsi="Verdana" w:cs="Verdana"/>
                      <w:sz w:val="20"/>
                      <w:szCs w:val="20"/>
                    </w:rPr>
                    <w:pict>
                      <v:shape id="_x0000_i1029" type="#_x0000_t75" style="width:19.5pt;height:17.25pt">
                        <v:imagedata r:id="rId7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</w:tcPr>
                <w:p w:rsidR="002C3BF9" w:rsidRPr="005D64B4" w:rsidRDefault="002C3BF9" w:rsidP="005D64B4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5D64B4">
                    <w:rPr>
                      <w:rFonts w:ascii="Verdana" w:hAnsi="Verdana" w:cs="Verdana"/>
                      <w:sz w:val="20"/>
                      <w:szCs w:val="20"/>
                    </w:rPr>
                    <w:t>1</w:t>
                  </w:r>
                  <w:r w:rsidRPr="005D64B4">
                    <w:rPr>
                      <w:rFonts w:ascii="Verdana" w:hAnsi="Verdana" w:cs="Verdana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</w:tr>
            <w:tr w:rsidR="002C3BF9" w:rsidRPr="004A1DA5">
              <w:tc>
                <w:tcPr>
                  <w:tcW w:w="0" w:type="auto"/>
                  <w:vAlign w:val="center"/>
                </w:tcPr>
                <w:p w:rsidR="002C3BF9" w:rsidRPr="005D64B4" w:rsidRDefault="002C3BF9" w:rsidP="005D64B4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060E02">
                    <w:rPr>
                      <w:rFonts w:ascii="Verdana" w:hAnsi="Verdana" w:cs="Verdana"/>
                      <w:sz w:val="20"/>
                      <w:szCs w:val="20"/>
                    </w:rPr>
                    <w:pict>
                      <v:shape id="_x0000_i1030" type="#_x0000_t75" style="width:19.5pt;height:17.25pt">
                        <v:imagedata r:id="rId7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</w:tcPr>
                <w:p w:rsidR="002C3BF9" w:rsidRPr="005D64B4" w:rsidRDefault="002C3BF9" w:rsidP="005D64B4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5D64B4">
                    <w:rPr>
                      <w:rFonts w:ascii="Verdana" w:hAnsi="Verdana" w:cs="Verdana"/>
                      <w:sz w:val="20"/>
                      <w:szCs w:val="20"/>
                    </w:rPr>
                    <w:t>3</w:t>
                  </w:r>
                  <w:r w:rsidRPr="005D64B4">
                    <w:rPr>
                      <w:rFonts w:ascii="Verdana" w:hAnsi="Verdana" w:cs="Verdana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</w:tr>
          </w:tbl>
          <w:p w:rsidR="002C3BF9" w:rsidRPr="004A1DA5" w:rsidRDefault="002C3BF9" w:rsidP="004A1DA5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  <w:r w:rsidRPr="004A1DA5">
              <w:rPr>
                <w:rFonts w:ascii="Arial" w:hAnsi="Arial" w:cs="Arial"/>
                <w:vanish/>
                <w:sz w:val="16"/>
                <w:szCs w:val="16"/>
              </w:rPr>
              <w:t>Top of Form</w:t>
            </w:r>
          </w:p>
          <w:p w:rsidR="002C3BF9" w:rsidRPr="004A1DA5" w:rsidRDefault="002C3BF9" w:rsidP="004A1DA5">
            <w:pPr>
              <w:shd w:val="clear" w:color="auto" w:fill="FFFFFF"/>
              <w:spacing w:after="0" w:line="240" w:lineRule="auto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4A1DA5">
              <w:rPr>
                <w:rFonts w:ascii="Verdana" w:hAnsi="Verdana" w:cs="Verdana"/>
                <w:color w:val="000000"/>
                <w:sz w:val="24"/>
                <w:szCs w:val="24"/>
              </w:rPr>
              <w:pict>
                <v:shape id="_x0000_i1031" type="#_x0000_t75" style="width:71.25pt;height:17.25pt">
                  <v:imagedata r:id="rId8" o:title=""/>
                </v:shape>
              </w:pict>
            </w:r>
          </w:p>
          <w:p w:rsidR="002C3BF9" w:rsidRPr="004A1DA5" w:rsidRDefault="002C3BF9" w:rsidP="004A1DA5">
            <w:pPr>
              <w:pBdr>
                <w:top w:val="single" w:sz="6" w:space="1" w:color="auto"/>
              </w:pBdr>
              <w:spacing w:after="150" w:line="240" w:lineRule="auto"/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4A1DA5">
              <w:rPr>
                <w:rFonts w:ascii="Arial" w:hAnsi="Arial" w:cs="Arial"/>
                <w:vanish/>
                <w:sz w:val="16"/>
                <w:szCs w:val="16"/>
              </w:rPr>
              <w:t>Bottom of Form</w:t>
            </w:r>
          </w:p>
          <w:p w:rsidR="002C3BF9" w:rsidRPr="004A1DA5" w:rsidRDefault="002C3BF9" w:rsidP="004A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637"/>
              <w:gridCol w:w="180"/>
              <w:gridCol w:w="882"/>
            </w:tblGrid>
            <w:tr w:rsidR="002C3BF9" w:rsidRPr="004A1DA5">
              <w:tc>
                <w:tcPr>
                  <w:tcW w:w="0" w:type="auto"/>
                  <w:noWrap/>
                  <w:vAlign w:val="center"/>
                </w:tcPr>
                <w:p w:rsidR="002C3BF9" w:rsidRPr="005D64B4" w:rsidRDefault="002C3BF9" w:rsidP="005D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4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Write </w:t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/>
                  </w:tblPr>
                  <w:tblGrid>
                    <w:gridCol w:w="150"/>
                  </w:tblGrid>
                  <w:tr w:rsidR="002C3BF9" w:rsidRPr="004A1DA5">
                    <w:trPr>
                      <w:jc w:val="center"/>
                    </w:trPr>
                    <w:tc>
                      <w:tcPr>
                        <w:tcW w:w="0" w:type="auto"/>
                        <w:noWrap/>
                        <w:vAlign w:val="center"/>
                      </w:tcPr>
                      <w:p w:rsidR="002C3BF9" w:rsidRPr="005D64B4" w:rsidRDefault="002C3BF9" w:rsidP="005D64B4">
                        <w:pPr>
                          <w:spacing w:after="0" w:line="288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D64B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2C3BF9" w:rsidRPr="004A1DA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</w:tcBorders>
                        <w:noWrap/>
                        <w:vAlign w:val="center"/>
                      </w:tcPr>
                      <w:p w:rsidR="002C3BF9" w:rsidRPr="005D64B4" w:rsidRDefault="002C3BF9" w:rsidP="005D64B4">
                        <w:pPr>
                          <w:spacing w:after="0" w:line="288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D64B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</w:tbl>
                <w:p w:rsidR="002C3BF9" w:rsidRPr="005D64B4" w:rsidRDefault="002C3BF9" w:rsidP="005D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C3BF9" w:rsidRPr="005D64B4" w:rsidRDefault="002C3BF9" w:rsidP="005D64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4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in lowest terms:</w:t>
                  </w:r>
                </w:p>
              </w:tc>
            </w:tr>
          </w:tbl>
          <w:p w:rsidR="002C3BF9" w:rsidRPr="004A1DA5" w:rsidRDefault="002C3BF9" w:rsidP="004A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2C3BF9" w:rsidRPr="004A1DA5" w:rsidRDefault="002C3BF9" w:rsidP="004A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What is the greatest common factor of </w:t>
            </w:r>
            <w:r w:rsidRPr="004A1D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4A1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r w:rsidRPr="004A1D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4A1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</w:tbl>
    <w:p w:rsidR="002C3BF9" w:rsidRPr="004D2883" w:rsidRDefault="002C3BF9" w:rsidP="004D2883">
      <w:pPr>
        <w:rPr>
          <w:rFonts w:ascii="Times New Roman" w:hAnsi="Times New Roman" w:cs="Times New Roman"/>
          <w:sz w:val="24"/>
          <w:szCs w:val="24"/>
        </w:rPr>
      </w:pPr>
    </w:p>
    <w:sectPr w:rsidR="002C3BF9" w:rsidRPr="004D2883" w:rsidSect="00775450"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883"/>
    <w:rsid w:val="00060E02"/>
    <w:rsid w:val="00064663"/>
    <w:rsid w:val="002C3BF9"/>
    <w:rsid w:val="003007D4"/>
    <w:rsid w:val="00303758"/>
    <w:rsid w:val="00332184"/>
    <w:rsid w:val="004A1DA5"/>
    <w:rsid w:val="004D2883"/>
    <w:rsid w:val="005D64B4"/>
    <w:rsid w:val="00692D20"/>
    <w:rsid w:val="00704158"/>
    <w:rsid w:val="00775450"/>
    <w:rsid w:val="00CD6009"/>
    <w:rsid w:val="00D23890"/>
    <w:rsid w:val="00D2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nhideWhenUsed="0"/>
    <w:lsdException w:name="HTML Bottom of Form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45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D288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D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883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5D64B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64B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5D64B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64B4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752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75332">
              <w:marLeft w:val="0"/>
              <w:marRight w:val="0"/>
              <w:marTop w:val="0"/>
              <w:marBottom w:val="0"/>
              <w:divBdr>
                <w:top w:val="single" w:sz="36" w:space="8" w:color="FDC8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75200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75208">
                      <w:marLeft w:val="0"/>
                      <w:marRight w:val="18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75369">
                          <w:marLeft w:val="150"/>
                          <w:marRight w:val="15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97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7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97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7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97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97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97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975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000000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797535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97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975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7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751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75270">
              <w:marLeft w:val="0"/>
              <w:marRight w:val="0"/>
              <w:marTop w:val="0"/>
              <w:marBottom w:val="0"/>
              <w:divBdr>
                <w:top w:val="single" w:sz="36" w:space="8" w:color="FDC8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75290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75271">
                      <w:marLeft w:val="0"/>
                      <w:marRight w:val="18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75308">
                          <w:marLeft w:val="150"/>
                          <w:marRight w:val="15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97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7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97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7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97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975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975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97535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7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753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75285">
              <w:marLeft w:val="0"/>
              <w:marRight w:val="0"/>
              <w:marTop w:val="0"/>
              <w:marBottom w:val="0"/>
              <w:divBdr>
                <w:top w:val="single" w:sz="36" w:space="8" w:color="FDC8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75355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75381">
                      <w:marLeft w:val="0"/>
                      <w:marRight w:val="18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75312">
                          <w:marLeft w:val="150"/>
                          <w:marRight w:val="15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97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7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97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7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97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97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975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9752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975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975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7975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000000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75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75197">
              <w:marLeft w:val="0"/>
              <w:marRight w:val="0"/>
              <w:marTop w:val="0"/>
              <w:marBottom w:val="0"/>
              <w:divBdr>
                <w:top w:val="single" w:sz="36" w:space="8" w:color="FDC8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75364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75318">
                      <w:marLeft w:val="0"/>
                      <w:marRight w:val="18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75295">
                          <w:marLeft w:val="150"/>
                          <w:marRight w:val="15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97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7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97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7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97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97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97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7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752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75288">
              <w:marLeft w:val="0"/>
              <w:marRight w:val="0"/>
              <w:marTop w:val="0"/>
              <w:marBottom w:val="0"/>
              <w:divBdr>
                <w:top w:val="single" w:sz="36" w:space="8" w:color="FDC8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75219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75303">
                      <w:marLeft w:val="0"/>
                      <w:marRight w:val="18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75315">
                          <w:marLeft w:val="150"/>
                          <w:marRight w:val="15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97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7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97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97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97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975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97531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75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75330">
              <w:marLeft w:val="0"/>
              <w:marRight w:val="0"/>
              <w:marTop w:val="0"/>
              <w:marBottom w:val="0"/>
              <w:divBdr>
                <w:top w:val="single" w:sz="36" w:space="8" w:color="FDC8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75216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75246">
                      <w:marLeft w:val="0"/>
                      <w:marRight w:val="18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75232">
                          <w:marLeft w:val="150"/>
                          <w:marRight w:val="15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97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97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7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97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975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975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753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75258">
              <w:marLeft w:val="0"/>
              <w:marRight w:val="0"/>
              <w:marTop w:val="0"/>
              <w:marBottom w:val="0"/>
              <w:divBdr>
                <w:top w:val="single" w:sz="36" w:space="8" w:color="FDC8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75368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75296">
                      <w:marLeft w:val="0"/>
                      <w:marRight w:val="18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75365">
                          <w:marLeft w:val="150"/>
                          <w:marRight w:val="15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97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97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7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97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97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97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9751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975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975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7975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000000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753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75291">
              <w:marLeft w:val="0"/>
              <w:marRight w:val="0"/>
              <w:marTop w:val="0"/>
              <w:marBottom w:val="0"/>
              <w:divBdr>
                <w:top w:val="single" w:sz="36" w:space="8" w:color="FDC8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75190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75188">
                      <w:marLeft w:val="0"/>
                      <w:marRight w:val="18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75249">
                          <w:marLeft w:val="150"/>
                          <w:marRight w:val="15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97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7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97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7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97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975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975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7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75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75229">
              <w:marLeft w:val="0"/>
              <w:marRight w:val="0"/>
              <w:marTop w:val="0"/>
              <w:marBottom w:val="0"/>
              <w:divBdr>
                <w:top w:val="single" w:sz="36" w:space="8" w:color="FDC8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75214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75240">
                      <w:marLeft w:val="0"/>
                      <w:marRight w:val="18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75263">
                          <w:marLeft w:val="150"/>
                          <w:marRight w:val="15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97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7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97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7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975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975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97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975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000000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79753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975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975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7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752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75253">
              <w:marLeft w:val="0"/>
              <w:marRight w:val="0"/>
              <w:marTop w:val="0"/>
              <w:marBottom w:val="0"/>
              <w:divBdr>
                <w:top w:val="single" w:sz="36" w:space="8" w:color="FDC8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75287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75247">
                      <w:marLeft w:val="0"/>
                      <w:marRight w:val="18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75313">
                          <w:marLeft w:val="150"/>
                          <w:marRight w:val="15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97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7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97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7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97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97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975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7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753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75264">
              <w:marLeft w:val="0"/>
              <w:marRight w:val="0"/>
              <w:marTop w:val="0"/>
              <w:marBottom w:val="0"/>
              <w:divBdr>
                <w:top w:val="single" w:sz="36" w:space="8" w:color="FDC8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75211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75307">
                      <w:marLeft w:val="0"/>
                      <w:marRight w:val="18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75301">
                          <w:marLeft w:val="150"/>
                          <w:marRight w:val="15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97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7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97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7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97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975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975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97533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975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975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75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75235">
              <w:marLeft w:val="0"/>
              <w:marRight w:val="0"/>
              <w:marTop w:val="0"/>
              <w:marBottom w:val="0"/>
              <w:divBdr>
                <w:top w:val="single" w:sz="36" w:space="8" w:color="FDC8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75390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75251">
                      <w:marLeft w:val="0"/>
                      <w:marRight w:val="18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75299">
                          <w:marLeft w:val="150"/>
                          <w:marRight w:val="15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97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7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97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7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97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975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975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97519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752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75378">
              <w:marLeft w:val="0"/>
              <w:marRight w:val="0"/>
              <w:marTop w:val="0"/>
              <w:marBottom w:val="0"/>
              <w:divBdr>
                <w:top w:val="single" w:sz="36" w:space="8" w:color="FDC8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75373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75342">
                      <w:marLeft w:val="0"/>
                      <w:marRight w:val="18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75361">
                          <w:marLeft w:val="150"/>
                          <w:marRight w:val="15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97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7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97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7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97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97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975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7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752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75353">
              <w:marLeft w:val="0"/>
              <w:marRight w:val="0"/>
              <w:marTop w:val="0"/>
              <w:marBottom w:val="0"/>
              <w:divBdr>
                <w:top w:val="single" w:sz="36" w:space="8" w:color="FDC8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75222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75371">
                      <w:marLeft w:val="0"/>
                      <w:marRight w:val="18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75217">
                          <w:marLeft w:val="150"/>
                          <w:marRight w:val="15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97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7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97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75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975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97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975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97520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194</Words>
  <Characters>1106</Characters>
  <Application>Microsoft Office Outlook</Application>
  <DocSecurity>0</DocSecurity>
  <Lines>0</Lines>
  <Paragraphs>0</Paragraphs>
  <ScaleCrop>false</ScaleCrop>
  <Company>JPS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</dc:title>
  <dc:subject/>
  <dc:creator>shakia.young</dc:creator>
  <cp:keywords/>
  <dc:description/>
  <cp:lastModifiedBy>JPS</cp:lastModifiedBy>
  <cp:revision>2</cp:revision>
  <cp:lastPrinted>2012-08-23T17:33:00Z</cp:lastPrinted>
  <dcterms:created xsi:type="dcterms:W3CDTF">2012-09-06T16:48:00Z</dcterms:created>
  <dcterms:modified xsi:type="dcterms:W3CDTF">2012-09-06T16:48:00Z</dcterms:modified>
</cp:coreProperties>
</file>