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0" w:rsidRPr="00EA15F9" w:rsidRDefault="00F40980" w:rsidP="008E7B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15F9">
        <w:rPr>
          <w:rFonts w:ascii="Times New Roman" w:hAnsi="Times New Roman" w:cs="Times New Roman"/>
          <w:b/>
          <w:bCs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 _______________________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15F9"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Pr="00EA15F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A15F9">
        <w:rPr>
          <w:rFonts w:ascii="Times New Roman" w:hAnsi="Times New Roman" w:cs="Times New Roman"/>
          <w:b/>
          <w:bCs/>
          <w:sz w:val="28"/>
          <w:szCs w:val="28"/>
        </w:rPr>
        <w:t xml:space="preserve"> Grade Math 4 Today Week #5</w:t>
      </w:r>
    </w:p>
    <w:p w:rsidR="00F40980" w:rsidRPr="00EA15F9" w:rsidRDefault="00F40980" w:rsidP="008E7B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A15F9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Pr="00EA15F9">
        <w:rPr>
          <w:rFonts w:ascii="Times New Roman" w:hAnsi="Times New Roman" w:cs="Times New Roman"/>
          <w:b/>
          <w:bCs/>
          <w:sz w:val="18"/>
          <w:szCs w:val="18"/>
        </w:rPr>
        <w:t>(A.6.5.1)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40980" w:rsidRPr="009F34E9"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0"/>
              <w:gridCol w:w="614"/>
              <w:gridCol w:w="614"/>
            </w:tblGrid>
            <w:tr w:rsidR="00F40980" w:rsidRPr="009F34E9">
              <w:tc>
                <w:tcPr>
                  <w:tcW w:w="0" w:type="auto"/>
                  <w:gridSpan w:val="3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shd w:val="clear" w:color="auto" w:fill="DCD09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Cheese consumption per capita (kg)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shd w:val="clear" w:color="auto" w:fill="F7EFC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shd w:val="clear" w:color="auto" w:fill="F7EFC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shd w:val="clear" w:color="auto" w:fill="F7EFC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2006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Austria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Great Britain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Canada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Argentina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Germany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single" w:sz="12" w:space="0" w:color="877729"/>
                    <w:left w:val="single" w:sz="12" w:space="0" w:color="877729"/>
                    <w:bottom w:val="single" w:sz="12" w:space="0" w:color="877729"/>
                    <w:right w:val="single" w:sz="12" w:space="0" w:color="87772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Which country consumed less cheese per capita in 2006, </w:t>
            </w:r>
            <w:smartTag w:uri="urn:schemas-microsoft-com:office:smarttags" w:element="place">
              <w:smartTag w:uri="urn:schemas-microsoft-com:office:smarttags" w:element="country-region">
                <w:r w:rsidRPr="009F34E9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Germany</w:t>
                </w:r>
              </w:smartTag>
            </w:smartTag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smartTag w:uri="urn:schemas-microsoft-com:office:smarttags" w:element="place">
              <w:smartTag w:uri="urn:schemas-microsoft-com:office:smarttags" w:element="country-region">
                <w:r w:rsidRPr="009F34E9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Austria</w:t>
                </w:r>
              </w:smartTag>
            </w:smartTag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 Be sure to show your work in order to explain how you know.</w:t>
            </w: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4"/>
              <w:gridCol w:w="652"/>
              <w:gridCol w:w="652"/>
            </w:tblGrid>
            <w:tr w:rsidR="00F40980" w:rsidRPr="009F34E9">
              <w:tc>
                <w:tcPr>
                  <w:tcW w:w="0" w:type="auto"/>
                  <w:gridSpan w:val="3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shd w:val="clear" w:color="auto" w:fill="E0CD9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Olympic medals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shd w:val="clear" w:color="auto" w:fill="FBEDC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shd w:val="clear" w:color="auto" w:fill="FBEDC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shd w:val="clear" w:color="auto" w:fill="FBEDC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2000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Sweden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Brazil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Finland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12" w:space="0" w:color="8F722B"/>
                    <w:left w:val="single" w:sz="12" w:space="0" w:color="8F722B"/>
                    <w:bottom w:val="single" w:sz="12" w:space="0" w:color="8F722B"/>
                    <w:right w:val="single" w:sz="12" w:space="0" w:color="8F722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many more medals did </w:t>
            </w:r>
            <w:smartTag w:uri="urn:schemas-microsoft-com:office:smarttags" w:element="place">
              <w:smartTag w:uri="urn:schemas-microsoft-com:office:smarttags" w:element="country-region">
                <w:r w:rsidRPr="009F34E9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Brazil</w:t>
                </w:r>
              </w:smartTag>
            </w:smartTag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win in 1996 than in 2000? Be sure to show all work.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76"/>
              <w:gridCol w:w="536"/>
              <w:gridCol w:w="536"/>
            </w:tblGrid>
            <w:tr w:rsidR="00F40980" w:rsidRPr="009F34E9">
              <w:tc>
                <w:tcPr>
                  <w:tcW w:w="0" w:type="auto"/>
                  <w:gridSpan w:val="3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shd w:val="clear" w:color="auto" w:fill="FDB8B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Chocolate consumption per capita (kg)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shd w:val="clear" w:color="auto" w:fill="FF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shd w:val="clear" w:color="auto" w:fill="FF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shd w:val="clear" w:color="auto" w:fill="FF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2005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Belgium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Denmark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Austria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Switzerland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E7B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Poland</w:t>
                      </w:r>
                    </w:smartTag>
                  </w:smartTag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single" w:sz="12" w:space="0" w:color="BE5353"/>
                    <w:left w:val="single" w:sz="12" w:space="0" w:color="BE5353"/>
                    <w:bottom w:val="single" w:sz="12" w:space="0" w:color="BE5353"/>
                    <w:right w:val="single" w:sz="12" w:space="0" w:color="BE535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much chocolate was consumed per capita in </w:t>
            </w:r>
            <w:smartTag w:uri="urn:schemas-microsoft-com:office:smarttags" w:element="place">
              <w:smartTag w:uri="urn:schemas-microsoft-com:office:smarttags" w:element="country-region">
                <w:r w:rsidRPr="009F34E9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Switzerland</w:t>
                </w:r>
              </w:smartTag>
            </w:smartTag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2005?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0"/>
              <w:gridCol w:w="669"/>
              <w:gridCol w:w="669"/>
            </w:tblGrid>
            <w:tr w:rsidR="00F40980" w:rsidRPr="009F34E9">
              <w:tc>
                <w:tcPr>
                  <w:tcW w:w="0" w:type="auto"/>
                  <w:gridSpan w:val="3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shd w:val="clear" w:color="auto" w:fill="F9B4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8E7B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Idaho</w:t>
                      </w:r>
                    </w:smartTag>
                  </w:smartTag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crop prices per cwt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Crop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2004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Apples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$20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$12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Canola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$11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Timothy seed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$9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$7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Onions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$11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$7</w:t>
                  </w:r>
                </w:p>
              </w:tc>
            </w:tr>
            <w:tr w:rsidR="00F40980" w:rsidRPr="009F34E9">
              <w:tc>
                <w:tcPr>
                  <w:tcW w:w="0" w:type="auto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$4</w:t>
                  </w:r>
                </w:p>
              </w:tc>
              <w:tc>
                <w:tcPr>
                  <w:tcW w:w="750" w:type="dxa"/>
                  <w:tcBorders>
                    <w:top w:val="single" w:sz="12" w:space="0" w:color="B74C8D"/>
                    <w:left w:val="single" w:sz="12" w:space="0" w:color="B74C8D"/>
                    <w:bottom w:val="single" w:sz="12" w:space="0" w:color="B74C8D"/>
                    <w:right w:val="single" w:sz="12" w:space="0" w:color="B74C8D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40980" w:rsidRPr="008E7B46" w:rsidRDefault="00F40980" w:rsidP="008E7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$4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cwt, how much more did onions cost in 2003 than in 2004?</w:t>
            </w:r>
          </w:p>
        </w:tc>
      </w:tr>
      <w:tr w:rsidR="00F40980" w:rsidRPr="009F34E9"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sz w:val="24"/>
                <w:szCs w:val="24"/>
              </w:rPr>
              <w:t>Solve each.</w:t>
            </w: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sz w:val="24"/>
                <w:szCs w:val="24"/>
              </w:rPr>
              <w:t>5 x 3 =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sz w:val="24"/>
                <w:szCs w:val="24"/>
              </w:rPr>
              <w:t>6 x 8 =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sz w:val="24"/>
                <w:szCs w:val="24"/>
              </w:rPr>
              <w:t>4 x 7 =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sz w:val="24"/>
                <w:szCs w:val="24"/>
              </w:rPr>
              <w:t>8 x 9 =</w:t>
            </w:r>
          </w:p>
        </w:tc>
      </w:tr>
    </w:tbl>
    <w:p w:rsidR="00F40980" w:rsidRPr="00EA15F9" w:rsidRDefault="00F40980" w:rsidP="008E7B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A15F9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Pr="00EA15F9">
        <w:rPr>
          <w:rFonts w:ascii="Times New Roman" w:hAnsi="Times New Roman" w:cs="Times New Roman"/>
          <w:b/>
          <w:bCs/>
          <w:sz w:val="18"/>
          <w:szCs w:val="18"/>
        </w:rPr>
        <w:t>(</w:t>
      </w:r>
      <w:smartTag w:uri="urn:schemas-microsoft-com:office:smarttags" w:element="time">
        <w:smartTagPr>
          <w:attr w:name="Hour" w:val="16"/>
          <w:attr w:name="Minute" w:val="20"/>
        </w:smartTagPr>
        <w:r w:rsidRPr="00EA15F9">
          <w:rPr>
            <w:rFonts w:ascii="Times New Roman" w:hAnsi="Times New Roman" w:cs="Times New Roman"/>
            <w:b/>
            <w:bCs/>
            <w:sz w:val="18"/>
            <w:szCs w:val="18"/>
          </w:rPr>
          <w:t>DAP</w:t>
        </w:r>
      </w:smartTag>
      <w:r w:rsidRPr="00EA15F9">
        <w:rPr>
          <w:rFonts w:ascii="Times New Roman" w:hAnsi="Times New Roman" w:cs="Times New Roman"/>
          <w:b/>
          <w:bCs/>
          <w:sz w:val="18"/>
          <w:szCs w:val="18"/>
        </w:rPr>
        <w:t>.14.5.2)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40980" w:rsidRPr="009F34E9"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type of graph would best show the number of students who prefer pens and the number of students who prefer pencils in each grade? Explain your answer.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4"/>
              <w:gridCol w:w="1416"/>
            </w:tblGrid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pictograph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6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double bar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7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8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 graph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type of graph would best show the number of books borrowed from the school library each week this month?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4"/>
              <w:gridCol w:w="1416"/>
            </w:tblGrid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9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double bar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0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1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pictograph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2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742B92" w:rsidRDefault="00F40980" w:rsidP="00742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 graph</w:t>
                  </w:r>
                </w:p>
              </w:tc>
            </w:tr>
          </w:tbl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vanish/>
                <w:sz w:val="20"/>
                <w:szCs w:val="20"/>
              </w:rPr>
              <w:t>Top of Form</w:t>
            </w:r>
          </w:p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type of graph would you use to show the percentage of students who speak Spanish, French, Italian, German, and no foreign language?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4"/>
              <w:gridCol w:w="1416"/>
            </w:tblGrid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3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4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5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circle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6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double bar graph</w:t>
                  </w:r>
                </w:p>
              </w:tc>
            </w:tr>
          </w:tbl>
          <w:p w:rsidR="00F40980" w:rsidRPr="009F34E9" w:rsidRDefault="00F40980" w:rsidP="009F34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9F34E9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vanish/>
                <w:sz w:val="20"/>
                <w:szCs w:val="20"/>
              </w:rPr>
              <w:t>Top of Form</w:t>
            </w:r>
          </w:p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type of graph would you use to show the percentage of students who voted for each candidate for student council president?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4"/>
              <w:gridCol w:w="1010"/>
            </w:tblGrid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7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pictograph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8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line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39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circle graph</w:t>
                  </w:r>
                </w:p>
              </w:tc>
            </w:tr>
            <w:tr w:rsidR="00F40980" w:rsidRPr="009F34E9"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40" type="#_x0000_t75" style="width:20.25pt;height:18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F40980" w:rsidRPr="00236DFF" w:rsidRDefault="00F40980" w:rsidP="00236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bar graph</w:t>
                  </w:r>
                </w:p>
              </w:tc>
            </w:tr>
          </w:tbl>
          <w:p w:rsidR="00F40980" w:rsidRPr="009F34E9" w:rsidRDefault="00F40980" w:rsidP="009F34E9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F34E9">
              <w:rPr>
                <w:rFonts w:ascii="Verdana" w:hAnsi="Verdana" w:cs="Verdana"/>
                <w:color w:val="000000"/>
                <w:sz w:val="24"/>
                <w:szCs w:val="24"/>
              </w:rPr>
              <w:pict>
                <v:shape id="_x0000_i1041" type="#_x0000_t75" style="width:1in;height:18pt">
                  <v:imagedata r:id="rId5" o:title=""/>
                </v:shape>
              </w:pict>
            </w:r>
          </w:p>
          <w:p w:rsidR="00F40980" w:rsidRPr="009F34E9" w:rsidRDefault="00F40980" w:rsidP="009F34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9F34E9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980" w:rsidRDefault="00F40980" w:rsidP="00D2021A">
      <w:pPr>
        <w:rPr>
          <w:rFonts w:ascii="Times New Roman" w:hAnsi="Times New Roman" w:cs="Times New Roman"/>
          <w:sz w:val="24"/>
          <w:szCs w:val="24"/>
        </w:rPr>
      </w:pPr>
    </w:p>
    <w:p w:rsidR="00F40980" w:rsidRPr="00EA15F9" w:rsidRDefault="00F40980" w:rsidP="00D2021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A15F9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Pr="00EA15F9">
        <w:rPr>
          <w:rFonts w:ascii="Times New Roman" w:hAnsi="Times New Roman" w:cs="Times New Roman"/>
          <w:b/>
          <w:bCs/>
          <w:sz w:val="18"/>
          <w:szCs w:val="18"/>
        </w:rPr>
        <w:t>(NO.1.5.1a)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40980" w:rsidRPr="009F34E9"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fraction of the shape is red?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0;margin-top:0;width:7.5pt;height:7.5pt;z-index:251658240" coordsize="100,100" path="m15,975r960,l975,495r-960,xe" fillcolor="#f23030" stroked="f"/>
              </w:pict>
            </w:r>
            <w:r>
              <w:rPr>
                <w:noProof/>
              </w:rPr>
              <w:pict>
                <v:shape id="_x0000_s1027" style="position:absolute;left:0;text-align:left;margin-left:0;margin-top:0;width:7.5pt;height:7.5pt;z-index:251659264" coordsize="100,100" path="m15,975r960,l975,495r-96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28" style="position:absolute;left:0;text-align:left;margin-left:0;margin-top:0;width:7.5pt;height:7.5pt;z-index:251660288" coordsize="100,100" path="m15,495r960,l975,15,15,15xe" stroked="f"/>
              </w:pict>
            </w:r>
            <w:r>
              <w:rPr>
                <w:noProof/>
              </w:rPr>
              <w:pict>
                <v:shape id="_x0000_s1029" style="position:absolute;left:0;text-align:left;margin-left:0;margin-top:0;width:7.5pt;height:7.5pt;z-index:251661312" coordsize="100,100" path="m15,495r960,l975,15,15,15xe" filled="f" strokeweight="1.5pt">
                  <v:stroke miterlimit="10"/>
                </v:shape>
              </w:pict>
            </w: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fraction of the shape is orange?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30" style="position:absolute;left:0;text-align:left;margin-left:0;margin-top:0;width:7.5pt;height:7.5pt;z-index:251662336" coordsize="100,100" path="m15,15r320,l335,335r-320,xe" fillcolor="#f29130" stroked="f"/>
              </w:pict>
            </w:r>
            <w:r>
              <w:rPr>
                <w:noProof/>
              </w:rPr>
              <w:pict>
                <v:shape id="_x0000_s1031" style="position:absolute;left:0;text-align:left;margin-left:0;margin-top:0;width:7.5pt;height:7.5pt;z-index:251663360" coordsize="100,100" path="m15,15r320,l335,33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32" style="position:absolute;left:0;text-align:left;margin-left:0;margin-top:0;width:7.5pt;height:7.5pt;z-index:251664384" coordsize="100,100" path="m335,15r320,l655,335r-320,xe" stroked="f"/>
              </w:pict>
            </w:r>
            <w:r>
              <w:rPr>
                <w:noProof/>
              </w:rPr>
              <w:pict>
                <v:shape id="_x0000_s1033" style="position:absolute;left:0;text-align:left;margin-left:0;margin-top:0;width:7.5pt;height:7.5pt;z-index:251665408" coordsize="100,100" path="m335,15r320,l655,33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34" style="position:absolute;left:0;text-align:left;margin-left:0;margin-top:0;width:7.5pt;height:7.5pt;z-index:251666432" coordsize="100,100" path="m655,15r320,l975,335r-320,xe" stroked="f"/>
              </w:pict>
            </w:r>
            <w:r>
              <w:rPr>
                <w:noProof/>
              </w:rPr>
              <w:pict>
                <v:shape id="_x0000_s1035" style="position:absolute;left:0;text-align:left;margin-left:0;margin-top:0;width:7.5pt;height:7.5pt;z-index:251667456" coordsize="100,100" path="m655,15r320,l975,33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36" style="position:absolute;left:0;text-align:left;margin-left:0;margin-top:0;width:7.5pt;height:7.5pt;z-index:251668480" coordsize="100,100" path="m15,335r320,l335,655r-320,xe" stroked="f"/>
              </w:pict>
            </w:r>
            <w:r>
              <w:rPr>
                <w:noProof/>
              </w:rPr>
              <w:pict>
                <v:shape id="_x0000_s1037" style="position:absolute;left:0;text-align:left;margin-left:0;margin-top:0;width:7.5pt;height:7.5pt;z-index:251669504" coordsize="100,100" path="m15,335r320,l335,65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38" style="position:absolute;left:0;text-align:left;margin-left:0;margin-top:0;width:7.5pt;height:7.5pt;z-index:251670528" coordsize="100,100" path="m335,335r320,l655,655r-320,xe" stroked="f"/>
              </w:pict>
            </w:r>
            <w:r>
              <w:rPr>
                <w:noProof/>
              </w:rPr>
              <w:pict>
                <v:shape id="_x0000_s1039" style="position:absolute;left:0;text-align:left;margin-left:0;margin-top:0;width:7.5pt;height:7.5pt;z-index:251671552" coordsize="100,100" path="m335,335r320,l655,65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40" style="position:absolute;left:0;text-align:left;margin-left:0;margin-top:0;width:7.5pt;height:7.5pt;z-index:251672576" coordsize="100,100" path="m655,335r320,l975,655r-320,xe" stroked="f"/>
              </w:pict>
            </w:r>
            <w:r>
              <w:rPr>
                <w:noProof/>
              </w:rPr>
              <w:pict>
                <v:shape id="_x0000_s1041" style="position:absolute;left:0;text-align:left;margin-left:0;margin-top:0;width:7.5pt;height:7.5pt;z-index:251673600" coordsize="100,100" path="m655,335r320,l975,65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42" style="position:absolute;left:0;text-align:left;margin-left:0;margin-top:0;width:7.5pt;height:7.5pt;z-index:251674624" coordsize="100,100" path="m15,655r320,l335,975r-320,xe" stroked="f"/>
              </w:pict>
            </w:r>
            <w:r>
              <w:rPr>
                <w:noProof/>
              </w:rPr>
              <w:pict>
                <v:shape id="_x0000_s1043" style="position:absolute;left:0;text-align:left;margin-left:0;margin-top:0;width:7.5pt;height:7.5pt;z-index:251675648" coordsize="100,100" path="m15,655r320,l335,97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44" style="position:absolute;left:0;text-align:left;margin-left:0;margin-top:0;width:7.5pt;height:7.5pt;z-index:251676672" coordsize="100,100" path="m335,655r320,l655,975r-320,xe" stroked="f"/>
              </w:pict>
            </w:r>
            <w:r>
              <w:rPr>
                <w:noProof/>
              </w:rPr>
              <w:pict>
                <v:shape id="_x0000_s1045" style="position:absolute;left:0;text-align:left;margin-left:0;margin-top:0;width:7.5pt;height:7.5pt;z-index:251677696" coordsize="100,100" path="m335,655r320,l655,975r-320,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46" style="position:absolute;left:0;text-align:left;margin-left:0;margin-top:0;width:7.5pt;height:7.5pt;z-index:251678720" coordsize="100,100" path="m655,655r320,l975,975r-320,xe" stroked="f"/>
              </w:pict>
            </w:r>
            <w:r>
              <w:rPr>
                <w:noProof/>
              </w:rPr>
              <w:pict>
                <v:shape id="_x0000_s1047" style="position:absolute;left:0;text-align:left;margin-left:0;margin-top:0;width:7.5pt;height:7.5pt;z-index:251679744" coordsize="100,100" path="m655,655r320,l975,975r-320,xe" filled="f" strokeweight="1.5pt">
                  <v:stroke miterlimit="10"/>
                </v:shape>
              </w:pict>
            </w:r>
          </w:p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fraction of the shape is blue?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48" style="position:absolute;left:0;text-align:left;margin-left:0;margin-top:0;width:7.5pt;height:7.5pt;z-index:251680768" coordsize="100,100" path="m596,964l326,944,495,495xe" fillcolor="#4747f3" stroked="f"/>
              </w:pict>
            </w:r>
            <w:r>
              <w:rPr>
                <w:noProof/>
              </w:rPr>
              <w:pict>
                <v:shape id="_x0000_s1049" style="position:absolute;left:0;text-align:left;margin-left:0;margin-top:0;width:7.5pt;height:7.5pt;z-index:251681792" coordsize="100,100" path="m596,964l326,944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50" style="position:absolute;left:0;text-align:left;margin-left:0;margin-top:0;width:7.5pt;height:7.5pt;z-index:251682816" coordsize="100,100" path="m326,944l110,782,495,495xe" fillcolor="#4747f3" stroked="f"/>
              </w:pict>
            </w:r>
            <w:r>
              <w:rPr>
                <w:noProof/>
              </w:rPr>
              <w:pict>
                <v:shape id="_x0000_s1051" style="position:absolute;left:0;text-align:left;margin-left:0;margin-top:0;width:7.5pt;height:7.5pt;z-index:251683840" coordsize="100,100" path="m326,944l110,782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52" style="position:absolute;left:0;text-align:left;margin-left:0;margin-top:0;width:7.5pt;height:7.5pt;z-index:251684864" coordsize="100,100" path="m110,782l16,528,495,495xe" stroked="f"/>
              </w:pict>
            </w:r>
            <w:r>
              <w:rPr>
                <w:noProof/>
              </w:rPr>
              <w:pict>
                <v:shape id="_x0000_s1053" style="position:absolute;left:0;text-align:left;margin-left:0;margin-top:0;width:7.5pt;height:7.5pt;z-index:251685888" coordsize="100,100" path="m110,782l16,528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54" style="position:absolute;left:0;text-align:left;margin-left:0;margin-top:0;width:7.5pt;height:7.5pt;z-index:251686912" coordsize="100,100" path="m16,528l74,264,495,495xe" stroked="f"/>
              </w:pict>
            </w:r>
            <w:r>
              <w:rPr>
                <w:noProof/>
              </w:rPr>
              <w:pict>
                <v:shape id="_x0000_s1055" style="position:absolute;left:0;text-align:left;margin-left:0;margin-top:0;width:7.5pt;height:7.5pt;z-index:251687936" coordsize="100,100" path="m16,528l74,264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56" style="position:absolute;left:0;text-align:left;margin-left:0;margin-top:0;width:7.5pt;height:7.5pt;z-index:251688960" coordsize="100,100" path="m74,264l266,73,495,495xe" stroked="f"/>
              </w:pict>
            </w:r>
            <w:r>
              <w:rPr>
                <w:noProof/>
              </w:rPr>
              <w:pict>
                <v:shape id="_x0000_s1057" style="position:absolute;left:0;text-align:left;margin-left:0;margin-top:0;width:7.5pt;height:7.5pt;z-index:251689984" coordsize="100,100" path="m74,264l266,73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0;margin-top:0;width:7.5pt;height:7.5pt;z-index:251691008" coordsize="100,100" path="m266,73l531,16,495,495xe" stroked="f"/>
              </w:pict>
            </w:r>
            <w:r>
              <w:rPr>
                <w:noProof/>
              </w:rPr>
              <w:pict>
                <v:shape id="_x0000_s1059" style="position:absolute;left:0;text-align:left;margin-left:0;margin-top:0;width:7.5pt;height:7.5pt;z-index:251692032" coordsize="100,100" path="m266,73l531,16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0;margin-top:0;width:7.5pt;height:7.5pt;z-index:251693056" coordsize="100,100" path="m531,16r253,96l495,495xe" stroked="f"/>
              </w:pict>
            </w:r>
            <w:r>
              <w:rPr>
                <w:noProof/>
              </w:rPr>
              <w:pict>
                <v:shape id="_x0000_s1061" style="position:absolute;left:0;text-align:left;margin-left:0;margin-top:0;width:7.5pt;height:7.5pt;z-index:251694080" coordsize="100,100" path="m531,16r253,96l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0;margin-top:0;width:7.5pt;height:7.5pt;z-index:251695104" coordsize="100,100" path="m784,112l945,329,495,495xe" stroked="f"/>
              </w:pict>
            </w:r>
            <w:r>
              <w:rPr>
                <w:noProof/>
              </w:rPr>
              <w:pict>
                <v:shape id="_x0000_s1063" style="position:absolute;left:0;text-align:left;margin-left:0;margin-top:0;width:7.5pt;height:7.5pt;z-index:251696128" coordsize="100,100" path="m784,112l945,329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0;margin-top:0;width:7.5pt;height:7.5pt;z-index:251697152" coordsize="100,100" path="m945,329r19,269l495,495xe" stroked="f"/>
              </w:pict>
            </w:r>
            <w:r>
              <w:rPr>
                <w:noProof/>
              </w:rPr>
              <w:pict>
                <v:shape id="_x0000_s1065" style="position:absolute;left:0;text-align:left;margin-left:0;margin-top:0;width:7.5pt;height:7.5pt;z-index:251698176" coordsize="100,100" path="m945,329r19,269l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0;margin-top:0;width:7.5pt;height:7.5pt;z-index:251699200" coordsize="100,100" path="m964,598l834,835,495,495xe" stroked="f"/>
              </w:pict>
            </w:r>
            <w:r>
              <w:rPr>
                <w:noProof/>
              </w:rPr>
              <w:pict>
                <v:shape id="_x0000_s1067" style="position:absolute;left:0;text-align:left;margin-left:0;margin-top:0;width:7.5pt;height:7.5pt;z-index:251700224" coordsize="100,100" path="m964,598l834,835,495,495xe" filled="f" strokeweight="1.5pt">
                  <v:stroke miterlimit="10"/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0;margin-top:0;width:7.5pt;height:7.5pt;z-index:251701248" coordsize="100,100" path="m834,835l596,964,495,495xe" stroked="f"/>
              </w:pict>
            </w:r>
            <w:r>
              <w:rPr>
                <w:noProof/>
              </w:rPr>
              <w:pict>
                <v:shape id="_x0000_s1069" style="position:absolute;left:0;text-align:left;margin-left:0;margin-top:0;width:7.5pt;height:7.5pt;z-index:251702272" coordsize="100,100" path="m834,835l596,964,495,495xe" filled="f" strokeweight="1.5pt">
                  <v:stroke miterlimit="10"/>
                </v:shape>
              </w:pict>
            </w:r>
          </w:p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0980" w:rsidRPr="009F34E9" w:rsidRDefault="00F40980" w:rsidP="009F34E9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fraction of the shape is orange?</w:t>
            </w:r>
          </w:p>
          <w:p w:rsidR="00F40980" w:rsidRPr="009F34E9" w:rsidRDefault="00F40980" w:rsidP="009F34E9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70" style="position:absolute;margin-left:0;margin-top:0;width:7.5pt;height:7.5pt;z-index:251703296" coordsize="100,100" o:spt="100" adj="0,,0" path="ar15,15,975,975,5192,-268,3866,-2922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71" style="position:absolute;margin-left:0;margin-top:0;width:7.5pt;height:7.5pt;z-index:251704320" coordsize="100,100" path="m495,495l837,158,970,424,495,495e" fillcolor="#f29130" stroked="f"/>
              </w:pict>
            </w:r>
            <w:r>
              <w:rPr>
                <w:noProof/>
              </w:rPr>
              <w:pict>
                <v:shape id="_x0000_s1072" style="position:absolute;margin-left:0;margin-top:0;width:7.5pt;height:7.5pt;z-index:251705344" coordsize="100,100" path="m837,158l970,424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73" style="position:absolute;margin-left:0;margin-top:0;width:7.5pt;height:7.5pt;z-index:251706368" coordsize="100,100" path="m837,158l495,495,970,424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74" style="position:absolute;margin-left:0;margin-top:0;width:7.5pt;height:7.5pt;z-index:251707392" coordsize="100,100" o:spt="100" adj="0,,0" path="ar15,15,975,975,5192,-268,3866,-2922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75" style="position:absolute;margin-left:0;margin-top:0;width:7.5pt;height:7.5pt;z-index:251708416" coordsize="100,100" o:spt="100" adj="0,,0" path="ar15,15,975,975,3866,-2922,1234,-4290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76" style="position:absolute;margin-left:0;margin-top:0;width:7.5pt;height:7.5pt;z-index:251709440" coordsize="100,100" path="m495,495l574,21,837,158,495,495e" fillcolor="#f29130" stroked="f"/>
              </w:pict>
            </w:r>
            <w:r>
              <w:rPr>
                <w:noProof/>
              </w:rPr>
              <w:pict>
                <v:shape id="_x0000_s1077" style="position:absolute;margin-left:0;margin-top:0;width:7.5pt;height:7.5pt;z-index:251710464" coordsize="100,100" path="m574,21l837,158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78" style="position:absolute;margin-left:0;margin-top:0;width:7.5pt;height:7.5pt;z-index:251711488" coordsize="100,100" path="m574,21l495,495,837,158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79" style="position:absolute;margin-left:0;margin-top:0;width:7.5pt;height:7.5pt;z-index:251712512" coordsize="100,100" o:spt="100" adj="0,,0" path="ar15,15,975,975,3866,-2922,1234,-4290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80" style="position:absolute;margin-left:0;margin-top:0;width:7.5pt;height:7.5pt;z-index:251713536" coordsize="100,100" o:spt="100" adj="0,,0" path="ar15,15,975,975,1234,-4290,-1700,-3849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81" style="position:absolute;margin-left:0;margin-top:0;width:7.5pt;height:7.5pt;z-index:251714560" coordsize="100,100" path="m495,495l281,66,574,21,495,495e" fillcolor="#f29130" stroked="f"/>
              </w:pict>
            </w:r>
            <w:r>
              <w:rPr>
                <w:noProof/>
              </w:rPr>
              <w:pict>
                <v:shape id="_x0000_s1082" style="position:absolute;margin-left:0;margin-top:0;width:7.5pt;height:7.5pt;z-index:251715584" coordsize="100,100" path="m281,66l574,21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83" style="position:absolute;margin-left:0;margin-top:0;width:7.5pt;height:7.5pt;z-index:251716608" coordsize="100,100" path="m281,66l495,495,574,21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84" style="position:absolute;margin-left:0;margin-top:0;width:7.5pt;height:7.5pt;z-index:251717632" coordsize="100,100" o:spt="100" adj="0,,0" path="ar15,15,975,975,1234,-4290,-1700,-3849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85" style="position:absolute;margin-left:0;margin-top:0;width:7.5pt;height:7.5pt;z-index:251718656" coordsize="100,100" o:spt="100" adj="0,,0" path="ar15,15,975,975,-1700,-3849,-3814,-1768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86" style="position:absolute;margin-left:0;margin-top:0;width:7.5pt;height:7.5pt;z-index:251719680" coordsize="100,100" path="m495,495l69,274,281,66,495,495e" fillcolor="#f29130" stroked="f"/>
              </w:pict>
            </w:r>
            <w:r>
              <w:rPr>
                <w:noProof/>
              </w:rPr>
              <w:pict>
                <v:shape id="_x0000_s1087" style="position:absolute;margin-left:0;margin-top:0;width:7.5pt;height:7.5pt;z-index:251720704" coordsize="100,100" path="m69,274l281,66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88" style="position:absolute;margin-left:0;margin-top:0;width:7.5pt;height:7.5pt;z-index:251721728" coordsize="100,100" path="m69,274l495,495,281,66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89" style="position:absolute;margin-left:0;margin-top:0;width:7.5pt;height:7.5pt;z-index:251722752" coordsize="100,100" o:spt="100" adj="0,,0" path="ar15,15,975,975,-1700,-3849,-3814,-1768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90" style="position:absolute;margin-left:0;margin-top:0;width:7.5pt;height:7.5pt;z-index:251723776" coordsize="100,100" o:spt="100" adj="0,,0" path="ar15,15,975,975,-3814,-1768,-4302,1158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91" style="position:absolute;margin-left:0;margin-top:0;width:7.5pt;height:7.5pt;z-index:251724800" coordsize="100,100" path="m495,495l20,566,69,274,495,495e" fillcolor="#f29130" stroked="f"/>
              </w:pict>
            </w:r>
            <w:r>
              <w:rPr>
                <w:noProof/>
              </w:rPr>
              <w:pict>
                <v:shape id="_x0000_s1092" style="position:absolute;margin-left:0;margin-top:0;width:7.5pt;height:7.5pt;z-index:251725824" coordsize="100,100" path="m20,566l69,274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93" style="position:absolute;margin-left:0;margin-top:0;width:7.5pt;height:7.5pt;z-index:251726848" coordsize="100,100" path="m20,566l495,495,69,274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94" style="position:absolute;margin-left:0;margin-top:0;width:7.5pt;height:7.5pt;z-index:251727872" coordsize="100,100" o:spt="100" adj="0,,0" path="ar15,15,975,975,-3814,-1768,-4302,1158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95" style="position:absolute;margin-left:0;margin-top:0;width:7.5pt;height:7.5pt;z-index:251728896" coordsize="100,100" o:spt="100" adj="0,,0" path="ar15,15,975,975,-4302,1158,-2976,3812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96" style="position:absolute;margin-left:0;margin-top:0;width:7.5pt;height:7.5pt;z-index:251729920" coordsize="100,100" path="m495,495l153,832,20,566,495,495e" fillcolor="#f29130" stroked="f"/>
              </w:pict>
            </w:r>
            <w:r>
              <w:rPr>
                <w:noProof/>
              </w:rPr>
              <w:pict>
                <v:shape id="_x0000_s1097" style="position:absolute;margin-left:0;margin-top:0;width:7.5pt;height:7.5pt;z-index:251730944" coordsize="100,100" path="m153,832l20,566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98" style="position:absolute;margin-left:0;margin-top:0;width:7.5pt;height:7.5pt;z-index:251731968" coordsize="100,100" path="m153,832l495,495,20,566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99" style="position:absolute;margin-left:0;margin-top:0;width:7.5pt;height:7.5pt;z-index:251732992" coordsize="100,100" o:spt="100" adj="0,,0" path="ar15,15,975,975,-4302,1158,-2976,3812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00" style="position:absolute;margin-left:0;margin-top:0;width:7.5pt;height:7.5pt;z-index:251734016" coordsize="100,100" o:spt="100" adj="0,,0" path="ar15,15,975,975,-2976,3812,-344,5180e" fillcolor="#f29130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01" style="position:absolute;margin-left:0;margin-top:0;width:7.5pt;height:7.5pt;z-index:251735040" coordsize="100,100" path="m495,495l416,969,153,832,495,495e" fillcolor="#f29130" stroked="f"/>
              </w:pict>
            </w:r>
            <w:r>
              <w:rPr>
                <w:noProof/>
              </w:rPr>
              <w:pict>
                <v:shape id="_x0000_s1102" style="position:absolute;margin-left:0;margin-top:0;width:7.5pt;height:7.5pt;z-index:251736064" coordsize="100,100" path="m416,969l153,832e" filled="f" strokecolor="#f29130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03" style="position:absolute;margin-left:0;margin-top:0;width:7.5pt;height:7.5pt;z-index:251737088" coordsize="100,100" path="m416,969l495,495,153,832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04" style="position:absolute;margin-left:0;margin-top:0;width:7.5pt;height:7.5pt;z-index:251738112" coordsize="100,100" o:spt="100" adj="0,,0" path="ar15,15,975,975,-2976,3812,-344,5180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05" style="position:absolute;margin-left:0;margin-top:0;width:7.5pt;height:7.5pt;z-index:251739136" coordsize="100,100" o:spt="100" adj="0,,0" path="ar15,15,975,975,-344,5180,2590,4739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06" style="position:absolute;margin-left:0;margin-top:0;width:7.5pt;height:7.5pt;z-index:251740160" coordsize="100,100" path="m495,495l710,924,416,969,495,495e" stroked="f"/>
              </w:pict>
            </w:r>
            <w:r>
              <w:rPr>
                <w:noProof/>
              </w:rPr>
              <w:pict>
                <v:shape id="_x0000_s1107" style="position:absolute;margin-left:0;margin-top:0;width:7.5pt;height:7.5pt;z-index:251741184" coordsize="100,100" path="m710,924l416,969e" filled="f" strokecolor="white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08" style="position:absolute;margin-left:0;margin-top:0;width:7.5pt;height:7.5pt;z-index:251742208" coordsize="100,100" path="m710,924l495,495,416,969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09" style="position:absolute;margin-left:0;margin-top:0;width:7.5pt;height:7.5pt;z-index:251743232" coordsize="100,100" o:spt="100" adj="0,,0" path="ar15,15,975,975,-344,5180,2590,4739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10" style="position:absolute;margin-left:0;margin-top:0;width:7.5pt;height:7.5pt;z-index:251744256" coordsize="100,100" o:spt="100" adj="0,,0" path="ar15,15,975,975,2590,4739,4704,2658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11" style="position:absolute;margin-left:0;margin-top:0;width:7.5pt;height:7.5pt;z-index:251745280" coordsize="100,100" path="m495,495l921,716,710,924,495,495e" stroked="f"/>
              </w:pict>
            </w:r>
            <w:r>
              <w:rPr>
                <w:noProof/>
              </w:rPr>
              <w:pict>
                <v:shape id="_x0000_s1112" style="position:absolute;margin-left:0;margin-top:0;width:7.5pt;height:7.5pt;z-index:251746304" coordsize="100,100" path="m921,716l710,924e" filled="f" strokecolor="white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13" style="position:absolute;margin-left:0;margin-top:0;width:7.5pt;height:7.5pt;z-index:251747328" coordsize="100,100" path="m921,716l495,495,710,924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14" style="position:absolute;margin-left:0;margin-top:0;width:7.5pt;height:7.5pt;z-index:251748352" coordsize="100,100" o:spt="100" adj="0,,0" path="ar15,15,975,975,2590,4739,4704,2658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15" style="position:absolute;margin-left:0;margin-top:0;width:7.5pt;height:7.5pt;z-index:251749376" coordsize="100,100" o:spt="100" adj="0,,0" path="ar15,15,975,975,4704,2658,5192,-268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116" style="position:absolute;margin-left:0;margin-top:0;width:7.5pt;height:7.5pt;z-index:251750400" coordsize="100,100" path="m495,495l970,424,921,716,495,495e" stroked="f"/>
              </w:pict>
            </w:r>
            <w:r>
              <w:rPr>
                <w:noProof/>
              </w:rPr>
              <w:pict>
                <v:shape id="_x0000_s1117" style="position:absolute;margin-left:0;margin-top:0;width:7.5pt;height:7.5pt;z-index:251751424" coordsize="100,100" path="m970,424l921,716e" filled="f" strokecolor="white" strokeweight="3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18" style="position:absolute;margin-left:0;margin-top:0;width:7.5pt;height:7.5pt;z-index:251752448" coordsize="100,100" path="m970,424l495,495,921,716e" filled="f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119" style="position:absolute;margin-left:0;margin-top:0;width:7.5pt;height:7.5pt;z-index:251753472" coordsize="100,100" o:spt="100" adj="0,,0" path="ar15,15,975,975,4704,2658,5192,-268l495,49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F40980" w:rsidRPr="009F34E9" w:rsidRDefault="00F40980" w:rsidP="009F3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980" w:rsidRPr="00EA15F9" w:rsidRDefault="00F40980" w:rsidP="00D2021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A15F9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Pr="00EA15F9">
        <w:rPr>
          <w:rFonts w:ascii="Times New Roman" w:hAnsi="Times New Roman" w:cs="Times New Roman"/>
          <w:b/>
          <w:bCs/>
          <w:sz w:val="18"/>
          <w:szCs w:val="18"/>
        </w:rPr>
        <w:t>(M.13.5.1)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40980" w:rsidRPr="009F34E9"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Louis's mother is a waitress. Her shift starts at </w:t>
            </w: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9F34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1:25 p.m.</w:t>
              </w:r>
            </w:smartTag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is seven hours and thirty-five minutes long. What time does Louis's mother finish work?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Parish took his dog for a walk. He left at </w:t>
            </w: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9F34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twelve o'clock p.m.</w:t>
              </w:r>
            </w:smartTag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walked around the neighborhood and through the park. He returned home forty-five minutes later. What time was it when Parish got home?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Abraham swam in a race. He started swimming at </w:t>
            </w: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9F34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10:50 a.m.</w:t>
              </w:r>
            </w:smartTag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stopped swimming twenty two minutes later. What time was it when Abraham finished the race?</w:t>
            </w:r>
          </w:p>
        </w:tc>
        <w:tc>
          <w:tcPr>
            <w:tcW w:w="2394" w:type="dxa"/>
          </w:tcPr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 was </w:t>
            </w: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9F34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4:20 p.m.</w:t>
              </w:r>
            </w:smartTag>
            <w:r w:rsidRPr="009F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when Aura began raking the yard. She raked all the leaves into piles and stuffed them into bags. It took Aura 1 hour and 55 minutes to collect all the leaves. What time was it when Aura finished raking the yard?</w:t>
            </w: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980" w:rsidRPr="009F34E9" w:rsidRDefault="00F40980" w:rsidP="009F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980" w:rsidRDefault="00F40980" w:rsidP="00AA7339"/>
    <w:sectPr w:rsidR="00F40980" w:rsidSect="00AA7339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46"/>
    <w:rsid w:val="00236DFF"/>
    <w:rsid w:val="003355DB"/>
    <w:rsid w:val="00596326"/>
    <w:rsid w:val="00742B92"/>
    <w:rsid w:val="008E41AF"/>
    <w:rsid w:val="008E7B46"/>
    <w:rsid w:val="009D5F74"/>
    <w:rsid w:val="009F34E9"/>
    <w:rsid w:val="00AA7339"/>
    <w:rsid w:val="00D2021A"/>
    <w:rsid w:val="00EA15F9"/>
    <w:rsid w:val="00F4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B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36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D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36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6DFF"/>
    <w:rPr>
      <w:rFonts w:ascii="Arial" w:hAnsi="Arial" w:cs="Arial"/>
      <w:vanish/>
      <w:sz w:val="16"/>
      <w:szCs w:val="16"/>
    </w:rPr>
  </w:style>
  <w:style w:type="character" w:customStyle="1" w:styleId="first-child37">
    <w:name w:val="first-child37"/>
    <w:basedOn w:val="DefaultParagraphFont"/>
    <w:uiPriority w:val="99"/>
    <w:rsid w:val="0023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87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4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5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6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96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8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1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48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3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0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5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3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3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2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6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9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88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02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0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9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2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892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47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873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98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9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1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9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7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80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88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2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5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8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47901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3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2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1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7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8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47906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901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7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89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24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85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2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6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1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8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909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87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2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88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908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90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5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5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2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4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6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9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4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86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88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7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89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6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9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4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6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1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81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8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81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63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94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06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8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90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93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8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30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04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98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1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920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85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8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5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5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840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898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436</Words>
  <Characters>2489</Characters>
  <Application>Microsoft Office Outlook</Application>
  <DocSecurity>0</DocSecurity>
  <Lines>0</Lines>
  <Paragraphs>0</Paragraphs>
  <ScaleCrop>false</ScaleCrop>
  <Company>JPS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   </dc:title>
  <dc:subject/>
  <dc:creator>shakia.young</dc:creator>
  <cp:keywords/>
  <dc:description/>
  <cp:lastModifiedBy>JPS</cp:lastModifiedBy>
  <cp:revision>2</cp:revision>
  <dcterms:created xsi:type="dcterms:W3CDTF">2012-09-14T20:05:00Z</dcterms:created>
  <dcterms:modified xsi:type="dcterms:W3CDTF">2012-09-14T20:05:00Z</dcterms:modified>
</cp:coreProperties>
</file>