
<file path=[Content_Types].xml><?xml version="1.0" encoding="utf-8"?>
<Types xmlns="http://schemas.openxmlformats.org/package/2006/content-types">
  <Default Extension="tmp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851"/>
        <w:gridCol w:w="4840"/>
        <w:gridCol w:w="4683"/>
      </w:tblGrid>
      <w:tr w:rsidR="00482A7A">
        <w:tc>
          <w:tcPr>
            <w:tcW w:w="14810" w:type="dxa"/>
            <w:gridSpan w:val="4"/>
            <w:tcBorders>
              <w:top w:val="nil"/>
              <w:left w:val="nil"/>
              <w:right w:val="nil"/>
            </w:tcBorders>
          </w:tcPr>
          <w:p w:rsidR="00482A7A" w:rsidRDefault="005B763D" w:rsidP="005B763D">
            <w:pPr>
              <w:tabs>
                <w:tab w:val="left" w:pos="5228"/>
                <w:tab w:val="right" w:pos="14594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Week </w:t>
            </w:r>
            <w:r w:rsidR="00E41F9C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>Sixth Grade Math For Today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="00482A7A">
              <w:rPr>
                <w:rFonts w:ascii="Times New Roman" w:hAnsi="Times New Roman"/>
                <w:b/>
                <w:sz w:val="32"/>
                <w:szCs w:val="32"/>
              </w:rPr>
              <w:t>Name:  ______________________</w:t>
            </w:r>
          </w:p>
        </w:tc>
      </w:tr>
      <w:tr w:rsidR="005B763D" w:rsidTr="005B763D">
        <w:trPr>
          <w:trHeight w:val="422"/>
        </w:trPr>
        <w:tc>
          <w:tcPr>
            <w:tcW w:w="5268" w:type="dxa"/>
            <w:gridSpan w:val="2"/>
            <w:vAlign w:val="center"/>
          </w:tcPr>
          <w:p w:rsidR="005B763D" w:rsidRDefault="00836172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DAP.15.6.1</w:t>
            </w:r>
          </w:p>
          <w:p w:rsidR="00836172" w:rsidRPr="00CB7C3E" w:rsidRDefault="00836172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Interpret</w:t>
            </w:r>
            <w:r w:rsidR="004D27C5">
              <w:rPr>
                <w:b/>
              </w:rPr>
              <w:t>ing</w:t>
            </w:r>
            <w:r>
              <w:rPr>
                <w:b/>
              </w:rPr>
              <w:t xml:space="preserve"> Graphs</w:t>
            </w:r>
            <w:r w:rsidR="004D27C5">
              <w:rPr>
                <w:b/>
              </w:rPr>
              <w:t>-Double Line</w:t>
            </w:r>
          </w:p>
        </w:tc>
        <w:tc>
          <w:tcPr>
            <w:tcW w:w="4850" w:type="dxa"/>
            <w:vAlign w:val="center"/>
          </w:tcPr>
          <w:p w:rsidR="005B763D" w:rsidRDefault="00E41F9C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NO.3.6.2</w:t>
            </w:r>
          </w:p>
          <w:p w:rsidR="00E41F9C" w:rsidRPr="00CB7C3E" w:rsidRDefault="00E41F9C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Comput</w:t>
            </w:r>
            <w:r w:rsidR="004D27C5">
              <w:rPr>
                <w:b/>
              </w:rPr>
              <w:t xml:space="preserve">ational Fluency - </w:t>
            </w:r>
            <w:r>
              <w:rPr>
                <w:b/>
              </w:rPr>
              <w:t>Decimals</w:t>
            </w:r>
          </w:p>
        </w:tc>
        <w:tc>
          <w:tcPr>
            <w:tcW w:w="4692" w:type="dxa"/>
            <w:vAlign w:val="center"/>
          </w:tcPr>
          <w:p w:rsidR="005B763D" w:rsidRDefault="00E41F9C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G.8.6.4</w:t>
            </w:r>
          </w:p>
          <w:p w:rsidR="00E41F9C" w:rsidRPr="00CB7C3E" w:rsidRDefault="00E41F9C" w:rsidP="00CB7C3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Circle Parts and Formulas</w:t>
            </w:r>
          </w:p>
        </w:tc>
      </w:tr>
      <w:tr w:rsidR="004E00C4" w:rsidTr="00177E94">
        <w:trPr>
          <w:trHeight w:val="6011"/>
        </w:trPr>
        <w:tc>
          <w:tcPr>
            <w:tcW w:w="436" w:type="dxa"/>
            <w:vAlign w:val="center"/>
          </w:tcPr>
          <w:p w:rsidR="004E00C4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2" w:type="dxa"/>
          </w:tcPr>
          <w:p w:rsidR="004E00C4" w:rsidRPr="004E00C4" w:rsidRDefault="004E00C4" w:rsidP="00E41F9C">
            <w:pPr>
              <w:spacing w:after="0" w:line="240" w:lineRule="auto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4E00C4" w:rsidRDefault="004D27C5" w:rsidP="00F96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09A91D5" wp14:editId="34D96B2D">
                  <wp:extent cx="2943225" cy="2533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F9C" w:rsidRPr="00177E94" w:rsidRDefault="00E41F9C" w:rsidP="00E41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E41F9C" w:rsidRPr="00177E94" w:rsidRDefault="00E41F9C" w:rsidP="00E41F9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7E94">
              <w:rPr>
                <w:rFonts w:cs="Calibri"/>
                <w:sz w:val="24"/>
                <w:szCs w:val="24"/>
              </w:rPr>
              <w:t>How many days was the average daily temperature in May higher in 1995 than in the same day in 2005?</w:t>
            </w:r>
          </w:p>
        </w:tc>
        <w:tc>
          <w:tcPr>
            <w:tcW w:w="4850" w:type="dxa"/>
          </w:tcPr>
          <w:tbl>
            <w:tblPr>
              <w:tblpPr w:leftFromText="180" w:rightFromText="180" w:vertAnchor="page" w:horzAnchor="margin" w:tblpXSpec="center" w:tblpY="1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91"/>
              <w:gridCol w:w="2058"/>
            </w:tblGrid>
            <w:tr w:rsidR="00BD1862" w:rsidRPr="00177E94" w:rsidTr="00177E94">
              <w:trPr>
                <w:trHeight w:val="329"/>
              </w:trPr>
              <w:tc>
                <w:tcPr>
                  <w:tcW w:w="3849" w:type="dxa"/>
                  <w:gridSpan w:val="2"/>
                  <w:shd w:val="clear" w:color="auto" w:fill="auto"/>
                </w:tcPr>
                <w:p w:rsidR="00BD1862" w:rsidRPr="00177E94" w:rsidRDefault="00BD1862" w:rsidP="00177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77E9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Weights of Some Mammals</w:t>
                  </w:r>
                </w:p>
              </w:tc>
            </w:tr>
            <w:tr w:rsidR="00BD1862" w:rsidRPr="00177E94" w:rsidTr="00177E94">
              <w:trPr>
                <w:trHeight w:val="329"/>
              </w:trPr>
              <w:tc>
                <w:tcPr>
                  <w:tcW w:w="1791" w:type="dxa"/>
                  <w:shd w:val="clear" w:color="auto" w:fill="auto"/>
                </w:tcPr>
                <w:p w:rsidR="00BD1862" w:rsidRPr="00177E94" w:rsidRDefault="00BD1862" w:rsidP="00177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7E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Animals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BD1862" w:rsidRPr="00177E94" w:rsidRDefault="00BD1862" w:rsidP="00177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7E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Weight in Pounds</w:t>
                  </w:r>
                </w:p>
              </w:tc>
            </w:tr>
            <w:tr w:rsidR="00BD1862" w:rsidRPr="00177E94" w:rsidTr="00177E94">
              <w:trPr>
                <w:trHeight w:val="342"/>
              </w:trPr>
              <w:tc>
                <w:tcPr>
                  <w:tcW w:w="1791" w:type="dxa"/>
                  <w:shd w:val="clear" w:color="auto" w:fill="auto"/>
                </w:tcPr>
                <w:p w:rsidR="00BD1862" w:rsidRPr="00177E94" w:rsidRDefault="00BD1862" w:rsidP="00177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E94">
                    <w:rPr>
                      <w:rFonts w:ascii="Times New Roman" w:hAnsi="Times New Roman"/>
                      <w:sz w:val="24"/>
                      <w:szCs w:val="24"/>
                    </w:rPr>
                    <w:t>Lion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BD1862" w:rsidRPr="00177E94" w:rsidRDefault="00BD1862" w:rsidP="00177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E94">
                    <w:rPr>
                      <w:rFonts w:ascii="Times New Roman" w:hAnsi="Times New Roman"/>
                      <w:sz w:val="24"/>
                      <w:szCs w:val="24"/>
                    </w:rPr>
                    <w:t>400.6</w:t>
                  </w:r>
                </w:p>
              </w:tc>
            </w:tr>
            <w:tr w:rsidR="00BD1862" w:rsidRPr="00177E94" w:rsidTr="00177E94">
              <w:trPr>
                <w:trHeight w:val="329"/>
              </w:trPr>
              <w:tc>
                <w:tcPr>
                  <w:tcW w:w="1791" w:type="dxa"/>
                  <w:shd w:val="clear" w:color="auto" w:fill="auto"/>
                </w:tcPr>
                <w:p w:rsidR="00BD1862" w:rsidRPr="00177E94" w:rsidRDefault="00BD1862" w:rsidP="00177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E94">
                    <w:rPr>
                      <w:rFonts w:ascii="Times New Roman" w:hAnsi="Times New Roman"/>
                      <w:sz w:val="24"/>
                      <w:szCs w:val="24"/>
                    </w:rPr>
                    <w:t>Gorilla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BD1862" w:rsidRPr="00177E94" w:rsidRDefault="00BD1862" w:rsidP="00177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E94">
                    <w:rPr>
                      <w:rFonts w:ascii="Times New Roman" w:hAnsi="Times New Roman"/>
                      <w:sz w:val="24"/>
                      <w:szCs w:val="24"/>
                    </w:rPr>
                    <w:t>437.8</w:t>
                  </w:r>
                </w:p>
              </w:tc>
            </w:tr>
            <w:tr w:rsidR="00BD1862" w:rsidRPr="00177E94" w:rsidTr="00177E94">
              <w:trPr>
                <w:trHeight w:val="342"/>
              </w:trPr>
              <w:tc>
                <w:tcPr>
                  <w:tcW w:w="1791" w:type="dxa"/>
                  <w:shd w:val="clear" w:color="auto" w:fill="auto"/>
                </w:tcPr>
                <w:p w:rsidR="00BD1862" w:rsidRPr="00177E94" w:rsidRDefault="00BD1862" w:rsidP="00177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E94">
                    <w:rPr>
                      <w:rFonts w:ascii="Times New Roman" w:hAnsi="Times New Roman"/>
                      <w:sz w:val="24"/>
                      <w:szCs w:val="24"/>
                    </w:rPr>
                    <w:t>Tiger</w:t>
                  </w:r>
                </w:p>
              </w:tc>
              <w:tc>
                <w:tcPr>
                  <w:tcW w:w="2058" w:type="dxa"/>
                  <w:shd w:val="clear" w:color="auto" w:fill="auto"/>
                </w:tcPr>
                <w:p w:rsidR="00BD1862" w:rsidRPr="00177E94" w:rsidRDefault="00BD1862" w:rsidP="00177E9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7E94">
                    <w:rPr>
                      <w:rFonts w:ascii="Times New Roman" w:hAnsi="Times New Roman"/>
                      <w:sz w:val="24"/>
                      <w:szCs w:val="24"/>
                    </w:rPr>
                    <w:t>250.17</w:t>
                  </w:r>
                </w:p>
              </w:tc>
            </w:tr>
          </w:tbl>
          <w:p w:rsidR="00BD1862" w:rsidRDefault="00BD1862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054240" w:rsidRPr="00BD1862" w:rsidRDefault="00BD1862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1862">
              <w:rPr>
                <w:rFonts w:cs="Calibri"/>
                <w:sz w:val="24"/>
                <w:szCs w:val="24"/>
              </w:rPr>
              <w:t>Use the table above to calculate the total weight of 2 lions, 2 gorillas and 1 tiger.</w:t>
            </w:r>
          </w:p>
          <w:p w:rsidR="00BD1862" w:rsidRPr="004E00C4" w:rsidRDefault="00BD1862" w:rsidP="00B25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BD1862">
              <w:rPr>
                <w:rFonts w:cs="Calibri"/>
                <w:sz w:val="24"/>
                <w:szCs w:val="24"/>
              </w:rPr>
              <w:t>Show all of your work.</w:t>
            </w:r>
          </w:p>
        </w:tc>
        <w:tc>
          <w:tcPr>
            <w:tcW w:w="4692" w:type="dxa"/>
          </w:tcPr>
          <w:p w:rsidR="004E00C4" w:rsidRPr="004E00C4" w:rsidRDefault="004E00C4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B23456" w:rsidRDefault="00B23456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drawing>
                <wp:inline distT="0" distB="0" distL="0" distR="0" wp14:anchorId="4444FF81" wp14:editId="260ADDFE">
                  <wp:extent cx="1442942" cy="162877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81C2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42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drawing>
                <wp:inline distT="0" distB="0" distL="0" distR="0" wp14:anchorId="09F322DB" wp14:editId="4F8CED45">
                  <wp:extent cx="1381125" cy="158976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81C4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533" cy="1591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3456" w:rsidRDefault="00B23456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32"/>
                <w:szCs w:val="32"/>
              </w:rPr>
            </w:pPr>
            <w:bookmarkStart w:id="0" w:name="_GoBack"/>
            <w:bookmarkEnd w:id="0"/>
          </w:p>
          <w:p w:rsidR="004E00C4" w:rsidRPr="004E00C4" w:rsidRDefault="00B23456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drawing>
                <wp:inline distT="0" distB="0" distL="0" distR="0" wp14:anchorId="17823CFB" wp14:editId="7A6A21C0">
                  <wp:extent cx="1409700" cy="16795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81C5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029" cy="1687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1F6D">
              <w:rPr>
                <w:rFonts w:ascii="Times New Roman" w:eastAsia="Times New Roman" w:hAnsi="Times New Roman"/>
                <w:noProof/>
                <w:sz w:val="32"/>
                <w:szCs w:val="32"/>
              </w:rPr>
              <w:t xml:space="preserve">  </w:t>
            </w: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drawing>
                <wp:inline distT="0" distB="0" distL="0" distR="0" wp14:anchorId="6F959A1C" wp14:editId="5946177C">
                  <wp:extent cx="1219009" cy="1543050"/>
                  <wp:effectExtent l="0" t="0" r="63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81C6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416" cy="154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00C4" w:rsidTr="00177E94">
        <w:trPr>
          <w:cantSplit/>
          <w:trHeight w:val="4211"/>
        </w:trPr>
        <w:tc>
          <w:tcPr>
            <w:tcW w:w="436" w:type="dxa"/>
            <w:vAlign w:val="center"/>
          </w:tcPr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4E00C4" w:rsidRPr="00177E94" w:rsidRDefault="00E41F9C" w:rsidP="00482A7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77E94">
              <w:rPr>
                <w:rFonts w:cs="Calibri"/>
                <w:sz w:val="24"/>
                <w:szCs w:val="24"/>
              </w:rPr>
              <w:t>Use the graph from Monday to answer the following:</w:t>
            </w:r>
          </w:p>
          <w:p w:rsidR="00E41F9C" w:rsidRPr="00177E94" w:rsidRDefault="00E41F9C" w:rsidP="00B258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77E94">
              <w:rPr>
                <w:rFonts w:cs="Calibri"/>
                <w:sz w:val="24"/>
                <w:szCs w:val="24"/>
              </w:rPr>
              <w:t xml:space="preserve">How many days was the average daily temperature in May </w:t>
            </w:r>
            <w:r w:rsidR="00B25875" w:rsidRPr="00177E94">
              <w:rPr>
                <w:rFonts w:cs="Calibri"/>
                <w:sz w:val="24"/>
                <w:szCs w:val="24"/>
              </w:rPr>
              <w:t>lower in 1995 than in the same day in 2005?</w:t>
            </w:r>
          </w:p>
          <w:p w:rsidR="00B25875" w:rsidRPr="00177E94" w:rsidRDefault="00B25875" w:rsidP="00B2587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77E94">
              <w:rPr>
                <w:rFonts w:cs="Calibri"/>
                <w:sz w:val="24"/>
                <w:szCs w:val="24"/>
              </w:rPr>
              <w:t>What was the approximate difference in the average daily temperatures for the two years on May 17?</w:t>
            </w:r>
          </w:p>
        </w:tc>
        <w:tc>
          <w:tcPr>
            <w:tcW w:w="4850" w:type="dxa"/>
          </w:tcPr>
          <w:p w:rsidR="00054240" w:rsidRPr="00177E94" w:rsidRDefault="00BD1862" w:rsidP="00482A7A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77E94">
              <w:rPr>
                <w:rFonts w:cs="Calibri"/>
                <w:sz w:val="24"/>
                <w:szCs w:val="24"/>
              </w:rPr>
              <w:t>Use the table from Mon</w:t>
            </w:r>
            <w:r w:rsidR="00177E94" w:rsidRPr="00177E94">
              <w:rPr>
                <w:rFonts w:cs="Calibri"/>
                <w:sz w:val="24"/>
                <w:szCs w:val="24"/>
              </w:rPr>
              <w:t>day to answer the following:</w:t>
            </w:r>
          </w:p>
          <w:p w:rsidR="00177E94" w:rsidRPr="00177E94" w:rsidRDefault="00177E94" w:rsidP="00177E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77E94">
              <w:rPr>
                <w:rFonts w:cs="Calibri"/>
                <w:sz w:val="24"/>
                <w:szCs w:val="24"/>
              </w:rPr>
              <w:t xml:space="preserve"> What is the difference between the weight of a tiger and the weight of a gorilla?</w:t>
            </w:r>
          </w:p>
          <w:p w:rsidR="00177E94" w:rsidRPr="00177E94" w:rsidRDefault="00177E94" w:rsidP="00177E9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77E94">
              <w:rPr>
                <w:rFonts w:cs="Calibri"/>
                <w:sz w:val="24"/>
                <w:szCs w:val="24"/>
              </w:rPr>
              <w:t>How many more pounds does a lion weigh than a gorilla?</w:t>
            </w:r>
          </w:p>
        </w:tc>
        <w:tc>
          <w:tcPr>
            <w:tcW w:w="4692" w:type="dxa"/>
          </w:tcPr>
          <w:p w:rsidR="004E00C4" w:rsidRDefault="00B23456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31F6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Calculate the circumference of each circle with a given radius.  Use 3.14 for </w:t>
            </w:r>
            <w:r w:rsidR="00931F6D" w:rsidRPr="00931F6D">
              <w:rPr>
                <w:rFonts w:asciiTheme="minorHAnsi" w:eastAsia="Times New Roman" w:hAnsiTheme="minorHAnsi" w:cstheme="minorHAnsi"/>
                <w:sz w:val="24"/>
                <w:szCs w:val="24"/>
              </w:rPr>
              <w:t>pi.</w:t>
            </w:r>
          </w:p>
          <w:p w:rsidR="00931F6D" w:rsidRDefault="00931F6D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931F6D" w:rsidRDefault="00931F6D" w:rsidP="00931F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Radius = 4 cm</w:t>
            </w:r>
          </w:p>
          <w:p w:rsidR="00931F6D" w:rsidRDefault="00931F6D" w:rsidP="00931F6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931F6D" w:rsidRDefault="00931F6D" w:rsidP="00931F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Radius = 6 in</w:t>
            </w:r>
          </w:p>
          <w:p w:rsidR="00931F6D" w:rsidRPr="00931F6D" w:rsidRDefault="00931F6D" w:rsidP="00931F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931F6D" w:rsidRDefault="00931F6D" w:rsidP="00931F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Radius = 5 </w:t>
            </w:r>
            <w:proofErr w:type="spellStart"/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ft</w:t>
            </w:r>
            <w:proofErr w:type="spellEnd"/>
          </w:p>
          <w:p w:rsidR="00931F6D" w:rsidRPr="00931F6D" w:rsidRDefault="00931F6D" w:rsidP="00931F6D">
            <w:pPr>
              <w:pStyle w:val="ListParagrap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931F6D" w:rsidRPr="00931F6D" w:rsidRDefault="00931F6D" w:rsidP="00931F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Radius = 10 mm</w:t>
            </w:r>
          </w:p>
          <w:p w:rsidR="00931F6D" w:rsidRDefault="00931F6D" w:rsidP="00931F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931F6D" w:rsidRPr="00931F6D" w:rsidRDefault="00931F6D" w:rsidP="00931F6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482A7A" w:rsidRDefault="00482A7A">
      <w:r>
        <w:br w:type="page"/>
      </w:r>
    </w:p>
    <w:tbl>
      <w:tblPr>
        <w:tblW w:w="14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832"/>
        <w:gridCol w:w="4850"/>
        <w:gridCol w:w="4692"/>
      </w:tblGrid>
      <w:tr w:rsidR="00482A7A">
        <w:tc>
          <w:tcPr>
            <w:tcW w:w="14810" w:type="dxa"/>
            <w:gridSpan w:val="4"/>
            <w:tcBorders>
              <w:top w:val="nil"/>
              <w:left w:val="nil"/>
              <w:right w:val="nil"/>
            </w:tcBorders>
          </w:tcPr>
          <w:p w:rsidR="00482A7A" w:rsidRDefault="00482A7A" w:rsidP="00290D2E">
            <w:pPr>
              <w:spacing w:after="0" w:line="240" w:lineRule="auto"/>
            </w:pPr>
          </w:p>
          <w:p w:rsidR="00482A7A" w:rsidRDefault="00290D2E" w:rsidP="00290D2E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Week </w:t>
            </w:r>
            <w:r w:rsidR="00054240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                                                                                       N</w:t>
            </w:r>
            <w:r w:rsidR="00482A7A">
              <w:rPr>
                <w:rFonts w:ascii="Times New Roman" w:hAnsi="Times New Roman"/>
                <w:b/>
                <w:sz w:val="32"/>
                <w:szCs w:val="32"/>
              </w:rPr>
              <w:t>ame:  ______________________</w:t>
            </w:r>
          </w:p>
        </w:tc>
      </w:tr>
      <w:tr w:rsidR="00482A7A">
        <w:tc>
          <w:tcPr>
            <w:tcW w:w="14810" w:type="dxa"/>
            <w:gridSpan w:val="4"/>
          </w:tcPr>
          <w:p w:rsidR="00482A7A" w:rsidRDefault="00613E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Sixth</w:t>
            </w:r>
            <w:r w:rsidR="00482A7A">
              <w:rPr>
                <w:rFonts w:ascii="Times New Roman" w:hAnsi="Times New Roman"/>
                <w:b/>
                <w:sz w:val="32"/>
                <w:szCs w:val="32"/>
              </w:rPr>
              <w:t xml:space="preserve"> Grade Math For Today</w:t>
            </w:r>
          </w:p>
        </w:tc>
      </w:tr>
      <w:tr w:rsidR="00482A7A" w:rsidTr="00177E94">
        <w:trPr>
          <w:trHeight w:val="5390"/>
        </w:trPr>
        <w:tc>
          <w:tcPr>
            <w:tcW w:w="436" w:type="dxa"/>
            <w:vAlign w:val="center"/>
          </w:tcPr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482A7A" w:rsidRDefault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482A7A" w:rsidRDefault="00482A7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</w:tc>
        <w:tc>
          <w:tcPr>
            <w:tcW w:w="4832" w:type="dxa"/>
          </w:tcPr>
          <w:p w:rsidR="004E00C4" w:rsidRDefault="004D27C5" w:rsidP="002363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sz w:val="32"/>
                <w:szCs w:val="32"/>
              </w:rPr>
              <w:drawing>
                <wp:inline distT="0" distB="0" distL="0" distR="0" wp14:anchorId="7A557670" wp14:editId="3BADA2B2">
                  <wp:extent cx="2171700" cy="2838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5875" w:rsidRPr="00177E94" w:rsidRDefault="00B25875" w:rsidP="002363D2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  <w:r w:rsidRPr="00177E94">
              <w:rPr>
                <w:rFonts w:cs="Calibri"/>
                <w:bCs/>
                <w:sz w:val="24"/>
                <w:szCs w:val="24"/>
              </w:rPr>
              <w:t>According to the graph above, what was the value of Kirk Kicker’s card in April?</w:t>
            </w:r>
          </w:p>
          <w:p w:rsidR="00B25875" w:rsidRPr="00177E94" w:rsidRDefault="00B25875" w:rsidP="002363D2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850" w:type="dxa"/>
          </w:tcPr>
          <w:p w:rsidR="00054240" w:rsidRDefault="00054240" w:rsidP="00054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054240" w:rsidRDefault="004D27C5" w:rsidP="000542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noProof/>
                <w:sz w:val="28"/>
                <w:szCs w:val="28"/>
              </w:rPr>
              <w:drawing>
                <wp:inline distT="0" distB="0" distL="0" distR="0" wp14:anchorId="0F4751D2" wp14:editId="3E1A9FE2">
                  <wp:extent cx="952500" cy="819150"/>
                  <wp:effectExtent l="0" t="0" r="0" b="0"/>
                  <wp:docPr id="3" name="Picture 3" descr="MC90041080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1080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4240" w:rsidRPr="00054240" w:rsidRDefault="00054240" w:rsidP="00054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054240">
              <w:rPr>
                <w:rFonts w:cs="Calibri"/>
                <w:sz w:val="28"/>
                <w:szCs w:val="28"/>
              </w:rPr>
              <w:t>Jody needs to buy 18 yards of material for costumes. If each yard of material costs $4.79,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054240">
              <w:rPr>
                <w:rFonts w:cs="Calibri"/>
                <w:sz w:val="28"/>
                <w:szCs w:val="28"/>
              </w:rPr>
              <w:t>what is the total cost for the material?</w:t>
            </w:r>
          </w:p>
          <w:p w:rsidR="00054240" w:rsidRPr="00054240" w:rsidRDefault="00054240" w:rsidP="0005424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4E00C4" w:rsidRPr="004E00C4" w:rsidRDefault="00054240" w:rsidP="00054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54240">
              <w:rPr>
                <w:rFonts w:cs="Calibri"/>
                <w:sz w:val="28"/>
                <w:szCs w:val="28"/>
              </w:rPr>
              <w:t>Show all of your work.</w:t>
            </w:r>
          </w:p>
        </w:tc>
        <w:tc>
          <w:tcPr>
            <w:tcW w:w="4692" w:type="dxa"/>
          </w:tcPr>
          <w:p w:rsidR="00B23456" w:rsidRDefault="00931F6D" w:rsidP="004E0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t xml:space="preserve"> </w:t>
            </w:r>
          </w:p>
          <w:p w:rsidR="00B23456" w:rsidRDefault="00931F6D" w:rsidP="009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noProof/>
                <w:sz w:val="32"/>
                <w:szCs w:val="32"/>
              </w:rPr>
              <w:drawing>
                <wp:inline distT="0" distB="0" distL="0" distR="0" wp14:anchorId="4BC1EF42" wp14:editId="6A0499A8">
                  <wp:extent cx="676275" cy="849792"/>
                  <wp:effectExtent l="0" t="0" r="0" b="7620"/>
                  <wp:docPr id="17" name="Picture 17" descr="C:\Documents and Settings\Sharlene.Evans\Local Settings\Temporary Internet Files\Content.IE5\OTY3OHA7\MC9003194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Sharlene.Evans\Local Settings\Temporary Internet Files\Content.IE5\OTY3OHA7\MC9003194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179" cy="850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F6D" w:rsidRDefault="00931F6D" w:rsidP="009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  <w:p w:rsidR="00931F6D" w:rsidRPr="00931F6D" w:rsidRDefault="00931F6D" w:rsidP="009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1F6D">
              <w:rPr>
                <w:rFonts w:ascii="Times New Roman" w:eastAsia="Times New Roman" w:hAnsi="Times New Roman"/>
                <w:sz w:val="28"/>
                <w:szCs w:val="28"/>
              </w:rPr>
              <w:t>A tire has a diameter of 20 inches.  Approximately how far will the tire travel in one complete revolution?</w:t>
            </w:r>
          </w:p>
        </w:tc>
      </w:tr>
      <w:tr w:rsidR="004E00C4" w:rsidTr="00B23456">
        <w:trPr>
          <w:cantSplit/>
          <w:trHeight w:val="3743"/>
        </w:trPr>
        <w:tc>
          <w:tcPr>
            <w:tcW w:w="436" w:type="dxa"/>
            <w:vAlign w:val="center"/>
          </w:tcPr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</w:t>
            </w:r>
          </w:p>
          <w:p w:rsidR="004E00C4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H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</w:t>
            </w:r>
          </w:p>
          <w:p w:rsidR="002363D2" w:rsidRDefault="002363D2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</w:t>
            </w: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4E00C4" w:rsidRDefault="004E00C4" w:rsidP="00482A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32" w:type="dxa"/>
          </w:tcPr>
          <w:p w:rsidR="00B25875" w:rsidRPr="00B25875" w:rsidRDefault="00177E94" w:rsidP="00B2587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</w:t>
            </w:r>
            <w:r w:rsidR="00B25875">
              <w:rPr>
                <w:rFonts w:cs="Calibri"/>
                <w:sz w:val="24"/>
                <w:szCs w:val="24"/>
              </w:rPr>
              <w:t>se the graph from Wednesday</w:t>
            </w:r>
            <w:r w:rsidR="00B25875" w:rsidRPr="00B25875">
              <w:rPr>
                <w:rFonts w:cs="Calibri"/>
                <w:sz w:val="24"/>
                <w:szCs w:val="24"/>
              </w:rPr>
              <w:t xml:space="preserve"> to answer the following:</w:t>
            </w:r>
          </w:p>
          <w:p w:rsidR="004E00C4" w:rsidRPr="00B25875" w:rsidRDefault="00B25875" w:rsidP="00B258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cs="Calibri"/>
                <w:sz w:val="24"/>
                <w:szCs w:val="24"/>
              </w:rPr>
              <w:t>In which month was the difference in value between Kirk Kicker’s and Russell Runner’s card the greatest</w:t>
            </w:r>
            <w:r w:rsidRPr="00B25875">
              <w:rPr>
                <w:rFonts w:cs="Calibri"/>
                <w:sz w:val="24"/>
                <w:szCs w:val="24"/>
              </w:rPr>
              <w:t>?</w:t>
            </w:r>
          </w:p>
          <w:p w:rsidR="00B25875" w:rsidRDefault="00B25875" w:rsidP="00B2587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32"/>
              </w:rPr>
            </w:pPr>
          </w:p>
          <w:p w:rsidR="00177E94" w:rsidRPr="00B25875" w:rsidRDefault="00177E94" w:rsidP="00B2587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32"/>
              </w:rPr>
            </w:pPr>
          </w:p>
          <w:p w:rsidR="00B25875" w:rsidRPr="00B25875" w:rsidRDefault="00B25875" w:rsidP="00B258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</w:rPr>
            </w:pPr>
            <w:r>
              <w:rPr>
                <w:rFonts w:cs="Calibri"/>
                <w:sz w:val="24"/>
                <w:szCs w:val="24"/>
              </w:rPr>
              <w:t>What was the combined value of their cards in March?</w:t>
            </w:r>
          </w:p>
          <w:p w:rsidR="00B25875" w:rsidRDefault="00B25875" w:rsidP="00B2587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32"/>
              </w:rPr>
            </w:pPr>
          </w:p>
          <w:p w:rsidR="004D27C5" w:rsidRDefault="004D27C5" w:rsidP="00B2587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32"/>
              </w:rPr>
            </w:pPr>
          </w:p>
          <w:p w:rsidR="004D27C5" w:rsidRPr="004E00C4" w:rsidRDefault="004D27C5" w:rsidP="00B2587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32"/>
              </w:rPr>
            </w:pPr>
          </w:p>
        </w:tc>
        <w:tc>
          <w:tcPr>
            <w:tcW w:w="4850" w:type="dxa"/>
          </w:tcPr>
          <w:p w:rsidR="00177E94" w:rsidRPr="00177E94" w:rsidRDefault="00177E94" w:rsidP="00177E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177E94">
              <w:rPr>
                <w:rFonts w:cs="Calibri"/>
                <w:sz w:val="28"/>
                <w:szCs w:val="28"/>
              </w:rPr>
              <w:t>Autumn bought 8 yards of material for costumes and spent a total of $33.20.  How much did each yard of material cost?</w:t>
            </w:r>
          </w:p>
          <w:p w:rsidR="00177E94" w:rsidRPr="00177E94" w:rsidRDefault="00177E94" w:rsidP="00177E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177E94" w:rsidRPr="00177E94" w:rsidRDefault="00177E94" w:rsidP="00177E9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77E94">
              <w:rPr>
                <w:rFonts w:cs="Calibri"/>
                <w:sz w:val="28"/>
                <w:szCs w:val="28"/>
              </w:rPr>
              <w:t>Show all of your work.</w:t>
            </w:r>
          </w:p>
        </w:tc>
        <w:tc>
          <w:tcPr>
            <w:tcW w:w="4692" w:type="dxa"/>
          </w:tcPr>
          <w:p w:rsidR="00931F6D" w:rsidRDefault="00931F6D" w:rsidP="009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</w:p>
          <w:p w:rsidR="004E00C4" w:rsidRDefault="00931F6D" w:rsidP="0093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</w:rPr>
              <w:drawing>
                <wp:inline distT="0" distB="0" distL="0" distR="0">
                  <wp:extent cx="785645" cy="781717"/>
                  <wp:effectExtent l="0" t="0" r="0" b="0"/>
                  <wp:docPr id="18" name="Picture 18" descr="C:\Documents and Settings\Sharlene.Evans\Local Settings\Temporary Internet Files\Content.IE5\GLANO1UV\MC9004321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Sharlene.Evans\Local Settings\Temporary Internet Files\Content.IE5\GLANO1UV\MC9004321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859" cy="78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1F6D" w:rsidRDefault="00931F6D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</w:rPr>
            </w:pPr>
          </w:p>
          <w:p w:rsidR="00931F6D" w:rsidRPr="00931F6D" w:rsidRDefault="00931F6D" w:rsidP="0048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F6D">
              <w:rPr>
                <w:rFonts w:ascii="Times New Roman" w:hAnsi="Times New Roman"/>
                <w:sz w:val="28"/>
                <w:szCs w:val="28"/>
              </w:rPr>
              <w:t>A coin has a diameter of one inch.  Approximately how far will the coin travel in 10 complete revolutions?</w:t>
            </w:r>
          </w:p>
        </w:tc>
      </w:tr>
    </w:tbl>
    <w:p w:rsidR="00482A7A" w:rsidRDefault="00482A7A">
      <w:pPr>
        <w:rPr>
          <w:rFonts w:ascii="Times New Roman" w:hAnsi="Times New Roman"/>
        </w:rPr>
        <w:sectPr w:rsidR="00482A7A">
          <w:pgSz w:w="15840" w:h="12240" w:orient="landscape" w:code="1"/>
          <w:pgMar w:top="288" w:right="720" w:bottom="288" w:left="720" w:header="720" w:footer="720" w:gutter="0"/>
          <w:cols w:space="720"/>
          <w:docGrid w:linePitch="360"/>
        </w:sectPr>
      </w:pPr>
    </w:p>
    <w:p w:rsidR="00E215DE" w:rsidRPr="00171C0A" w:rsidRDefault="00E215DE" w:rsidP="00070AD3">
      <w:pPr>
        <w:rPr>
          <w:rFonts w:ascii="Times New Roman" w:hAnsi="Times New Roman"/>
          <w:b/>
          <w:sz w:val="28"/>
          <w:szCs w:val="28"/>
        </w:rPr>
      </w:pPr>
      <w:r w:rsidRPr="00171C0A">
        <w:rPr>
          <w:rFonts w:ascii="Times New Roman" w:hAnsi="Times New Roman"/>
          <w:b/>
          <w:sz w:val="28"/>
          <w:szCs w:val="28"/>
        </w:rPr>
        <w:lastRenderedPageBreak/>
        <w:t>Name</w:t>
      </w:r>
      <w:proofErr w:type="gramStart"/>
      <w:r w:rsidRPr="00171C0A">
        <w:rPr>
          <w:rFonts w:ascii="Times New Roman" w:hAnsi="Times New Roman"/>
          <w:b/>
          <w:sz w:val="28"/>
          <w:szCs w:val="28"/>
        </w:rPr>
        <w:t>:_</w:t>
      </w:r>
      <w:proofErr w:type="gramEnd"/>
      <w:r w:rsidRPr="00171C0A">
        <w:rPr>
          <w:rFonts w:ascii="Times New Roman" w:hAnsi="Times New Roman"/>
          <w:b/>
          <w:sz w:val="28"/>
          <w:szCs w:val="28"/>
        </w:rPr>
        <w:t>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E215DE" w:rsidRPr="003D4A3C" w:rsidTr="00E215DE">
        <w:tc>
          <w:tcPr>
            <w:tcW w:w="14616" w:type="dxa"/>
            <w:shd w:val="clear" w:color="auto" w:fill="auto"/>
          </w:tcPr>
          <w:p w:rsidR="00E215DE" w:rsidRPr="00E215DE" w:rsidRDefault="00E215DE" w:rsidP="00E215D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D4A3C">
              <w:rPr>
                <w:rFonts w:ascii="Times New Roman" w:hAnsi="Times New Roman"/>
                <w:b/>
                <w:sz w:val="28"/>
                <w:szCs w:val="28"/>
              </w:rPr>
              <w:t>6th Grade Friday Math for Today</w:t>
            </w:r>
          </w:p>
        </w:tc>
      </w:tr>
    </w:tbl>
    <w:p w:rsidR="00482A7A" w:rsidRDefault="00482A7A" w:rsidP="004D27C5">
      <w:pPr>
        <w:jc w:val="center"/>
        <w:rPr>
          <w:rFonts w:ascii="Comic Sans MS" w:hAnsi="Comic Sans MS"/>
          <w:sz w:val="28"/>
        </w:rPr>
      </w:pPr>
    </w:p>
    <w:p w:rsidR="00070AD3" w:rsidRDefault="00070AD3" w:rsidP="004D27C5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 wp14:anchorId="7FC446C1" wp14:editId="27DB5EAA">
            <wp:extent cx="5581650" cy="2733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87C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AD3" w:rsidRDefault="00070AD3" w:rsidP="004D27C5">
      <w:pPr>
        <w:jc w:val="center"/>
        <w:rPr>
          <w:rFonts w:ascii="Comic Sans MS" w:hAnsi="Comic Sans MS"/>
          <w:sz w:val="28"/>
        </w:rPr>
      </w:pPr>
    </w:p>
    <w:p w:rsidR="00070AD3" w:rsidRDefault="00070AD3" w:rsidP="00070AD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Place their field goal percentages in order from greatest to least.</w:t>
      </w:r>
    </w:p>
    <w:p w:rsidR="00070AD3" w:rsidRPr="00070AD3" w:rsidRDefault="00070AD3" w:rsidP="00070AD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Use what you know about the place value of decimals to explain why your answer is correct.  Use numbers and words in your explanation.</w:t>
      </w:r>
    </w:p>
    <w:p w:rsidR="004D27C5" w:rsidRDefault="004D27C5" w:rsidP="004D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4D27C5" w:rsidRDefault="004D27C5" w:rsidP="004D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4D27C5" w:rsidRDefault="004D27C5" w:rsidP="004D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4D27C5" w:rsidRDefault="004D27C5" w:rsidP="004D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4D27C5" w:rsidRDefault="004D27C5" w:rsidP="004D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4D27C5" w:rsidRDefault="004D27C5" w:rsidP="004D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4D27C5" w:rsidRDefault="004D27C5" w:rsidP="004D27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</w:rPr>
      </w:pPr>
    </w:p>
    <w:p w:rsidR="00070AD3" w:rsidRDefault="00070AD3" w:rsidP="00070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8"/>
        </w:rPr>
      </w:pPr>
    </w:p>
    <w:p w:rsidR="004D27C5" w:rsidRPr="002363D2" w:rsidRDefault="004D27C5" w:rsidP="004D27C5">
      <w:pPr>
        <w:jc w:val="center"/>
        <w:rPr>
          <w:rFonts w:ascii="Comic Sans MS" w:hAnsi="Comic Sans MS"/>
          <w:sz w:val="28"/>
        </w:rPr>
      </w:pPr>
    </w:p>
    <w:sectPr w:rsidR="004D27C5" w:rsidRPr="002363D2" w:rsidSect="004D27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3E06"/>
    <w:multiLevelType w:val="hybridMultilevel"/>
    <w:tmpl w:val="E5FEEF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22721"/>
    <w:multiLevelType w:val="hybridMultilevel"/>
    <w:tmpl w:val="2568728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31FF3"/>
    <w:multiLevelType w:val="singleLevel"/>
    <w:tmpl w:val="CF940060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9FD033E"/>
    <w:multiLevelType w:val="hybridMultilevel"/>
    <w:tmpl w:val="AC829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546B2"/>
    <w:multiLevelType w:val="hybridMultilevel"/>
    <w:tmpl w:val="73643798"/>
    <w:lvl w:ilvl="0" w:tplc="AA1A1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EB25E4"/>
    <w:multiLevelType w:val="hybridMultilevel"/>
    <w:tmpl w:val="9D925F60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42AD1D11"/>
    <w:multiLevelType w:val="hybridMultilevel"/>
    <w:tmpl w:val="4598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421A56"/>
    <w:multiLevelType w:val="hybridMultilevel"/>
    <w:tmpl w:val="96B8AF60"/>
    <w:lvl w:ilvl="0" w:tplc="6A9C61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06D3E"/>
    <w:multiLevelType w:val="hybridMultilevel"/>
    <w:tmpl w:val="7102F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0C4"/>
    <w:rsid w:val="00054240"/>
    <w:rsid w:val="00070AD3"/>
    <w:rsid w:val="001333D7"/>
    <w:rsid w:val="00177E94"/>
    <w:rsid w:val="002363D2"/>
    <w:rsid w:val="00245763"/>
    <w:rsid w:val="00290D2E"/>
    <w:rsid w:val="002E6002"/>
    <w:rsid w:val="002E7C1E"/>
    <w:rsid w:val="00482A7A"/>
    <w:rsid w:val="004D27C5"/>
    <w:rsid w:val="004E00C4"/>
    <w:rsid w:val="005B763D"/>
    <w:rsid w:val="005E1C3A"/>
    <w:rsid w:val="00613EF9"/>
    <w:rsid w:val="00836172"/>
    <w:rsid w:val="00931F6D"/>
    <w:rsid w:val="009A3CB3"/>
    <w:rsid w:val="009C00F2"/>
    <w:rsid w:val="00A4573C"/>
    <w:rsid w:val="00B23456"/>
    <w:rsid w:val="00B25875"/>
    <w:rsid w:val="00BD1862"/>
    <w:rsid w:val="00CB7C3E"/>
    <w:rsid w:val="00D938C8"/>
    <w:rsid w:val="00E215DE"/>
    <w:rsid w:val="00E41F9C"/>
    <w:rsid w:val="00F9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styleId="Strong">
    <w:name w:val="Strong"/>
    <w:qFormat/>
    <w:rPr>
      <w:b/>
      <w:bCs/>
    </w:rPr>
  </w:style>
  <w:style w:type="paragraph" w:styleId="NoSpacing">
    <w:name w:val="No Spacing"/>
    <w:uiPriority w:val="1"/>
    <w:qFormat/>
    <w:rsid w:val="005B763D"/>
    <w:rPr>
      <w:sz w:val="22"/>
      <w:szCs w:val="22"/>
    </w:rPr>
  </w:style>
  <w:style w:type="table" w:styleId="TableGrid">
    <w:name w:val="Table Grid"/>
    <w:basedOn w:val="TableNormal"/>
    <w:uiPriority w:val="59"/>
    <w:rsid w:val="0005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eastAsia="Times New Roman" w:hAnsi="Times"/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Title">
    <w:name w:val="Title"/>
    <w:basedOn w:val="Normal"/>
    <w:qFormat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styleId="Strong">
    <w:name w:val="Strong"/>
    <w:qFormat/>
    <w:rPr>
      <w:b/>
      <w:bCs/>
    </w:rPr>
  </w:style>
  <w:style w:type="paragraph" w:styleId="NoSpacing">
    <w:name w:val="No Spacing"/>
    <w:uiPriority w:val="1"/>
    <w:qFormat/>
    <w:rsid w:val="005B763D"/>
    <w:rPr>
      <w:sz w:val="22"/>
      <w:szCs w:val="22"/>
    </w:rPr>
  </w:style>
  <w:style w:type="table" w:styleId="TableGrid">
    <w:name w:val="Table Grid"/>
    <w:basedOn w:val="TableNormal"/>
    <w:uiPriority w:val="59"/>
    <w:rsid w:val="000542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tmp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Relationship Id="rId14" Type="http://schemas.openxmlformats.org/officeDocument/2006/relationships/image" Target="media/image9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ganJ\Application%20Data\Microsoft\Templates\Math%20for%20Today%20Horizontal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for Today Horizontal Template</Template>
  <TotalTime>0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</vt:lpstr>
    </vt:vector>
  </TitlesOfParts>
  <Company>Arkansas State University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</dc:title>
  <dc:subject/>
  <dc:creator>temp</dc:creator>
  <cp:keywords/>
  <cp:lastModifiedBy>Sharlene Evans</cp:lastModifiedBy>
  <cp:revision>2</cp:revision>
  <cp:lastPrinted>2011-08-22T12:55:00Z</cp:lastPrinted>
  <dcterms:created xsi:type="dcterms:W3CDTF">2012-11-03T19:54:00Z</dcterms:created>
  <dcterms:modified xsi:type="dcterms:W3CDTF">2012-11-03T19:54:00Z</dcterms:modified>
</cp:coreProperties>
</file>