
<file path=[Content_Types].xml><?xml version="1.0" encoding="utf-8"?>
<Types xmlns="http://schemas.openxmlformats.org/package/2006/content-types"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5196"/>
        <w:gridCol w:w="4197"/>
        <w:gridCol w:w="4982"/>
      </w:tblGrid>
      <w:tr w:rsidR="00482A7A">
        <w:tc>
          <w:tcPr>
            <w:tcW w:w="14810" w:type="dxa"/>
            <w:gridSpan w:val="4"/>
            <w:tcBorders>
              <w:top w:val="nil"/>
              <w:left w:val="nil"/>
              <w:right w:val="nil"/>
            </w:tcBorders>
          </w:tcPr>
          <w:p w:rsidR="00482A7A" w:rsidRDefault="005B763D" w:rsidP="005B763D">
            <w:pPr>
              <w:tabs>
                <w:tab w:val="left" w:pos="5228"/>
                <w:tab w:val="right" w:pos="14594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Week </w:t>
            </w:r>
            <w:r w:rsidR="003E4E41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ab/>
              <w:t>Sixth Grade Math For Today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="00482A7A">
              <w:rPr>
                <w:rFonts w:ascii="Times New Roman" w:hAnsi="Times New Roman"/>
                <w:b/>
                <w:sz w:val="32"/>
                <w:szCs w:val="32"/>
              </w:rPr>
              <w:t>Name:  ______________________</w:t>
            </w:r>
          </w:p>
        </w:tc>
      </w:tr>
      <w:tr w:rsidR="005B763D" w:rsidTr="003631E5">
        <w:trPr>
          <w:trHeight w:val="611"/>
        </w:trPr>
        <w:tc>
          <w:tcPr>
            <w:tcW w:w="5631" w:type="dxa"/>
            <w:gridSpan w:val="2"/>
            <w:vAlign w:val="center"/>
          </w:tcPr>
          <w:p w:rsidR="005B763D" w:rsidRDefault="00836172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DAP.15.6.1</w:t>
            </w:r>
          </w:p>
          <w:p w:rsidR="00836172" w:rsidRPr="00CB7C3E" w:rsidRDefault="00836172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Interpret</w:t>
            </w:r>
            <w:r w:rsidR="004D27C5">
              <w:rPr>
                <w:b/>
              </w:rPr>
              <w:t>ing</w:t>
            </w:r>
            <w:r>
              <w:rPr>
                <w:b/>
              </w:rPr>
              <w:t xml:space="preserve"> Graphs</w:t>
            </w:r>
            <w:r w:rsidR="004D27C5">
              <w:rPr>
                <w:b/>
              </w:rPr>
              <w:t>-</w:t>
            </w:r>
            <w:r w:rsidR="003E4E41">
              <w:rPr>
                <w:b/>
              </w:rPr>
              <w:t>Line Plots</w:t>
            </w:r>
          </w:p>
        </w:tc>
        <w:tc>
          <w:tcPr>
            <w:tcW w:w="4197" w:type="dxa"/>
            <w:vAlign w:val="center"/>
          </w:tcPr>
          <w:p w:rsidR="005B763D" w:rsidRDefault="003E4E41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A.5.6.3</w:t>
            </w:r>
          </w:p>
          <w:p w:rsidR="00E41F9C" w:rsidRPr="00CB7C3E" w:rsidRDefault="003E4E41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Evaluate</w:t>
            </w:r>
            <w:r w:rsidR="00122A6C">
              <w:rPr>
                <w:b/>
              </w:rPr>
              <w:t xml:space="preserve"> Algebraic Expressions in One Variable</w:t>
            </w:r>
          </w:p>
        </w:tc>
        <w:tc>
          <w:tcPr>
            <w:tcW w:w="4982" w:type="dxa"/>
            <w:vAlign w:val="center"/>
          </w:tcPr>
          <w:p w:rsidR="005B763D" w:rsidRDefault="003E4E41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G.8.6.3</w:t>
            </w:r>
          </w:p>
          <w:p w:rsidR="00E41F9C" w:rsidRPr="00CB7C3E" w:rsidRDefault="00122A6C" w:rsidP="003E4E4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Draw</w:t>
            </w:r>
            <w:r w:rsidR="003E4E41">
              <w:rPr>
                <w:b/>
              </w:rPr>
              <w:t xml:space="preserve"> and Classify Triangles</w:t>
            </w:r>
          </w:p>
        </w:tc>
      </w:tr>
      <w:tr w:rsidR="00410EE5" w:rsidTr="003631E5">
        <w:trPr>
          <w:trHeight w:val="4400"/>
        </w:trPr>
        <w:tc>
          <w:tcPr>
            <w:tcW w:w="435" w:type="dxa"/>
            <w:vAlign w:val="center"/>
          </w:tcPr>
          <w:p w:rsidR="004E00C4" w:rsidRDefault="002363D2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</w:p>
          <w:p w:rsidR="002363D2" w:rsidRDefault="002363D2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</w:t>
            </w:r>
          </w:p>
          <w:p w:rsidR="002363D2" w:rsidRDefault="002363D2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2363D2" w:rsidRDefault="002363D2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2363D2" w:rsidRDefault="002363D2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5196" w:type="dxa"/>
          </w:tcPr>
          <w:p w:rsidR="008A0EBC" w:rsidRPr="008A0EBC" w:rsidRDefault="008A0EBC" w:rsidP="00122A6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A0EBC">
              <w:rPr>
                <w:rFonts w:asciiTheme="minorHAnsi" w:hAnsiTheme="minorHAnsi" w:cstheme="minorHAnsi"/>
                <w:bCs/>
                <w:sz w:val="24"/>
                <w:szCs w:val="24"/>
              </w:rPr>
              <w:t>Mr. Jones collected data about the color of car his students drive and placed the data in a line plot.</w:t>
            </w:r>
          </w:p>
          <w:p w:rsidR="008A0EBC" w:rsidRDefault="008A0EBC" w:rsidP="00122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4E00C4" w:rsidRDefault="008A0EBC" w:rsidP="00122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A0EBC">
              <w:rPr>
                <w:rFonts w:ascii="Times New Roman" w:hAnsi="Times New Roman"/>
                <w:b/>
                <w:bCs/>
                <w:noProof/>
                <w:sz w:val="32"/>
                <w:szCs w:val="32"/>
                <w:bdr w:val="single" w:sz="4" w:space="0" w:color="auto"/>
              </w:rPr>
              <w:drawing>
                <wp:inline distT="0" distB="0" distL="0" distR="0" wp14:anchorId="7BB02B04" wp14:editId="306F22C7">
                  <wp:extent cx="2951162" cy="94297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432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726" cy="94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F9C" w:rsidRDefault="00E41F9C" w:rsidP="00E41F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A0EBC" w:rsidRDefault="008A0EBC" w:rsidP="00E41F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A0EBC" w:rsidRPr="00177E94" w:rsidRDefault="008A0EBC" w:rsidP="00E41F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What percent of the students in the line plot abo</w:t>
            </w:r>
            <w:r w:rsidR="00153453">
              <w:rPr>
                <w:rFonts w:cs="Calibri"/>
                <w:sz w:val="24"/>
                <w:szCs w:val="24"/>
              </w:rPr>
              <w:t>ve drive black</w:t>
            </w:r>
            <w:r>
              <w:rPr>
                <w:rFonts w:cs="Calibri"/>
                <w:sz w:val="24"/>
                <w:szCs w:val="24"/>
              </w:rPr>
              <w:t>, white or silver cars?</w:t>
            </w:r>
          </w:p>
        </w:tc>
        <w:tc>
          <w:tcPr>
            <w:tcW w:w="4197" w:type="dxa"/>
          </w:tcPr>
          <w:p w:rsidR="00BD1862" w:rsidRDefault="00BD1862" w:rsidP="00B258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512ED" w:rsidRDefault="003631E5" w:rsidP="0036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1E5">
              <w:rPr>
                <w:rFonts w:ascii="Times New Roman" w:hAnsi="Times New Roman"/>
                <w:sz w:val="28"/>
                <w:szCs w:val="28"/>
              </w:rPr>
              <w:t>What is the value of the expression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below</w:t>
            </w:r>
            <w:r w:rsidRPr="003631E5">
              <w:rPr>
                <w:rFonts w:ascii="Times New Roman" w:hAnsi="Times New Roman"/>
                <w:sz w:val="28"/>
                <w:szCs w:val="28"/>
              </w:rPr>
              <w:t xml:space="preserve"> when </w:t>
            </w:r>
            <w:r w:rsidRPr="003631E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c </w:t>
            </w:r>
            <w:r>
              <w:rPr>
                <w:rFonts w:ascii="Times New Roman" w:hAnsi="Times New Roman"/>
                <w:sz w:val="28"/>
                <w:szCs w:val="28"/>
              </w:rPr>
              <w:t>= 6</w:t>
            </w:r>
            <w:r w:rsidRPr="003631E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631E5" w:rsidRDefault="003631E5" w:rsidP="0036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1E5" w:rsidRPr="003631E5" w:rsidRDefault="003631E5" w:rsidP="0036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631E5">
              <w:rPr>
                <w:rFonts w:ascii="Times New Roman" w:hAnsi="Times New Roman"/>
                <w:sz w:val="32"/>
                <w:szCs w:val="32"/>
              </w:rPr>
              <w:t>4</w:t>
            </w:r>
            <w:r w:rsidRPr="003631E5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c </w:t>
            </w:r>
            <w:r w:rsidRPr="003631E5">
              <w:rPr>
                <w:rFonts w:ascii="Times New Roman" w:hAnsi="Times New Roman"/>
                <w:sz w:val="32"/>
                <w:szCs w:val="32"/>
              </w:rPr>
              <w:t>– 3</w:t>
            </w:r>
          </w:p>
          <w:p w:rsidR="000512ED" w:rsidRPr="004E00C4" w:rsidRDefault="000512ED" w:rsidP="00B2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82" w:type="dxa"/>
          </w:tcPr>
          <w:p w:rsidR="00A2333F" w:rsidRDefault="00A2333F" w:rsidP="00A2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Draw an example of each:</w:t>
            </w:r>
          </w:p>
          <w:p w:rsidR="003E4E41" w:rsidRPr="008A0EBC" w:rsidRDefault="00A2333F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3E4E41" w:rsidRPr="008A0EBC">
              <w:rPr>
                <w:rFonts w:ascii="Times New Roman" w:hAnsi="Times New Roman"/>
                <w:sz w:val="24"/>
                <w:szCs w:val="24"/>
              </w:rPr>
              <w:t>quilateral triangle.</w:t>
            </w:r>
          </w:p>
          <w:p w:rsidR="003E4E41" w:rsidRDefault="003E4E41" w:rsidP="003E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4E41" w:rsidRDefault="003E4E41" w:rsidP="003E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4E41" w:rsidRPr="003E4E41" w:rsidRDefault="003E4E41" w:rsidP="003E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4E41" w:rsidRPr="008A0EBC" w:rsidRDefault="00A2333F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3E4E41" w:rsidRPr="008A0EBC">
              <w:rPr>
                <w:rFonts w:ascii="Times New Roman" w:hAnsi="Times New Roman"/>
                <w:sz w:val="24"/>
                <w:szCs w:val="24"/>
              </w:rPr>
              <w:t>sosceles triangle.</w:t>
            </w:r>
          </w:p>
          <w:p w:rsidR="003E4E41" w:rsidRDefault="003E4E41" w:rsidP="003E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4E41" w:rsidRDefault="003E4E41" w:rsidP="003E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4E41" w:rsidRPr="003E4E41" w:rsidRDefault="003E4E41" w:rsidP="003E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4E41" w:rsidRPr="008A0EBC" w:rsidRDefault="00A2333F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E4E41" w:rsidRPr="008A0EBC">
              <w:rPr>
                <w:rFonts w:ascii="Times New Roman" w:hAnsi="Times New Roman"/>
                <w:sz w:val="24"/>
                <w:szCs w:val="24"/>
              </w:rPr>
              <w:t>calene triangle.</w:t>
            </w:r>
          </w:p>
        </w:tc>
      </w:tr>
      <w:tr w:rsidR="00410EE5" w:rsidTr="003631E5">
        <w:trPr>
          <w:cantSplit/>
          <w:trHeight w:val="5930"/>
        </w:trPr>
        <w:tc>
          <w:tcPr>
            <w:tcW w:w="435" w:type="dxa"/>
            <w:vAlign w:val="center"/>
          </w:tcPr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6" w:type="dxa"/>
          </w:tcPr>
          <w:p w:rsidR="008A0EBC" w:rsidRDefault="008A0EBC" w:rsidP="008E64C3">
            <w:pPr>
              <w:autoSpaceDE w:val="0"/>
              <w:autoSpaceDN w:val="0"/>
              <w:adjustRightInd w:val="0"/>
              <w:ind w:left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Each X in the line plot below represents one family whose household has the number of children shown.</w:t>
            </w:r>
          </w:p>
          <w:p w:rsidR="00B25875" w:rsidRDefault="008A0EBC" w:rsidP="008A0EBC">
            <w:pPr>
              <w:autoSpaceDE w:val="0"/>
              <w:autoSpaceDN w:val="0"/>
              <w:adjustRightInd w:val="0"/>
              <w:ind w:left="3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2BA0ADB8" wp14:editId="4E353593">
                  <wp:extent cx="2153826" cy="2162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692" cy="216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EBC" w:rsidRPr="00CE429E" w:rsidRDefault="008A0EBC" w:rsidP="008A0EBC">
            <w:pPr>
              <w:autoSpaceDE w:val="0"/>
              <w:autoSpaceDN w:val="0"/>
              <w:adjustRightInd w:val="0"/>
              <w:ind w:left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How many households have four or more children?</w:t>
            </w:r>
          </w:p>
        </w:tc>
        <w:tc>
          <w:tcPr>
            <w:tcW w:w="4197" w:type="dxa"/>
          </w:tcPr>
          <w:p w:rsidR="003631E5" w:rsidRDefault="003631E5" w:rsidP="0036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What is the value of the </w:t>
            </w:r>
            <w:r w:rsidRPr="003631E5">
              <w:rPr>
                <w:rFonts w:ascii="Times New Roman" w:hAnsi="Times New Roman"/>
                <w:sz w:val="28"/>
                <w:szCs w:val="28"/>
              </w:rPr>
              <w:t>expression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below </w:t>
            </w:r>
            <w:proofErr w:type="gramStart"/>
            <w:r w:rsidRPr="003631E5">
              <w:rPr>
                <w:rFonts w:ascii="Times New Roman" w:hAnsi="Times New Roman"/>
                <w:sz w:val="28"/>
                <w:szCs w:val="28"/>
              </w:rPr>
              <w:t>when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3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31E5">
              <w:rPr>
                <w:rFonts w:ascii="Times New Roman" w:hAnsi="Times New Roman"/>
                <w:i/>
                <w:iCs/>
                <w:sz w:val="28"/>
                <w:szCs w:val="28"/>
              </w:rPr>
              <w:t>z</w:t>
            </w:r>
            <w:proofErr w:type="gramEnd"/>
            <w:r w:rsidRPr="003631E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3631E5">
              <w:rPr>
                <w:rFonts w:ascii="Times New Roman" w:hAnsi="Times New Roman"/>
                <w:sz w:val="28"/>
                <w:szCs w:val="28"/>
              </w:rPr>
              <w:t>= 11?</w:t>
            </w:r>
          </w:p>
          <w:p w:rsidR="003631E5" w:rsidRPr="003631E5" w:rsidRDefault="003631E5" w:rsidP="0036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108E" w:rsidRPr="003631E5" w:rsidRDefault="003631E5" w:rsidP="00363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631E5">
              <w:rPr>
                <w:rFonts w:ascii="Times New Roman" w:hAnsi="Times New Roman"/>
                <w:sz w:val="32"/>
                <w:szCs w:val="32"/>
              </w:rPr>
              <w:t>3(</w:t>
            </w:r>
            <w:r w:rsidRPr="003631E5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z </w:t>
            </w:r>
            <w:r w:rsidRPr="003631E5">
              <w:rPr>
                <w:rFonts w:ascii="Times New Roman" w:hAnsi="Times New Roman"/>
                <w:sz w:val="32"/>
                <w:szCs w:val="32"/>
              </w:rPr>
              <w:t>+ 5)</w:t>
            </w:r>
          </w:p>
        </w:tc>
        <w:tc>
          <w:tcPr>
            <w:tcW w:w="4982" w:type="dxa"/>
          </w:tcPr>
          <w:p w:rsidR="00A2333F" w:rsidRDefault="00A2333F" w:rsidP="00A2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Draw an example of each:</w:t>
            </w:r>
          </w:p>
          <w:p w:rsidR="00F70006" w:rsidRPr="008A0EBC" w:rsidRDefault="00A2333F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</w:t>
            </w:r>
            <w:r w:rsidR="003E4E41" w:rsidRPr="008A0EBC">
              <w:rPr>
                <w:rFonts w:ascii="Times New Roman" w:eastAsia="Times New Roman" w:hAnsi="Times New Roman"/>
                <w:sz w:val="24"/>
                <w:szCs w:val="24"/>
              </w:rPr>
              <w:t>ight triangle.</w:t>
            </w:r>
          </w:p>
          <w:p w:rsidR="003E4E41" w:rsidRPr="003E4E41" w:rsidRDefault="003E4E41" w:rsidP="003E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4E41" w:rsidRDefault="003E4E41" w:rsidP="003E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4E41" w:rsidRDefault="003E4E41" w:rsidP="003E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4E41" w:rsidRPr="003E4E41" w:rsidRDefault="003E4E41" w:rsidP="003E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4E41" w:rsidRPr="003E4E41" w:rsidRDefault="003E4E41" w:rsidP="003E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4E41" w:rsidRPr="008A0EBC" w:rsidRDefault="00A2333F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3E4E41" w:rsidRPr="008A0EBC">
              <w:rPr>
                <w:rFonts w:ascii="Times New Roman" w:eastAsia="Times New Roman" w:hAnsi="Times New Roman"/>
                <w:sz w:val="24"/>
                <w:szCs w:val="24"/>
              </w:rPr>
              <w:t>cute triangle.</w:t>
            </w:r>
          </w:p>
          <w:p w:rsidR="003E4E41" w:rsidRPr="003E4E41" w:rsidRDefault="003E4E41" w:rsidP="003E4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4E41" w:rsidRDefault="003E4E41" w:rsidP="003E4E41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0EBC" w:rsidRPr="003E4E41" w:rsidRDefault="008A0EBC" w:rsidP="003E4E41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4E41" w:rsidRPr="003E4E41" w:rsidRDefault="003E4E41" w:rsidP="003E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4E41" w:rsidRPr="008A0EBC" w:rsidRDefault="00A2333F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3E4E41" w:rsidRPr="008A0EBC">
              <w:rPr>
                <w:rFonts w:ascii="Times New Roman" w:eastAsia="Times New Roman" w:hAnsi="Times New Roman"/>
                <w:sz w:val="24"/>
                <w:szCs w:val="24"/>
              </w:rPr>
              <w:t>btuse triangle.</w:t>
            </w:r>
          </w:p>
        </w:tc>
      </w:tr>
    </w:tbl>
    <w:p w:rsidR="00482A7A" w:rsidRDefault="00482A7A"/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866"/>
        <w:gridCol w:w="4833"/>
        <w:gridCol w:w="4675"/>
      </w:tblGrid>
      <w:tr w:rsidR="00482A7A">
        <w:tc>
          <w:tcPr>
            <w:tcW w:w="14810" w:type="dxa"/>
            <w:gridSpan w:val="4"/>
            <w:tcBorders>
              <w:top w:val="nil"/>
              <w:left w:val="nil"/>
              <w:right w:val="nil"/>
            </w:tcBorders>
          </w:tcPr>
          <w:p w:rsidR="00482A7A" w:rsidRDefault="00290D2E" w:rsidP="00290D2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Week </w:t>
            </w:r>
            <w:r w:rsidR="003E4E41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N</w:t>
            </w:r>
            <w:r w:rsidR="00482A7A">
              <w:rPr>
                <w:rFonts w:ascii="Times New Roman" w:hAnsi="Times New Roman"/>
                <w:b/>
                <w:sz w:val="32"/>
                <w:szCs w:val="32"/>
              </w:rPr>
              <w:t>ame:  ______________________</w:t>
            </w:r>
          </w:p>
        </w:tc>
      </w:tr>
      <w:tr w:rsidR="00482A7A">
        <w:tc>
          <w:tcPr>
            <w:tcW w:w="14810" w:type="dxa"/>
            <w:gridSpan w:val="4"/>
          </w:tcPr>
          <w:p w:rsidR="00482A7A" w:rsidRDefault="006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Sixth</w:t>
            </w:r>
            <w:r w:rsidR="00482A7A">
              <w:rPr>
                <w:rFonts w:ascii="Times New Roman" w:hAnsi="Times New Roman"/>
                <w:b/>
                <w:sz w:val="32"/>
                <w:szCs w:val="32"/>
              </w:rPr>
              <w:t xml:space="preserve"> Grade Math For Today</w:t>
            </w:r>
          </w:p>
        </w:tc>
      </w:tr>
      <w:tr w:rsidR="00482A7A" w:rsidTr="003631E5">
        <w:trPr>
          <w:trHeight w:val="5300"/>
        </w:trPr>
        <w:tc>
          <w:tcPr>
            <w:tcW w:w="436" w:type="dxa"/>
            <w:vAlign w:val="center"/>
          </w:tcPr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482A7A" w:rsidRDefault="00482A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832" w:type="dxa"/>
          </w:tcPr>
          <w:p w:rsidR="00FB7107" w:rsidRDefault="00FB7107" w:rsidP="00FB710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B7107" w:rsidRDefault="00FB7107" w:rsidP="00FB710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Stewart made a line plot to show the candy colors in his bag of Skittles.  Each X represents 1 piece of candy.</w:t>
            </w:r>
          </w:p>
          <w:p w:rsidR="00B25875" w:rsidRDefault="00FB7107" w:rsidP="00FB710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C6B633E" wp14:editId="5ECAF6CC">
                  <wp:extent cx="2943225" cy="2095500"/>
                  <wp:effectExtent l="0" t="0" r="9525" b="0"/>
                  <wp:docPr id="7" name="il_fi" descr="http://www.testpakstars.com/files/alg1/Gloss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estpakstars.com/files/alg1/Gloss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107" w:rsidRDefault="00FB7107" w:rsidP="00FB710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How many pieces of candy were in the bag?</w:t>
            </w:r>
          </w:p>
          <w:p w:rsidR="00FB7107" w:rsidRDefault="00FB7107" w:rsidP="00FB710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FB7107" w:rsidRPr="00FB7107" w:rsidRDefault="00FB7107" w:rsidP="00FB710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What perc</w:t>
            </w:r>
            <w:r w:rsidR="00153453">
              <w:rPr>
                <w:rFonts w:cs="Calibri"/>
                <w:bCs/>
                <w:sz w:val="24"/>
                <w:szCs w:val="24"/>
              </w:rPr>
              <w:t>ent of the bag were</w:t>
            </w:r>
            <w:r>
              <w:rPr>
                <w:rFonts w:cs="Calibri"/>
                <w:bCs/>
                <w:sz w:val="24"/>
                <w:szCs w:val="24"/>
              </w:rPr>
              <w:t xml:space="preserve"> orange candies?</w:t>
            </w:r>
          </w:p>
        </w:tc>
        <w:tc>
          <w:tcPr>
            <w:tcW w:w="4850" w:type="dxa"/>
          </w:tcPr>
          <w:p w:rsidR="00054240" w:rsidRDefault="00054240" w:rsidP="000542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3108E" w:rsidRPr="003631E5" w:rsidRDefault="003631E5" w:rsidP="0036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1E5">
              <w:rPr>
                <w:rFonts w:ascii="Times New Roman" w:hAnsi="Times New Roman"/>
                <w:sz w:val="28"/>
                <w:szCs w:val="28"/>
              </w:rPr>
              <w:t xml:space="preserve">What is the value of the expression below when </w:t>
            </w:r>
            <w:r w:rsidRPr="003631E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s </w:t>
            </w:r>
            <w:r>
              <w:rPr>
                <w:rFonts w:ascii="Times New Roman" w:hAnsi="Times New Roman"/>
                <w:sz w:val="28"/>
                <w:szCs w:val="28"/>
              </w:rPr>
              <w:t>= 4</w:t>
            </w:r>
            <w:r w:rsidRPr="003631E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631E5" w:rsidRDefault="003631E5" w:rsidP="0036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631E5" w:rsidRPr="003631E5" w:rsidRDefault="003631E5" w:rsidP="0036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631E5">
              <w:rPr>
                <w:rFonts w:ascii="Times New Roman" w:hAnsi="Times New Roman"/>
                <w:sz w:val="32"/>
                <w:szCs w:val="32"/>
              </w:rPr>
              <w:t>3(</w:t>
            </w:r>
            <w:r w:rsidRPr="003631E5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s </w:t>
            </w:r>
            <w:r>
              <w:rPr>
                <w:rFonts w:ascii="Times New Roman" w:hAnsi="Times New Roman"/>
                <w:sz w:val="32"/>
                <w:szCs w:val="32"/>
              </w:rPr>
              <w:t>– 4</w:t>
            </w:r>
            <w:r w:rsidRPr="003631E5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692" w:type="dxa"/>
          </w:tcPr>
          <w:p w:rsidR="003E4E41" w:rsidRDefault="003E4E41" w:rsidP="003E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3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0006" w:rsidRPr="008A0EBC" w:rsidRDefault="003E4E41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EBC">
              <w:rPr>
                <w:rFonts w:ascii="Times New Roman" w:eastAsia="Times New Roman" w:hAnsi="Times New Roman"/>
                <w:sz w:val="24"/>
                <w:szCs w:val="24"/>
              </w:rPr>
              <w:t>Draw a right scalene triangle.</w:t>
            </w:r>
          </w:p>
          <w:p w:rsidR="003E4E41" w:rsidRDefault="003E4E41" w:rsidP="003E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3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4E41" w:rsidRDefault="003E4E41" w:rsidP="003E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3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4E41" w:rsidRDefault="003E4E41" w:rsidP="003E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3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4E41" w:rsidRDefault="003E4E41" w:rsidP="003E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3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4E41" w:rsidRDefault="003E4E41" w:rsidP="003E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3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4E41" w:rsidRDefault="003E4E41" w:rsidP="003E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3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4E41" w:rsidRDefault="003E4E41" w:rsidP="003E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3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4E41" w:rsidRDefault="003E4E41" w:rsidP="003E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3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4E41" w:rsidRPr="003E4E41" w:rsidRDefault="003E4E41" w:rsidP="003E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3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4E41" w:rsidRPr="008A0EBC" w:rsidRDefault="003E4E41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EBC">
              <w:rPr>
                <w:rFonts w:ascii="Times New Roman" w:eastAsia="Times New Roman" w:hAnsi="Times New Roman"/>
                <w:sz w:val="24"/>
                <w:szCs w:val="24"/>
              </w:rPr>
              <w:t>Draw an obtuse isosceles triangle.</w:t>
            </w:r>
          </w:p>
        </w:tc>
      </w:tr>
      <w:tr w:rsidR="004E00C4" w:rsidTr="00153453">
        <w:trPr>
          <w:cantSplit/>
          <w:trHeight w:val="4940"/>
        </w:trPr>
        <w:tc>
          <w:tcPr>
            <w:tcW w:w="436" w:type="dxa"/>
            <w:vAlign w:val="center"/>
          </w:tcPr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4E00C4" w:rsidRDefault="002363D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</w:p>
          <w:p w:rsidR="002363D2" w:rsidRDefault="002363D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2363D2" w:rsidRDefault="002363D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</w:t>
            </w:r>
          </w:p>
          <w:p w:rsidR="002363D2" w:rsidRDefault="002363D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2363D2" w:rsidRDefault="002363D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2363D2" w:rsidRDefault="002363D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2363D2" w:rsidRDefault="002363D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B25875" w:rsidRDefault="00153453" w:rsidP="00FB71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Mrs. Lin surveyed her students to find out how much time they had spent on homework the night before. 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The  data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is plotted below.</w:t>
            </w:r>
          </w:p>
          <w:p w:rsidR="00153453" w:rsidRPr="00FB7107" w:rsidRDefault="00153453" w:rsidP="00FB71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27C5" w:rsidRDefault="00FB7107" w:rsidP="00FB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D2D03E9" wp14:editId="42FBFC01">
                  <wp:extent cx="2590800" cy="14507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45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453" w:rsidRDefault="00153453" w:rsidP="00FB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53453" w:rsidRDefault="00153453" w:rsidP="001534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How many students spent </w:t>
            </w:r>
            <w:r w:rsidRPr="00153453">
              <w:rPr>
                <w:rFonts w:asciiTheme="minorHAnsi" w:hAnsiTheme="minorHAnsi" w:cstheme="minorHAnsi"/>
                <w:b/>
                <w:sz w:val="24"/>
                <w:szCs w:val="24"/>
              </w:rPr>
              <w:t>less than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30 minutes on homework?</w:t>
            </w:r>
          </w:p>
          <w:p w:rsidR="00153453" w:rsidRPr="008E64C3" w:rsidRDefault="00153453" w:rsidP="001534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How many students spent </w:t>
            </w:r>
            <w:r w:rsidRPr="00153453">
              <w:rPr>
                <w:rFonts w:asciiTheme="minorHAnsi" w:hAnsiTheme="minorHAnsi" w:cstheme="minorHAnsi"/>
                <w:b/>
                <w:sz w:val="24"/>
                <w:szCs w:val="24"/>
              </w:rPr>
              <w:t>more than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30 minutes on homework?</w:t>
            </w:r>
          </w:p>
        </w:tc>
        <w:tc>
          <w:tcPr>
            <w:tcW w:w="4850" w:type="dxa"/>
          </w:tcPr>
          <w:p w:rsidR="00CC7AE4" w:rsidRPr="003631E5" w:rsidRDefault="003631E5" w:rsidP="0036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1E5">
              <w:rPr>
                <w:rFonts w:ascii="Times New Roman" w:hAnsi="Times New Roman"/>
                <w:sz w:val="28"/>
                <w:szCs w:val="28"/>
              </w:rPr>
              <w:t xml:space="preserve">What is the value of the expression below when </w:t>
            </w:r>
            <w:r w:rsidRPr="003631E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t </w:t>
            </w:r>
            <w:r>
              <w:rPr>
                <w:rFonts w:ascii="Times New Roman" w:hAnsi="Times New Roman"/>
                <w:sz w:val="28"/>
                <w:szCs w:val="28"/>
              </w:rPr>
              <w:t>= 8</w:t>
            </w:r>
            <w:r w:rsidRPr="003631E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631E5" w:rsidRDefault="003631E5" w:rsidP="0036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631E5" w:rsidRPr="003631E5" w:rsidRDefault="003631E5" w:rsidP="0036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5(10</w:t>
            </w:r>
            <w:r w:rsidRPr="003631E5">
              <w:rPr>
                <w:rFonts w:ascii="Times New Roman" w:hAnsi="Times New Roman"/>
                <w:sz w:val="32"/>
                <w:szCs w:val="32"/>
              </w:rPr>
              <w:t xml:space="preserve"> − </w:t>
            </w:r>
            <w:r w:rsidRPr="003631E5">
              <w:rPr>
                <w:rFonts w:ascii="Times New Roman" w:hAnsi="Times New Roman"/>
                <w:i/>
                <w:iCs/>
                <w:sz w:val="32"/>
                <w:szCs w:val="32"/>
              </w:rPr>
              <w:t>t</w:t>
            </w:r>
            <w:r w:rsidRPr="003631E5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692" w:type="dxa"/>
          </w:tcPr>
          <w:p w:rsidR="00F70006" w:rsidRDefault="00F70006" w:rsidP="0048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E4E41" w:rsidRPr="008A0EBC" w:rsidRDefault="003E4E41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BC">
              <w:rPr>
                <w:rFonts w:ascii="Times New Roman" w:hAnsi="Times New Roman"/>
                <w:sz w:val="24"/>
                <w:szCs w:val="24"/>
              </w:rPr>
              <w:t>Is it possible to draw a right acute triangle?   Why?</w:t>
            </w:r>
          </w:p>
          <w:p w:rsidR="003E4E41" w:rsidRDefault="003E4E41" w:rsidP="003E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41" w:rsidRDefault="003E4E41" w:rsidP="003E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41" w:rsidRDefault="003E4E41" w:rsidP="003E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41" w:rsidRDefault="003E4E41" w:rsidP="003E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41" w:rsidRDefault="003E4E41" w:rsidP="003E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41" w:rsidRPr="00FB7107" w:rsidRDefault="003E4E41" w:rsidP="00FB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07">
              <w:rPr>
                <w:rFonts w:ascii="Times New Roman" w:hAnsi="Times New Roman"/>
                <w:sz w:val="24"/>
                <w:szCs w:val="24"/>
              </w:rPr>
              <w:t xml:space="preserve">Is it possible to draw an obtuse equilateral </w:t>
            </w:r>
            <w:proofErr w:type="gramStart"/>
            <w:r w:rsidRPr="00FB7107">
              <w:rPr>
                <w:rFonts w:ascii="Times New Roman" w:hAnsi="Times New Roman"/>
                <w:sz w:val="24"/>
                <w:szCs w:val="24"/>
              </w:rPr>
              <w:t>triangle.</w:t>
            </w:r>
            <w:proofErr w:type="gramEnd"/>
            <w:r w:rsidRPr="00FB7107">
              <w:rPr>
                <w:rFonts w:ascii="Times New Roman" w:hAnsi="Times New Roman"/>
                <w:sz w:val="24"/>
                <w:szCs w:val="24"/>
              </w:rPr>
              <w:t xml:space="preserve">  Why?</w:t>
            </w:r>
          </w:p>
        </w:tc>
      </w:tr>
    </w:tbl>
    <w:p w:rsidR="00482A7A" w:rsidRDefault="00482A7A">
      <w:pPr>
        <w:rPr>
          <w:rFonts w:ascii="Times New Roman" w:hAnsi="Times New Roman"/>
        </w:rPr>
        <w:sectPr w:rsidR="00482A7A">
          <w:pgSz w:w="15840" w:h="12240" w:orient="landscape" w:code="1"/>
          <w:pgMar w:top="288" w:right="720" w:bottom="288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E083C" w:rsidRPr="003D4A3C" w:rsidTr="00FE083C">
        <w:tc>
          <w:tcPr>
            <w:tcW w:w="11016" w:type="dxa"/>
            <w:shd w:val="clear" w:color="auto" w:fill="auto"/>
          </w:tcPr>
          <w:p w:rsidR="00FE083C" w:rsidRPr="00E215DE" w:rsidRDefault="00FE083C" w:rsidP="008B731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A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6th Grade Friday Math for Today</w:t>
            </w:r>
            <w:r w:rsidR="00EB0183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8B7319">
              <w:rPr>
                <w:rFonts w:ascii="Times New Roman" w:hAnsi="Times New Roman"/>
                <w:b/>
                <w:sz w:val="28"/>
                <w:szCs w:val="28"/>
              </w:rPr>
              <w:t>NO.3.6.1, NO.3.6.3</w:t>
            </w:r>
          </w:p>
        </w:tc>
      </w:tr>
    </w:tbl>
    <w:tbl>
      <w:tblPr>
        <w:tblpPr w:leftFromText="180" w:rightFromText="180" w:vertAnchor="text" w:horzAnchor="margin" w:tblpY="79"/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76"/>
        <w:gridCol w:w="675"/>
      </w:tblGrid>
      <w:tr w:rsidR="008B7319" w:rsidRPr="00FE083C" w:rsidTr="00FE083C">
        <w:tc>
          <w:tcPr>
            <w:tcW w:w="10651" w:type="dxa"/>
            <w:gridSpan w:val="2"/>
          </w:tcPr>
          <w:p w:rsidR="008B7319" w:rsidRPr="000C3739" w:rsidRDefault="008B7319" w:rsidP="008472D8"/>
        </w:tc>
      </w:tr>
      <w:tr w:rsidR="008B7319" w:rsidRPr="00FE083C" w:rsidTr="00FE083C">
        <w:trPr>
          <w:gridAfter w:val="1"/>
          <w:wAfter w:w="675" w:type="dxa"/>
        </w:trPr>
        <w:tc>
          <w:tcPr>
            <w:tcW w:w="9976" w:type="dxa"/>
          </w:tcPr>
          <w:p w:rsidR="008B7319" w:rsidRPr="008B7319" w:rsidRDefault="008B7319" w:rsidP="008B7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8B7319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 xml:space="preserve">MATHEMATICS  OPEN-RESPONSE ITEM A </w:t>
            </w:r>
          </w:p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319" w:rsidRPr="008B7319" w:rsidRDefault="008B7319" w:rsidP="008B7319">
            <w:pPr>
              <w:tabs>
                <w:tab w:val="left" w:pos="1080"/>
                <w:tab w:val="left" w:pos="7267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A. </w:t>
            </w:r>
            <w:r w:rsidRPr="008B7319">
              <w:rPr>
                <w:rFonts w:ascii="Times New Roman" w:eastAsia="Times New Roman" w:hAnsi="Times New Roman"/>
                <w:sz w:val="24"/>
                <w:szCs w:val="24"/>
              </w:rPr>
              <w:t xml:space="preserve"> You have $7, your cousin has $9, and your two friends each have $11.  You use all of this money to buy tickets for carnival rides.  Each ticket costs $2.</w:t>
            </w:r>
          </w:p>
          <w:p w:rsidR="008B7319" w:rsidRPr="008B7319" w:rsidRDefault="008B7319" w:rsidP="008B7319">
            <w:pPr>
              <w:tabs>
                <w:tab w:val="left" w:pos="1080"/>
                <w:tab w:val="left" w:pos="7267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319" w:rsidRPr="008B7319" w:rsidRDefault="008B7319" w:rsidP="008B7319">
            <w:pPr>
              <w:tabs>
                <w:tab w:val="left" w:pos="1080"/>
                <w:tab w:val="left" w:pos="7267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319">
              <w:rPr>
                <w:rFonts w:ascii="Times New Roman" w:eastAsia="Times New Roman" w:hAnsi="Times New Roman"/>
                <w:sz w:val="24"/>
                <w:szCs w:val="24"/>
              </w:rPr>
              <w:tab/>
              <w:t>1.  How many tickets can you buy?  Show and label your work.</w:t>
            </w:r>
          </w:p>
          <w:p w:rsidR="008B7319" w:rsidRPr="008B7319" w:rsidRDefault="008B7319" w:rsidP="008B7319">
            <w:pPr>
              <w:tabs>
                <w:tab w:val="left" w:pos="1080"/>
                <w:tab w:val="left" w:pos="7267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319" w:rsidRPr="008B7319" w:rsidRDefault="008B7319" w:rsidP="008B7319">
            <w:pPr>
              <w:tabs>
                <w:tab w:val="left" w:pos="1080"/>
                <w:tab w:val="left" w:pos="7267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319">
              <w:rPr>
                <w:rFonts w:ascii="Times New Roman" w:eastAsia="Times New Roman" w:hAnsi="Times New Roman"/>
                <w:sz w:val="24"/>
                <w:szCs w:val="24"/>
              </w:rPr>
              <w:tab/>
              <w:t>2.  Can the tickets be shared equally among the four of you?  Show or explain your work.</w:t>
            </w:r>
          </w:p>
          <w:p w:rsidR="008B7319" w:rsidRPr="008B7319" w:rsidRDefault="008B7319" w:rsidP="008B7319">
            <w:pPr>
              <w:tabs>
                <w:tab w:val="left" w:pos="1080"/>
                <w:tab w:val="left" w:pos="7267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319" w:rsidRPr="008B7319" w:rsidRDefault="008B7319" w:rsidP="008B7319">
            <w:pPr>
              <w:tabs>
                <w:tab w:val="left" w:pos="1080"/>
                <w:tab w:val="left" w:pos="7267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319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3.  If the tickets cost $3 instead of $2, how many tickets can you buy?  Can you share the tickets equally?   </w:t>
            </w:r>
          </w:p>
          <w:p w:rsidR="008B7319" w:rsidRPr="008B7319" w:rsidRDefault="008B7319" w:rsidP="008B7319">
            <w:pPr>
              <w:tabs>
                <w:tab w:val="left" w:pos="1080"/>
                <w:tab w:val="left" w:pos="7267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31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Show your work and explain your answer.</w:t>
            </w:r>
          </w:p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319" w:rsidRPr="008B7319" w:rsidRDefault="008B7319" w:rsidP="008B731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319">
              <w:rPr>
                <w:rFonts w:ascii="Times New Roman" w:eastAsia="Times New Roman" w:hAnsi="Times New Roman"/>
                <w:sz w:val="24"/>
                <w:szCs w:val="24"/>
              </w:rPr>
              <w:t xml:space="preserve">     BE SURE TO LABEL YOUR RESPONSES 1, 2, and 3.</w:t>
            </w:r>
          </w:p>
          <w:p w:rsidR="008B7319" w:rsidRPr="000C3739" w:rsidRDefault="008B7319" w:rsidP="008B7319">
            <w:r w:rsidRPr="008B7319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</w:tc>
      </w:tr>
    </w:tbl>
    <w:p w:rsidR="00070AD3" w:rsidRDefault="00070AD3" w:rsidP="00FE083C">
      <w:pPr>
        <w:rPr>
          <w:rFonts w:ascii="Comic Sans MS" w:hAnsi="Comic Sans MS"/>
          <w:sz w:val="28"/>
        </w:rPr>
      </w:pPr>
      <w:bookmarkStart w:id="0" w:name="_GoBack"/>
      <w:bookmarkEnd w:id="0"/>
    </w:p>
    <w:p w:rsidR="004D27C5" w:rsidRDefault="00FE083C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  <w:r>
        <w:rPr>
          <w:noProof/>
          <w:color w:val="000000"/>
        </w:rPr>
        <w:t xml:space="preserve">        </w:t>
      </w:r>
    </w:p>
    <w:p w:rsidR="008B7319" w:rsidRDefault="008B731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8B7319" w:rsidRDefault="008B731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8B7319" w:rsidRDefault="008B731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8B7319" w:rsidRDefault="008B731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8B7319" w:rsidRDefault="008B731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8B7319" w:rsidRDefault="008B731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8B7319" w:rsidRDefault="008B731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8B7319" w:rsidRDefault="008B731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8B7319" w:rsidRDefault="008B731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8B7319" w:rsidRDefault="008B731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8B7319" w:rsidRDefault="008B731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8B7319" w:rsidRDefault="008B731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8B7319" w:rsidRDefault="008B731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8B7319" w:rsidRPr="00FE083C" w:rsidRDefault="008B731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sectPr w:rsidR="008B7319" w:rsidRPr="00FE083C" w:rsidSect="004D27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99"/>
    <w:multiLevelType w:val="hybridMultilevel"/>
    <w:tmpl w:val="0456A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3E06"/>
    <w:multiLevelType w:val="hybridMultilevel"/>
    <w:tmpl w:val="E5FEEF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22721"/>
    <w:multiLevelType w:val="hybridMultilevel"/>
    <w:tmpl w:val="256872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31FF3"/>
    <w:multiLevelType w:val="singleLevel"/>
    <w:tmpl w:val="CF940060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0A2C6DB9"/>
    <w:multiLevelType w:val="hybridMultilevel"/>
    <w:tmpl w:val="295AE158"/>
    <w:lvl w:ilvl="0" w:tplc="8FCE4836">
      <w:start w:val="200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9466B9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34F0D"/>
    <w:multiLevelType w:val="hybridMultilevel"/>
    <w:tmpl w:val="44D61C5C"/>
    <w:lvl w:ilvl="0" w:tplc="D3BA0D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C43BA"/>
    <w:multiLevelType w:val="hybridMultilevel"/>
    <w:tmpl w:val="57F25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8291B"/>
    <w:multiLevelType w:val="hybridMultilevel"/>
    <w:tmpl w:val="CF58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F3A36"/>
    <w:multiLevelType w:val="hybridMultilevel"/>
    <w:tmpl w:val="CBAE7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D033E"/>
    <w:multiLevelType w:val="hybridMultilevel"/>
    <w:tmpl w:val="AC82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00586"/>
    <w:multiLevelType w:val="hybridMultilevel"/>
    <w:tmpl w:val="CF8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546B2"/>
    <w:multiLevelType w:val="hybridMultilevel"/>
    <w:tmpl w:val="73643798"/>
    <w:lvl w:ilvl="0" w:tplc="AA1A1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EB25E4"/>
    <w:multiLevelType w:val="hybridMultilevel"/>
    <w:tmpl w:val="9D925F60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2AD1D11"/>
    <w:multiLevelType w:val="hybridMultilevel"/>
    <w:tmpl w:val="4598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F6487"/>
    <w:multiLevelType w:val="hybridMultilevel"/>
    <w:tmpl w:val="BC6288BE"/>
    <w:lvl w:ilvl="0" w:tplc="8DAC92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A421A56"/>
    <w:multiLevelType w:val="hybridMultilevel"/>
    <w:tmpl w:val="96B8AF60"/>
    <w:lvl w:ilvl="0" w:tplc="6A9C6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B07F9"/>
    <w:multiLevelType w:val="hybridMultilevel"/>
    <w:tmpl w:val="ECC8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06D3E"/>
    <w:multiLevelType w:val="hybridMultilevel"/>
    <w:tmpl w:val="7102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24600"/>
    <w:multiLevelType w:val="hybridMultilevel"/>
    <w:tmpl w:val="17A8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15"/>
  </w:num>
  <w:num w:numId="6">
    <w:abstractNumId w:val="9"/>
  </w:num>
  <w:num w:numId="7">
    <w:abstractNumId w:val="13"/>
  </w:num>
  <w:num w:numId="8">
    <w:abstractNumId w:val="11"/>
  </w:num>
  <w:num w:numId="9">
    <w:abstractNumId w:val="17"/>
  </w:num>
  <w:num w:numId="10">
    <w:abstractNumId w:val="16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  <w:num w:numId="15">
    <w:abstractNumId w:val="4"/>
  </w:num>
  <w:num w:numId="16">
    <w:abstractNumId w:val="5"/>
  </w:num>
  <w:num w:numId="17">
    <w:abstractNumId w:val="1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4"/>
    <w:rsid w:val="000512ED"/>
    <w:rsid w:val="00054240"/>
    <w:rsid w:val="00070AD3"/>
    <w:rsid w:val="00122A6C"/>
    <w:rsid w:val="001333D7"/>
    <w:rsid w:val="00153453"/>
    <w:rsid w:val="00177E94"/>
    <w:rsid w:val="002363D2"/>
    <w:rsid w:val="00245763"/>
    <w:rsid w:val="00290D2E"/>
    <w:rsid w:val="002C1DF9"/>
    <w:rsid w:val="002E6002"/>
    <w:rsid w:val="002E7C1E"/>
    <w:rsid w:val="00303CE3"/>
    <w:rsid w:val="0033108E"/>
    <w:rsid w:val="003631E5"/>
    <w:rsid w:val="003E4E41"/>
    <w:rsid w:val="00410EE5"/>
    <w:rsid w:val="00482A7A"/>
    <w:rsid w:val="004D27C5"/>
    <w:rsid w:val="004E00C4"/>
    <w:rsid w:val="00593E6B"/>
    <w:rsid w:val="005B763D"/>
    <w:rsid w:val="005E1C3A"/>
    <w:rsid w:val="00613EF9"/>
    <w:rsid w:val="00836172"/>
    <w:rsid w:val="008A0EBC"/>
    <w:rsid w:val="008B7319"/>
    <w:rsid w:val="008E64C3"/>
    <w:rsid w:val="00931F6D"/>
    <w:rsid w:val="009A3CB3"/>
    <w:rsid w:val="009B3FF0"/>
    <w:rsid w:val="009C00F2"/>
    <w:rsid w:val="00A2333F"/>
    <w:rsid w:val="00A4573C"/>
    <w:rsid w:val="00A52911"/>
    <w:rsid w:val="00B23456"/>
    <w:rsid w:val="00B25875"/>
    <w:rsid w:val="00BD1862"/>
    <w:rsid w:val="00CB7C3E"/>
    <w:rsid w:val="00CC7AE4"/>
    <w:rsid w:val="00CE429E"/>
    <w:rsid w:val="00CE458A"/>
    <w:rsid w:val="00D938C8"/>
    <w:rsid w:val="00E215DE"/>
    <w:rsid w:val="00E41F9C"/>
    <w:rsid w:val="00EB0183"/>
    <w:rsid w:val="00F70006"/>
    <w:rsid w:val="00F9639E"/>
    <w:rsid w:val="00FB7107"/>
    <w:rsid w:val="00FC69BB"/>
    <w:rsid w:val="00FD1006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styleId="Strong">
    <w:name w:val="Strong"/>
    <w:qFormat/>
    <w:rPr>
      <w:b/>
      <w:bCs/>
    </w:rPr>
  </w:style>
  <w:style w:type="paragraph" w:styleId="NoSpacing">
    <w:name w:val="No Spacing"/>
    <w:uiPriority w:val="1"/>
    <w:qFormat/>
    <w:rsid w:val="005B763D"/>
    <w:rPr>
      <w:sz w:val="22"/>
      <w:szCs w:val="22"/>
    </w:rPr>
  </w:style>
  <w:style w:type="table" w:styleId="TableGrid">
    <w:name w:val="Table Grid"/>
    <w:basedOn w:val="TableNormal"/>
    <w:uiPriority w:val="59"/>
    <w:rsid w:val="00054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styleId="Strong">
    <w:name w:val="Strong"/>
    <w:qFormat/>
    <w:rPr>
      <w:b/>
      <w:bCs/>
    </w:rPr>
  </w:style>
  <w:style w:type="paragraph" w:styleId="NoSpacing">
    <w:name w:val="No Spacing"/>
    <w:uiPriority w:val="1"/>
    <w:qFormat/>
    <w:rsid w:val="005B763D"/>
    <w:rPr>
      <w:sz w:val="22"/>
      <w:szCs w:val="22"/>
    </w:rPr>
  </w:style>
  <w:style w:type="table" w:styleId="TableGrid">
    <w:name w:val="Table Grid"/>
    <w:basedOn w:val="TableNormal"/>
    <w:uiPriority w:val="59"/>
    <w:rsid w:val="00054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ganJ\Application%20Data\Microsoft\Templates\Math%20for%20Today%20Horizont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for Today Horizontal Template</Template>
  <TotalTime>1076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</vt:lpstr>
    </vt:vector>
  </TitlesOfParts>
  <Company>Arkansas State University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</dc:title>
  <dc:subject/>
  <dc:creator>temp</dc:creator>
  <cp:keywords/>
  <cp:lastModifiedBy>Sharlene Evans</cp:lastModifiedBy>
  <cp:revision>5</cp:revision>
  <cp:lastPrinted>2011-08-22T12:55:00Z</cp:lastPrinted>
  <dcterms:created xsi:type="dcterms:W3CDTF">2012-11-04T13:55:00Z</dcterms:created>
  <dcterms:modified xsi:type="dcterms:W3CDTF">2012-11-11T21:14:00Z</dcterms:modified>
</cp:coreProperties>
</file>