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"/>
        <w:gridCol w:w="5196"/>
        <w:gridCol w:w="4597"/>
        <w:gridCol w:w="4582"/>
      </w:tblGrid>
      <w:tr w:rsidR="003930A9">
        <w:tc>
          <w:tcPr>
            <w:tcW w:w="14810" w:type="dxa"/>
            <w:gridSpan w:val="4"/>
            <w:tcBorders>
              <w:top w:val="nil"/>
              <w:left w:val="nil"/>
              <w:right w:val="nil"/>
            </w:tcBorders>
          </w:tcPr>
          <w:p w:rsidR="003930A9" w:rsidRDefault="003930A9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Week 15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>Name:  ______________________</w:t>
            </w:r>
          </w:p>
        </w:tc>
      </w:tr>
      <w:tr w:rsidR="003930A9" w:rsidTr="0054401E">
        <w:trPr>
          <w:trHeight w:val="611"/>
        </w:trPr>
        <w:tc>
          <w:tcPr>
            <w:tcW w:w="5631" w:type="dxa"/>
            <w:gridSpan w:val="2"/>
            <w:vAlign w:val="center"/>
          </w:tcPr>
          <w:p w:rsidR="003930A9" w:rsidRDefault="003930A9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DAP.15.6.1</w:t>
            </w:r>
          </w:p>
          <w:p w:rsidR="003930A9" w:rsidRPr="00CB7C3E" w:rsidRDefault="003930A9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Interpreting Graphs-Stem and Leaf Plots</w:t>
            </w:r>
          </w:p>
        </w:tc>
        <w:tc>
          <w:tcPr>
            <w:tcW w:w="4597" w:type="dxa"/>
            <w:vAlign w:val="center"/>
          </w:tcPr>
          <w:p w:rsidR="003930A9" w:rsidRDefault="003930A9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NO.3.6.5</w:t>
            </w:r>
          </w:p>
          <w:p w:rsidR="003930A9" w:rsidRPr="00CB7C3E" w:rsidRDefault="003930A9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GCF/LCM</w:t>
            </w:r>
          </w:p>
        </w:tc>
        <w:tc>
          <w:tcPr>
            <w:tcW w:w="4582" w:type="dxa"/>
            <w:vAlign w:val="center"/>
          </w:tcPr>
          <w:p w:rsidR="003930A9" w:rsidRDefault="003930A9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G.8.6.5</w:t>
            </w:r>
          </w:p>
          <w:p w:rsidR="003930A9" w:rsidRPr="00CB7C3E" w:rsidRDefault="003930A9" w:rsidP="003E4E4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Similar Figures</w:t>
            </w:r>
          </w:p>
        </w:tc>
      </w:tr>
      <w:tr w:rsidR="003930A9" w:rsidTr="0054401E">
        <w:trPr>
          <w:trHeight w:val="4760"/>
        </w:trPr>
        <w:tc>
          <w:tcPr>
            <w:tcW w:w="435" w:type="dxa"/>
            <w:vAlign w:val="center"/>
          </w:tcPr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Pr="002363D2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5196" w:type="dxa"/>
          </w:tcPr>
          <w:p w:rsidR="003930A9" w:rsidRDefault="003930A9" w:rsidP="009C13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9C137B">
              <w:rPr>
                <w:rFonts w:cs="TimesNewRomanPSMT"/>
                <w:sz w:val="24"/>
                <w:szCs w:val="24"/>
              </w:rPr>
              <w:t>Twenty-two teachers started an after-school fitness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  <w:r w:rsidRPr="009C137B">
              <w:rPr>
                <w:rFonts w:cs="TimesNewRomanPSMT"/>
                <w:sz w:val="24"/>
                <w:szCs w:val="24"/>
              </w:rPr>
              <w:t>group to help them improve their health. They made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  <w:r w:rsidRPr="009C137B">
              <w:rPr>
                <w:rFonts w:cs="TimesNewRomanPSMT"/>
                <w:sz w:val="24"/>
                <w:szCs w:val="24"/>
              </w:rPr>
              <w:t>a stem-and-leaf plot to show the number of pounds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  <w:r w:rsidRPr="009C137B">
              <w:rPr>
                <w:rFonts w:cs="TimesNewRomanPSMT"/>
                <w:sz w:val="24"/>
                <w:szCs w:val="24"/>
              </w:rPr>
              <w:t>lost by each member of the group during the school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  <w:r w:rsidRPr="009C137B">
              <w:rPr>
                <w:rFonts w:cs="TimesNewRomanPSMT"/>
                <w:sz w:val="24"/>
                <w:szCs w:val="24"/>
              </w:rPr>
              <w:t>year.</w:t>
            </w:r>
          </w:p>
          <w:p w:rsidR="003930A9" w:rsidRPr="009C137B" w:rsidRDefault="003930A9" w:rsidP="009C13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</w:p>
          <w:p w:rsidR="003930A9" w:rsidRDefault="003930A9" w:rsidP="009C137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137B">
              <w:rPr>
                <w:rFonts w:cs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113.25pt" o:bordertopcolor="this" o:borderleftcolor="this" o:borderbottomcolor="this" o:borderrightcolor="this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3930A9" w:rsidRDefault="003930A9" w:rsidP="009C137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3930A9" w:rsidRPr="009C137B" w:rsidRDefault="003930A9" w:rsidP="009C13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How many teachers lost more than 16 pounds?</w:t>
            </w:r>
          </w:p>
        </w:tc>
        <w:tc>
          <w:tcPr>
            <w:tcW w:w="4597" w:type="dxa"/>
          </w:tcPr>
          <w:p w:rsidR="003930A9" w:rsidRDefault="003930A9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>What is the greatest common factor of:</w:t>
            </w: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>6 and 12?</w:t>
            </w: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>8 and 20?</w:t>
            </w: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8C6849" w:rsidRDefault="003930A9" w:rsidP="008C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>12 and 60?</w:t>
            </w:r>
          </w:p>
        </w:tc>
        <w:tc>
          <w:tcPr>
            <w:tcW w:w="4582" w:type="dxa"/>
          </w:tcPr>
          <w:p w:rsidR="003930A9" w:rsidRDefault="003930A9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>Which triangle in the drawing is similar to triangle C?</w:t>
            </w:r>
          </w:p>
          <w:p w:rsidR="003930A9" w:rsidRPr="001A0AD1" w:rsidRDefault="003930A9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Pr="001A0AD1" w:rsidRDefault="003930A9" w:rsidP="001A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AD1"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75" style="width:172.5pt;height:171.75pt">
                  <v:imagedata r:id="rId6" o:title=""/>
                </v:shape>
              </w:pict>
            </w:r>
          </w:p>
        </w:tc>
      </w:tr>
      <w:tr w:rsidR="003930A9" w:rsidTr="0054401E">
        <w:trPr>
          <w:cantSplit/>
          <w:trHeight w:val="5390"/>
        </w:trPr>
        <w:tc>
          <w:tcPr>
            <w:tcW w:w="435" w:type="dxa"/>
            <w:vAlign w:val="center"/>
          </w:tcPr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6" w:type="dxa"/>
          </w:tcPr>
          <w:p w:rsidR="003930A9" w:rsidRPr="009C137B" w:rsidRDefault="003930A9" w:rsidP="009C13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9C137B">
              <w:rPr>
                <w:rFonts w:cs="TimesNewRomanPSMT"/>
                <w:sz w:val="24"/>
                <w:szCs w:val="24"/>
              </w:rPr>
              <w:t>Marci created the following stem-and-leaf plot</w:t>
            </w:r>
          </w:p>
          <w:p w:rsidR="003930A9" w:rsidRDefault="003930A9" w:rsidP="009C137B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9C137B">
              <w:rPr>
                <w:rFonts w:cs="TimesNewRomanPSMT"/>
                <w:sz w:val="24"/>
                <w:szCs w:val="24"/>
              </w:rPr>
              <w:t>from this set of data:</w:t>
            </w:r>
          </w:p>
          <w:p w:rsidR="003930A9" w:rsidRPr="009C137B" w:rsidRDefault="003930A9" w:rsidP="008A0EBC">
            <w:pPr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</w:rPr>
            </w:pPr>
            <w:r w:rsidRPr="009C137B">
              <w:rPr>
                <w:rFonts w:cs="Calibri"/>
                <w:sz w:val="24"/>
                <w:szCs w:val="24"/>
              </w:rPr>
              <w:pict>
                <v:shape id="_x0000_i1027" type="#_x0000_t75" style="width:177.75pt;height:14.25pt" o:bordertopcolor="this" o:borderleftcolor="this" o:borderbottomcolor="this" o:borderrightcolor="this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3930A9" w:rsidRDefault="003930A9" w:rsidP="008A0EBC">
            <w:pPr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</w:rPr>
            </w:pPr>
            <w:r w:rsidRPr="009C137B">
              <w:rPr>
                <w:rFonts w:cs="Calibri"/>
                <w:sz w:val="24"/>
                <w:szCs w:val="24"/>
              </w:rPr>
              <w:pict>
                <v:shape id="_x0000_i1028" type="#_x0000_t75" style="width:129pt;height:143.25pt">
                  <v:imagedata r:id="rId8" o:title=""/>
                </v:shape>
              </w:pict>
            </w:r>
          </w:p>
          <w:p w:rsidR="003930A9" w:rsidRPr="009C137B" w:rsidRDefault="003930A9" w:rsidP="008A0EBC">
            <w:pPr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Which piece of data did Marcy forget to plot?</w:t>
            </w:r>
          </w:p>
        </w:tc>
        <w:tc>
          <w:tcPr>
            <w:tcW w:w="4597" w:type="dxa"/>
          </w:tcPr>
          <w:p w:rsidR="003930A9" w:rsidRPr="0054401E" w:rsidRDefault="003930A9" w:rsidP="008C68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>1.  Find the prime factorization of 56.</w:t>
            </w: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8C68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8C6849" w:rsidRDefault="003930A9" w:rsidP="008C68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>2.  Find the prime factorization of 72.</w:t>
            </w:r>
          </w:p>
        </w:tc>
        <w:tc>
          <w:tcPr>
            <w:tcW w:w="4582" w:type="dxa"/>
          </w:tcPr>
          <w:p w:rsidR="003930A9" w:rsidRDefault="003930A9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Default="003930A9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Which two shapes are similar, but not congruent?</w:t>
            </w:r>
          </w:p>
          <w:p w:rsidR="003930A9" w:rsidRDefault="003930A9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1A0AD1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AD1">
              <w:rPr>
                <w:rFonts w:ascii="Times New Roman" w:hAnsi="Times New Roman"/>
                <w:sz w:val="28"/>
                <w:szCs w:val="28"/>
              </w:rPr>
              <w:pict>
                <v:shape id="_x0000_i1029" type="#_x0000_t75" style="width:197.25pt;height:92.25pt">
                  <v:imagedata r:id="rId9" o:title=""/>
                </v:shape>
              </w:pict>
            </w:r>
          </w:p>
        </w:tc>
      </w:tr>
    </w:tbl>
    <w:p w:rsidR="003930A9" w:rsidRDefault="003930A9"/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"/>
        <w:gridCol w:w="5062"/>
        <w:gridCol w:w="4620"/>
        <w:gridCol w:w="4692"/>
      </w:tblGrid>
      <w:tr w:rsidR="003930A9">
        <w:tc>
          <w:tcPr>
            <w:tcW w:w="14810" w:type="dxa"/>
            <w:gridSpan w:val="4"/>
            <w:tcBorders>
              <w:top w:val="nil"/>
              <w:left w:val="nil"/>
              <w:right w:val="nil"/>
            </w:tcBorders>
          </w:tcPr>
          <w:p w:rsidR="003930A9" w:rsidRDefault="003930A9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Week 15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Name:  ______________________</w:t>
            </w:r>
          </w:p>
        </w:tc>
      </w:tr>
      <w:tr w:rsidR="003930A9">
        <w:tc>
          <w:tcPr>
            <w:tcW w:w="14810" w:type="dxa"/>
            <w:gridSpan w:val="4"/>
          </w:tcPr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 Grade Math For Today</w:t>
            </w:r>
          </w:p>
        </w:tc>
      </w:tr>
      <w:tr w:rsidR="003930A9" w:rsidTr="00D65FD1">
        <w:trPr>
          <w:trHeight w:val="5300"/>
        </w:trPr>
        <w:tc>
          <w:tcPr>
            <w:tcW w:w="436" w:type="dxa"/>
            <w:vAlign w:val="center"/>
          </w:tcPr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5062" w:type="dxa"/>
          </w:tcPr>
          <w:p w:rsidR="003930A9" w:rsidRDefault="003930A9" w:rsidP="00FB710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930A9" w:rsidRDefault="003930A9" w:rsidP="00F17D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F17DE4">
              <w:rPr>
                <w:rFonts w:cs="TimesNewRomanPSMT"/>
                <w:sz w:val="24"/>
                <w:szCs w:val="24"/>
              </w:rPr>
              <w:t>This stem-and-leaf plot reflects student scores on a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  <w:r w:rsidRPr="00F17DE4">
              <w:rPr>
                <w:rFonts w:cs="TimesNewRomanPSMT"/>
                <w:sz w:val="24"/>
                <w:szCs w:val="24"/>
              </w:rPr>
              <w:t>recent quiz in Mrs. Kim's class.</w:t>
            </w:r>
          </w:p>
          <w:p w:rsidR="003930A9" w:rsidRPr="00F17DE4" w:rsidRDefault="003930A9" w:rsidP="00F17D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</w:p>
          <w:p w:rsidR="003930A9" w:rsidRDefault="003930A9" w:rsidP="00F17DE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F17DE4">
              <w:rPr>
                <w:rFonts w:cs="Calibri"/>
                <w:bCs/>
                <w:sz w:val="24"/>
                <w:szCs w:val="24"/>
              </w:rPr>
              <w:pict>
                <v:shape id="_x0000_i1030" type="#_x0000_t75" style="width:97.5pt;height:128.25pt">
                  <v:imagedata r:id="rId10" o:title=""/>
                </v:shape>
              </w:pict>
            </w:r>
          </w:p>
          <w:p w:rsidR="003930A9" w:rsidRDefault="003930A9" w:rsidP="00F17DE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3930A9" w:rsidRDefault="003930A9" w:rsidP="00F17DE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was the lowest score?</w:t>
            </w:r>
          </w:p>
          <w:p w:rsidR="003930A9" w:rsidRDefault="003930A9" w:rsidP="00F17DE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was the highest score?</w:t>
            </w:r>
          </w:p>
          <w:p w:rsidR="003930A9" w:rsidRDefault="003930A9" w:rsidP="00F17DE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What is the </w:t>
            </w:r>
            <w:r w:rsidRPr="00F17DE4">
              <w:rPr>
                <w:rFonts w:cs="Calibri"/>
                <w:b/>
                <w:bCs/>
                <w:sz w:val="24"/>
                <w:szCs w:val="24"/>
              </w:rPr>
              <w:t>range</w:t>
            </w:r>
            <w:r>
              <w:rPr>
                <w:rFonts w:cs="Calibri"/>
                <w:bCs/>
                <w:sz w:val="24"/>
                <w:szCs w:val="24"/>
              </w:rPr>
              <w:t xml:space="preserve"> of the data?</w:t>
            </w:r>
          </w:p>
          <w:p w:rsidR="003930A9" w:rsidRPr="00F17DE4" w:rsidRDefault="003930A9" w:rsidP="00F17DE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What is the </w:t>
            </w:r>
            <w:r w:rsidRPr="00F17DE4">
              <w:rPr>
                <w:rFonts w:cs="Calibri"/>
                <w:b/>
                <w:bCs/>
                <w:sz w:val="24"/>
                <w:szCs w:val="24"/>
              </w:rPr>
              <w:t>mode</w:t>
            </w:r>
            <w:r>
              <w:rPr>
                <w:rFonts w:cs="Calibri"/>
                <w:bCs/>
                <w:sz w:val="24"/>
                <w:szCs w:val="24"/>
              </w:rPr>
              <w:t xml:space="preserve"> of the data?</w:t>
            </w:r>
          </w:p>
        </w:tc>
        <w:tc>
          <w:tcPr>
            <w:tcW w:w="4620" w:type="dxa"/>
          </w:tcPr>
          <w:p w:rsidR="003930A9" w:rsidRPr="00D65FD1" w:rsidRDefault="003930A9" w:rsidP="0005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 xml:space="preserve">1.  Use the expanded notations below to find </w:t>
            </w:r>
          </w:p>
          <w:p w:rsidR="003930A9" w:rsidRPr="0054401E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 xml:space="preserve">      the least common multiple of 18 and 21.</w:t>
            </w:r>
          </w:p>
          <w:p w:rsidR="003930A9" w:rsidRPr="00D65FD1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Pr="00D65FD1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FD1">
              <w:rPr>
                <w:rFonts w:ascii="Times New Roman" w:hAnsi="Times New Roman"/>
                <w:sz w:val="28"/>
                <w:szCs w:val="28"/>
              </w:rPr>
              <w:t xml:space="preserve">18 = 2 × 3 × 3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65FD1">
              <w:rPr>
                <w:rFonts w:ascii="Times New Roman" w:hAnsi="Times New Roman"/>
                <w:sz w:val="28"/>
                <w:szCs w:val="28"/>
              </w:rPr>
              <w:t xml:space="preserve">      21 = 3 × 7</w:t>
            </w:r>
          </w:p>
          <w:p w:rsidR="003930A9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930A9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930A9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930A9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Pr="0054401E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 xml:space="preserve">2.  Find the least common multiple of </w:t>
            </w:r>
          </w:p>
          <w:p w:rsidR="003930A9" w:rsidRPr="0054401E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 xml:space="preserve">     9 and 21.</w:t>
            </w:r>
          </w:p>
          <w:p w:rsidR="003930A9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930A9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930A9" w:rsidRPr="00D65FD1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2" w:type="dxa"/>
          </w:tcPr>
          <w:p w:rsidR="003930A9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Pr="0054401E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>Which set below is always similar?</w:t>
            </w:r>
          </w:p>
          <w:p w:rsidR="003930A9" w:rsidRPr="0054401E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>A. scalene triangles</w:t>
            </w:r>
          </w:p>
          <w:p w:rsidR="003930A9" w:rsidRPr="0054401E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>B. rectangles</w:t>
            </w:r>
          </w:p>
          <w:p w:rsidR="003930A9" w:rsidRPr="0054401E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>C. circles</w:t>
            </w:r>
          </w:p>
          <w:p w:rsidR="003930A9" w:rsidRPr="0054401E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54401E" w:rsidRDefault="003930A9" w:rsidP="005440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401E">
              <w:rPr>
                <w:rFonts w:ascii="Times New Roman" w:hAnsi="Times New Roman"/>
                <w:sz w:val="28"/>
                <w:szCs w:val="28"/>
              </w:rPr>
              <w:t>D. ovals</w:t>
            </w:r>
          </w:p>
          <w:p w:rsidR="003930A9" w:rsidRPr="008A0EBC" w:rsidRDefault="003930A9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0A9" w:rsidTr="00D65FD1">
        <w:trPr>
          <w:cantSplit/>
          <w:trHeight w:val="4940"/>
        </w:trPr>
        <w:tc>
          <w:tcPr>
            <w:tcW w:w="436" w:type="dxa"/>
            <w:vAlign w:val="center"/>
          </w:tcPr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62" w:type="dxa"/>
          </w:tcPr>
          <w:p w:rsidR="003930A9" w:rsidRDefault="003930A9" w:rsidP="001534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30A9" w:rsidRDefault="003930A9" w:rsidP="001534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Each member of the soccer team recorded the number of crunches they could do in one minute and the data is listed below.</w:t>
            </w:r>
          </w:p>
          <w:p w:rsidR="003930A9" w:rsidRDefault="003930A9" w:rsidP="001534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Create a stem-and-leaf plot of the date.  Be sure to include a title and a key.</w:t>
            </w:r>
          </w:p>
          <w:p w:rsidR="003930A9" w:rsidRDefault="003930A9" w:rsidP="001534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30A9" w:rsidRPr="00F17DE4" w:rsidRDefault="003930A9" w:rsidP="00F1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17DE4">
              <w:rPr>
                <w:rFonts w:ascii="TimesNewRomanPSMT" w:hAnsi="TimesNewRomanPSMT" w:cs="TimesNewRomanPSMT"/>
                <w:b/>
                <w:sz w:val="24"/>
                <w:szCs w:val="24"/>
              </w:rPr>
              <w:t>12  29  26  19  38  9  35  39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 </w:t>
            </w:r>
            <w:r w:rsidRPr="00F17DE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27 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29</w:t>
            </w:r>
            <w:r w:rsidRPr="00F17DE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 20 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4620" w:type="dxa"/>
          </w:tcPr>
          <w:p w:rsidR="003930A9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Pr="00D65FD1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the tree diagram below to determine the least common multiple of 16 and 24.</w:t>
            </w:r>
          </w:p>
          <w:p w:rsidR="003930A9" w:rsidRDefault="003930A9" w:rsidP="0036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D65FD1" w:rsidRDefault="003930A9" w:rsidP="0036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5FD1">
              <w:rPr>
                <w:rFonts w:ascii="Times New Roman" w:hAnsi="Times New Roman"/>
                <w:sz w:val="32"/>
                <w:szCs w:val="32"/>
              </w:rPr>
              <w:pict>
                <v:shape id="_x0000_i1031" type="#_x0000_t75" style="width:156pt;height:81.75pt">
                  <v:imagedata r:id="rId11" o:title=""/>
                </v:shape>
              </w:pict>
            </w:r>
          </w:p>
        </w:tc>
        <w:tc>
          <w:tcPr>
            <w:tcW w:w="4692" w:type="dxa"/>
          </w:tcPr>
          <w:p w:rsidR="003930A9" w:rsidRDefault="003930A9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930A9" w:rsidRPr="0054401E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4401E">
              <w:rPr>
                <w:rFonts w:ascii="TimesNewRomanPSMT" w:hAnsi="TimesNewRomanPSMT" w:cs="TimesNewRomanPSMT"/>
                <w:sz w:val="28"/>
                <w:szCs w:val="28"/>
              </w:rPr>
              <w:t>ΔABC is similar to ΔXYZ. What is the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4401E">
              <w:rPr>
                <w:rFonts w:ascii="TimesNewRomanPSMT" w:hAnsi="TimesNewRomanPSMT" w:cs="TimesNewRomanPSMT"/>
                <w:sz w:val="28"/>
                <w:szCs w:val="28"/>
              </w:rPr>
              <w:t xml:space="preserve">measure of </w:t>
            </w:r>
            <w:r w:rsidRPr="0054401E">
              <w:rPr>
                <w:rFonts w:ascii="Code2000" w:eastAsia="Code2000" w:hAnsi="TimesNewRomanPSMT" w:cs="Code2000" w:hint="eastAsia"/>
                <w:sz w:val="28"/>
                <w:szCs w:val="28"/>
              </w:rPr>
              <w:t>∠</w:t>
            </w:r>
            <w:r w:rsidRPr="0054401E">
              <w:rPr>
                <w:rFonts w:ascii="Code2000" w:eastAsia="Code2000" w:hAnsi="TimesNewRomanPSMT" w:cs="Code2000"/>
                <w:sz w:val="28"/>
                <w:szCs w:val="28"/>
              </w:rPr>
              <w:t xml:space="preserve"> </w:t>
            </w:r>
            <w:r w:rsidRPr="0054401E">
              <w:rPr>
                <w:rFonts w:ascii="TimesNewRomanPSMT" w:hAnsi="TimesNewRomanPSMT" w:cs="TimesNewRomanPSMT"/>
                <w:sz w:val="28"/>
                <w:szCs w:val="28"/>
              </w:rPr>
              <w:t>Z?</w:t>
            </w:r>
          </w:p>
          <w:p w:rsidR="003930A9" w:rsidRDefault="003930A9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930A9" w:rsidRPr="0054401E" w:rsidRDefault="003930A9" w:rsidP="00FB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01E">
              <w:rPr>
                <w:rFonts w:ascii="Times New Roman" w:hAnsi="Times New Roman"/>
                <w:sz w:val="24"/>
                <w:szCs w:val="24"/>
              </w:rPr>
              <w:pict>
                <v:shape id="_x0000_i1032" type="#_x0000_t75" style="width:177pt;height:135pt">
                  <v:imagedata r:id="rId12" o:title=""/>
                </v:shape>
              </w:pict>
            </w:r>
          </w:p>
        </w:tc>
      </w:tr>
    </w:tbl>
    <w:p w:rsidR="003930A9" w:rsidRDefault="003930A9">
      <w:pPr>
        <w:rPr>
          <w:rFonts w:ascii="Times New Roman" w:hAnsi="Times New Roman"/>
        </w:rPr>
        <w:sectPr w:rsidR="003930A9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3930A9" w:rsidRPr="003D4A3C" w:rsidTr="00FE083C">
        <w:tc>
          <w:tcPr>
            <w:tcW w:w="11016" w:type="dxa"/>
          </w:tcPr>
          <w:p w:rsidR="003930A9" w:rsidRPr="00E215DE" w:rsidRDefault="003930A9" w:rsidP="008B731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t>6th Grade Friday Math for Today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DAP.15.6.1,  DAP.15.6.2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/>
      </w:tblPr>
      <w:tblGrid>
        <w:gridCol w:w="9976"/>
        <w:gridCol w:w="675"/>
      </w:tblGrid>
      <w:tr w:rsidR="003930A9" w:rsidRPr="00FE083C" w:rsidTr="00FE083C">
        <w:tc>
          <w:tcPr>
            <w:tcW w:w="10651" w:type="dxa"/>
            <w:gridSpan w:val="2"/>
          </w:tcPr>
          <w:p w:rsidR="003930A9" w:rsidRPr="000C3739" w:rsidRDefault="003930A9" w:rsidP="008472D8"/>
        </w:tc>
      </w:tr>
      <w:tr w:rsidR="003930A9" w:rsidRPr="00FE083C" w:rsidTr="00FE083C">
        <w:trPr>
          <w:gridAfter w:val="1"/>
          <w:wAfter w:w="675" w:type="dxa"/>
        </w:trPr>
        <w:tc>
          <w:tcPr>
            <w:tcW w:w="9976" w:type="dxa"/>
          </w:tcPr>
          <w:p w:rsidR="003930A9" w:rsidRPr="008B7319" w:rsidRDefault="003930A9" w:rsidP="008B7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B731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MATHEMATICS  OPEN-RESPONSE ITEM A </w:t>
            </w:r>
          </w:p>
          <w:p w:rsidR="003930A9" w:rsidRPr="008B7319" w:rsidRDefault="003930A9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Default="003930A9" w:rsidP="0079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19">
              <w:rPr>
                <w:rFonts w:ascii="Times New Roman" w:hAnsi="Times New Roman"/>
                <w:b/>
                <w:sz w:val="24"/>
                <w:szCs w:val="24"/>
              </w:rPr>
              <w:t xml:space="preserve">A. </w:t>
            </w:r>
            <w:r w:rsidRPr="008B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following data show the pulse rates for 24 sixth-graders taken after three weeks of physical </w:t>
            </w:r>
          </w:p>
          <w:p w:rsidR="003930A9" w:rsidRDefault="003930A9" w:rsidP="0079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education.</w:t>
            </w:r>
          </w:p>
          <w:p w:rsidR="003930A9" w:rsidRDefault="003930A9" w:rsidP="0079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930A9" w:rsidRDefault="003930A9" w:rsidP="0079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92  84  77  82  88  84  76  62   76   84  88  85  90  76  82  84  64  76  83  85  82  78  90  76</w:t>
            </w:r>
          </w:p>
          <w:p w:rsidR="003930A9" w:rsidRPr="008B7319" w:rsidRDefault="003930A9" w:rsidP="008B7319">
            <w:pPr>
              <w:tabs>
                <w:tab w:val="left" w:pos="1080"/>
                <w:tab w:val="left" w:pos="7267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Pr="008B7319" w:rsidRDefault="003930A9" w:rsidP="008B7319">
            <w:pPr>
              <w:tabs>
                <w:tab w:val="left" w:pos="1080"/>
                <w:tab w:val="left" w:pos="7267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B7319">
              <w:rPr>
                <w:rFonts w:ascii="Times New Roman" w:hAnsi="Times New Roman"/>
                <w:sz w:val="24"/>
                <w:szCs w:val="24"/>
              </w:rPr>
              <w:tab/>
              <w:t xml:space="preserve">1.  </w:t>
            </w:r>
            <w:r>
              <w:rPr>
                <w:rFonts w:ascii="Times New Roman" w:hAnsi="Times New Roman"/>
                <w:sz w:val="24"/>
                <w:szCs w:val="24"/>
              </w:rPr>
              <w:t>Make a stem-and-leaf plot of the data with a title and a key.</w:t>
            </w:r>
          </w:p>
          <w:p w:rsidR="003930A9" w:rsidRPr="008B7319" w:rsidRDefault="003930A9" w:rsidP="008B7319">
            <w:pPr>
              <w:tabs>
                <w:tab w:val="left" w:pos="1080"/>
                <w:tab w:val="left" w:pos="7267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Default="003930A9" w:rsidP="00795133">
            <w:pPr>
              <w:numPr>
                <w:ilvl w:val="0"/>
                <w:numId w:val="20"/>
              </w:numPr>
              <w:tabs>
                <w:tab w:val="left" w:pos="1080"/>
                <w:tab w:val="left" w:pos="7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Determine the minimum, maximum and median pulse rates.  </w:t>
            </w:r>
            <w:r w:rsidRPr="008B7319">
              <w:rPr>
                <w:rFonts w:ascii="Times New Roman" w:hAnsi="Times New Roman"/>
                <w:sz w:val="24"/>
                <w:szCs w:val="24"/>
              </w:rPr>
              <w:t xml:space="preserve"> Show your work and explain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0A9" w:rsidRPr="008B7319" w:rsidRDefault="003930A9" w:rsidP="00795133">
            <w:pPr>
              <w:tabs>
                <w:tab w:val="left" w:pos="1080"/>
                <w:tab w:val="left" w:pos="7267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B7319">
              <w:rPr>
                <w:rFonts w:ascii="Times New Roman" w:hAnsi="Times New Roman"/>
                <w:sz w:val="24"/>
                <w:szCs w:val="24"/>
              </w:rPr>
              <w:t>your answer.</w:t>
            </w:r>
          </w:p>
          <w:p w:rsidR="003930A9" w:rsidRPr="008B7319" w:rsidRDefault="003930A9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Pr="008B7319" w:rsidRDefault="003930A9" w:rsidP="008B731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19">
              <w:rPr>
                <w:rFonts w:ascii="Times New Roman" w:hAnsi="Times New Roman"/>
                <w:sz w:val="24"/>
                <w:szCs w:val="24"/>
              </w:rPr>
              <w:t xml:space="preserve">     BE SURE TO </w:t>
            </w:r>
            <w:r>
              <w:rPr>
                <w:rFonts w:ascii="Times New Roman" w:hAnsi="Times New Roman"/>
                <w:sz w:val="24"/>
                <w:szCs w:val="24"/>
              </w:rPr>
              <w:t>LABEL YOUR RESPONSES 1 and 2</w:t>
            </w:r>
            <w:r w:rsidRPr="008B73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0A9" w:rsidRPr="000C3739" w:rsidRDefault="003930A9" w:rsidP="008B7319">
            <w:r w:rsidRPr="008B731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</w:tbl>
    <w:p w:rsidR="003930A9" w:rsidRDefault="003930A9" w:rsidP="00FE083C">
      <w:pPr>
        <w:rPr>
          <w:rFonts w:ascii="Comic Sans MS" w:hAnsi="Comic Sans MS"/>
          <w:sz w:val="28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00"/>
        </w:rPr>
        <w:t xml:space="preserve">        </w:t>
      </w: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930A9" w:rsidRPr="00FE083C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sectPr w:rsidR="003930A9" w:rsidRPr="00FE083C" w:rsidSect="004D27C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de20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9081C"/>
    <w:multiLevelType w:val="hybridMultilevel"/>
    <w:tmpl w:val="B33448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34F0D"/>
    <w:multiLevelType w:val="hybridMultilevel"/>
    <w:tmpl w:val="44D61C5C"/>
    <w:lvl w:ilvl="0" w:tplc="D3BA0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00586"/>
    <w:multiLevelType w:val="hybridMultilevel"/>
    <w:tmpl w:val="CF8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FF6487"/>
    <w:multiLevelType w:val="hybridMultilevel"/>
    <w:tmpl w:val="BC6288BE"/>
    <w:lvl w:ilvl="0" w:tplc="8DAC920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F24600"/>
    <w:multiLevelType w:val="hybridMultilevel"/>
    <w:tmpl w:val="17A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14"/>
  </w:num>
  <w:num w:numId="8">
    <w:abstractNumId w:val="12"/>
  </w:num>
  <w:num w:numId="9">
    <w:abstractNumId w:val="18"/>
  </w:num>
  <w:num w:numId="10">
    <w:abstractNumId w:val="17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5"/>
  </w:num>
  <w:num w:numId="16">
    <w:abstractNumId w:val="6"/>
  </w:num>
  <w:num w:numId="17">
    <w:abstractNumId w:val="11"/>
  </w:num>
  <w:num w:numId="18">
    <w:abstractNumId w:val="15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0C4"/>
    <w:rsid w:val="000512ED"/>
    <w:rsid w:val="00054240"/>
    <w:rsid w:val="00070AD3"/>
    <w:rsid w:val="000C3739"/>
    <w:rsid w:val="00122A6C"/>
    <w:rsid w:val="001333D7"/>
    <w:rsid w:val="00153453"/>
    <w:rsid w:val="00177E94"/>
    <w:rsid w:val="001A0AD1"/>
    <w:rsid w:val="002363D2"/>
    <w:rsid w:val="00245763"/>
    <w:rsid w:val="00290D2E"/>
    <w:rsid w:val="002C1DF9"/>
    <w:rsid w:val="002E6002"/>
    <w:rsid w:val="002E7C1E"/>
    <w:rsid w:val="00303CE3"/>
    <w:rsid w:val="0033108E"/>
    <w:rsid w:val="003631E5"/>
    <w:rsid w:val="00375E1B"/>
    <w:rsid w:val="003930A9"/>
    <w:rsid w:val="003D4A3C"/>
    <w:rsid w:val="003E4E41"/>
    <w:rsid w:val="00410EE5"/>
    <w:rsid w:val="00482A7A"/>
    <w:rsid w:val="004D27C5"/>
    <w:rsid w:val="004E00C4"/>
    <w:rsid w:val="0054401E"/>
    <w:rsid w:val="00593E6B"/>
    <w:rsid w:val="005B763D"/>
    <w:rsid w:val="005E1C3A"/>
    <w:rsid w:val="00613EF9"/>
    <w:rsid w:val="00665C5A"/>
    <w:rsid w:val="00795133"/>
    <w:rsid w:val="007B634C"/>
    <w:rsid w:val="007F47BF"/>
    <w:rsid w:val="00836172"/>
    <w:rsid w:val="008472D8"/>
    <w:rsid w:val="008A0EBC"/>
    <w:rsid w:val="008B7319"/>
    <w:rsid w:val="008C6849"/>
    <w:rsid w:val="008E64C3"/>
    <w:rsid w:val="00931F6D"/>
    <w:rsid w:val="009A3CB3"/>
    <w:rsid w:val="009B3FF0"/>
    <w:rsid w:val="009C00F2"/>
    <w:rsid w:val="009C137B"/>
    <w:rsid w:val="00A2333F"/>
    <w:rsid w:val="00A4573C"/>
    <w:rsid w:val="00A52911"/>
    <w:rsid w:val="00B23456"/>
    <w:rsid w:val="00B25875"/>
    <w:rsid w:val="00BC7A80"/>
    <w:rsid w:val="00BD1862"/>
    <w:rsid w:val="00CB7C3E"/>
    <w:rsid w:val="00CC7AE4"/>
    <w:rsid w:val="00CE429E"/>
    <w:rsid w:val="00CE458A"/>
    <w:rsid w:val="00D65FD1"/>
    <w:rsid w:val="00D938C8"/>
    <w:rsid w:val="00E215DE"/>
    <w:rsid w:val="00E41F9C"/>
    <w:rsid w:val="00EB0183"/>
    <w:rsid w:val="00F17DE4"/>
    <w:rsid w:val="00F27EBA"/>
    <w:rsid w:val="00F70006"/>
    <w:rsid w:val="00F9639E"/>
    <w:rsid w:val="00FB7107"/>
    <w:rsid w:val="00FC69BB"/>
    <w:rsid w:val="00FD1006"/>
    <w:rsid w:val="00F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Template.dot</Template>
  <TotalTime>63</TotalTime>
  <Pages>3</Pages>
  <Words>373</Words>
  <Characters>2130</Characters>
  <Application>Microsoft Office Outlook</Application>
  <DocSecurity>0</DocSecurity>
  <Lines>0</Lines>
  <Paragraphs>0</Paragraphs>
  <ScaleCrop>false</ScaleCrop>
  <Company>Arkansas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dc:description/>
  <cp:lastModifiedBy>JPS</cp:lastModifiedBy>
  <cp:revision>7</cp:revision>
  <cp:lastPrinted>2011-08-22T12:55:00Z</cp:lastPrinted>
  <dcterms:created xsi:type="dcterms:W3CDTF">2012-11-29T20:12:00Z</dcterms:created>
  <dcterms:modified xsi:type="dcterms:W3CDTF">2012-11-30T21:12:00Z</dcterms:modified>
</cp:coreProperties>
</file>