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5054"/>
        <w:gridCol w:w="21"/>
        <w:gridCol w:w="5130"/>
        <w:gridCol w:w="4172"/>
      </w:tblGrid>
      <w:tr w:rsidR="003930A9" w:rsidTr="00AC51F9">
        <w:tc>
          <w:tcPr>
            <w:tcW w:w="14810" w:type="dxa"/>
            <w:gridSpan w:val="5"/>
            <w:tcBorders>
              <w:top w:val="nil"/>
              <w:left w:val="nil"/>
              <w:right w:val="nil"/>
            </w:tcBorders>
          </w:tcPr>
          <w:p w:rsidR="003930A9" w:rsidRDefault="00ED2947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17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AC51F9">
        <w:trPr>
          <w:trHeight w:val="611"/>
        </w:trPr>
        <w:tc>
          <w:tcPr>
            <w:tcW w:w="5508" w:type="dxa"/>
            <w:gridSpan w:val="3"/>
            <w:vAlign w:val="center"/>
          </w:tcPr>
          <w:p w:rsidR="00AC51F9" w:rsidRDefault="00AC51F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G.10.6.1</w:t>
            </w:r>
          </w:p>
          <w:p w:rsidR="00AC51F9" w:rsidRDefault="00AC51F9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Plot Ordered Pairs in Quadrant I</w:t>
            </w:r>
          </w:p>
        </w:tc>
        <w:tc>
          <w:tcPr>
            <w:tcW w:w="5130" w:type="dxa"/>
            <w:vAlign w:val="center"/>
          </w:tcPr>
          <w:p w:rsidR="00AC51F9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M.13.6.6</w:t>
            </w:r>
          </w:p>
          <w:p w:rsidR="00AC51F9" w:rsidRPr="00CB7C3E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Estimate Reasonableness of Measures</w:t>
            </w:r>
          </w:p>
        </w:tc>
        <w:tc>
          <w:tcPr>
            <w:tcW w:w="4172" w:type="dxa"/>
            <w:vAlign w:val="center"/>
          </w:tcPr>
          <w:p w:rsidR="00AC51F9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NO.3.6.3</w:t>
            </w:r>
          </w:p>
          <w:p w:rsidR="00AC51F9" w:rsidRPr="00CB7C3E" w:rsidRDefault="00AC51F9" w:rsidP="001921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Multi-Step Problems</w:t>
            </w:r>
          </w:p>
        </w:tc>
      </w:tr>
      <w:tr w:rsidR="003930A9" w:rsidTr="00AC51F9">
        <w:trPr>
          <w:trHeight w:val="4760"/>
        </w:trPr>
        <w:tc>
          <w:tcPr>
            <w:tcW w:w="433" w:type="dxa"/>
            <w:vAlign w:val="center"/>
          </w:tcPr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Pr="002363D2" w:rsidRDefault="003930A9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5054" w:type="dxa"/>
          </w:tcPr>
          <w:p w:rsidR="000867B9" w:rsidRDefault="00ED2947" w:rsidP="00ED29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215146" cy="215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8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54" cy="215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947" w:rsidRPr="00ED2947" w:rsidRDefault="00ED2947" w:rsidP="00ED29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letter on the graph above corresponds to the point (6</w:t>
            </w:r>
            <w:proofErr w:type="gramStart"/>
            <w:r>
              <w:rPr>
                <w:rFonts w:cs="Calibri"/>
                <w:sz w:val="24"/>
                <w:szCs w:val="24"/>
              </w:rPr>
              <w:t>,0</w:t>
            </w:r>
            <w:proofErr w:type="gramEnd"/>
            <w:r>
              <w:rPr>
                <w:rFonts w:cs="Calibri"/>
                <w:sz w:val="24"/>
                <w:szCs w:val="24"/>
              </w:rPr>
              <w:t>)?   Explain.</w:t>
            </w:r>
          </w:p>
        </w:tc>
        <w:tc>
          <w:tcPr>
            <w:tcW w:w="5151" w:type="dxa"/>
            <w:gridSpan w:val="2"/>
          </w:tcPr>
          <w:p w:rsidR="003930A9" w:rsidRDefault="003930A9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867B9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a paperclip weighs about 1 gram and a math textbook weighs about 1 kilogram, which would be a reasonable estimate for the weight of an average size orange?</w:t>
            </w: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A.  2 grams</w:t>
            </w: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B.  20 grams</w:t>
            </w: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C.  200 grams</w:t>
            </w: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F4691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 2000 grams</w:t>
            </w:r>
          </w:p>
          <w:p w:rsidR="000F4691" w:rsidRPr="000867B9" w:rsidRDefault="000F4691" w:rsidP="000F4691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72" w:type="dxa"/>
          </w:tcPr>
          <w:p w:rsidR="00516832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B9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There are 52 cards in one deck of playing cards.  If 3 decks are put together and dealt to five people, how many cards will be left over?</w:t>
            </w:r>
          </w:p>
          <w:p w:rsidR="00516832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32" w:rsidRPr="00516832" w:rsidRDefault="00717704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Show your work or</w:t>
            </w:r>
            <w:bookmarkStart w:id="0" w:name="_GoBack"/>
            <w:bookmarkEnd w:id="0"/>
            <w:r w:rsidR="00516832" w:rsidRPr="00516832">
              <w:rPr>
                <w:rFonts w:ascii="Times New Roman" w:hAnsi="Times New Roman"/>
                <w:b/>
                <w:sz w:val="24"/>
                <w:szCs w:val="24"/>
              </w:rPr>
              <w:t xml:space="preserve"> explain your answer.</w:t>
            </w:r>
          </w:p>
          <w:p w:rsidR="000867B9" w:rsidRDefault="000867B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930A9" w:rsidRPr="001A0AD1" w:rsidRDefault="003930A9" w:rsidP="0008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0A9" w:rsidTr="00AC51F9">
        <w:trPr>
          <w:cantSplit/>
          <w:trHeight w:val="5390"/>
        </w:trPr>
        <w:tc>
          <w:tcPr>
            <w:tcW w:w="433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4" w:type="dxa"/>
          </w:tcPr>
          <w:p w:rsidR="000A0C51" w:rsidRDefault="000A0C51" w:rsidP="000A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947" w:rsidRDefault="00ED2947" w:rsidP="000A0C51">
            <w:pPr>
              <w:autoSpaceDE w:val="0"/>
              <w:autoSpaceDN w:val="0"/>
              <w:adjustRightInd w:val="0"/>
              <w:ind w:left="36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97282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8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05" cy="206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947" w:rsidRDefault="000A0C51" w:rsidP="00ED2947">
            <w:pPr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</w:rPr>
            </w:pPr>
            <w:r w:rsidRPr="000A0C5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2407F" wp14:editId="43E10F52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1602105</wp:posOffset>
                      </wp:positionV>
                      <wp:extent cx="381000" cy="27622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0C51" w:rsidRPr="000867B9" w:rsidRDefault="000A0C51" w:rsidP="000A0C5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72.85pt;margin-top:126.15pt;width:30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" fillcolor="window" stroked="f" strokeweight=".5pt">
                      <v:fill opacity="0"/>
                      <v:textbox>
                        <w:txbxContent>
                          <w:p w:rsidR="000A0C51" w:rsidRPr="000867B9" w:rsidRDefault="000A0C51" w:rsidP="000A0C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C5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585B2" wp14:editId="50B6CD63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982980</wp:posOffset>
                      </wp:positionV>
                      <wp:extent cx="381000" cy="2762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0C51" w:rsidRPr="000867B9" w:rsidRDefault="000A0C51" w:rsidP="000A0C5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left:0;text-align:left;margin-left:72.85pt;margin-top:77.4pt;width:30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" fillcolor="window" stroked="f" strokeweight=".5pt">
                      <v:fill opacity="0"/>
                      <v:textbox>
                        <w:txbxContent>
                          <w:p w:rsidR="000A0C51" w:rsidRPr="000867B9" w:rsidRDefault="000A0C51" w:rsidP="000A0C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B8F">
              <w:rPr>
                <w:rFonts w:cs="Calibri"/>
                <w:sz w:val="24"/>
                <w:szCs w:val="24"/>
              </w:rPr>
              <w:t>Write the ordered pair that</w:t>
            </w:r>
            <w:r w:rsidR="00ED2947">
              <w:rPr>
                <w:rFonts w:cs="Calibri"/>
                <w:sz w:val="24"/>
                <w:szCs w:val="24"/>
              </w:rPr>
              <w:t xml:space="preserve"> corresponds to each lettered point on the graph above.</w:t>
            </w:r>
          </w:p>
          <w:p w:rsidR="00ED2947" w:rsidRPr="009C137B" w:rsidRDefault="00ED2947" w:rsidP="00ED294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Q(     ,     )         R(     ,     )        S(     ,     )       T(     ,     )</w:t>
            </w:r>
          </w:p>
        </w:tc>
        <w:tc>
          <w:tcPr>
            <w:tcW w:w="5151" w:type="dxa"/>
            <w:gridSpan w:val="2"/>
          </w:tcPr>
          <w:p w:rsidR="00192195" w:rsidRDefault="00192195" w:rsidP="008C6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92195" w:rsidRPr="008C6849" w:rsidRDefault="000F4691" w:rsidP="00192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51373" cy="3009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9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373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0C51" w:rsidRPr="001921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E54CA" wp14:editId="3037C4B7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533400</wp:posOffset>
                      </wp:positionV>
                      <wp:extent cx="381000" cy="2762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2195" w:rsidRPr="000867B9" w:rsidRDefault="00192195" w:rsidP="0019219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75.15pt;margin-top:42pt;width:30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" fillcolor="window" stroked="f" strokeweight=".5pt">
                      <v:textbox>
                        <w:txbxContent>
                          <w:p w:rsidR="00192195" w:rsidRPr="000867B9" w:rsidRDefault="00192195" w:rsidP="001921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195" w:rsidRPr="001921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8279B8" wp14:editId="36846E7F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356235</wp:posOffset>
                      </wp:positionV>
                      <wp:extent cx="381000" cy="33337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2195" w:rsidRPr="000867B9" w:rsidRDefault="00192195" w:rsidP="00192195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163.65pt;margin-top:28.05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" fillcolor="window" stroked="f" strokeweight=".5pt">
                      <v:textbox>
                        <w:txbxContent>
                          <w:p w:rsidR="00192195" w:rsidRPr="000867B9" w:rsidRDefault="00192195" w:rsidP="001921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2" w:type="dxa"/>
          </w:tcPr>
          <w:p w:rsidR="003930A9" w:rsidRDefault="003930A9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832" w:rsidRPr="00516832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6832">
              <w:rPr>
                <w:rFonts w:ascii="Times New Roman" w:hAnsi="Times New Roman"/>
                <w:noProof/>
                <w:sz w:val="24"/>
                <w:szCs w:val="24"/>
              </w:rPr>
              <w:t>The chart below shows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the number of pizzas sold by 4 students in art club.</w:t>
            </w:r>
          </w:p>
          <w:p w:rsidR="00192195" w:rsidRDefault="00516832" w:rsidP="008A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0382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B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Default="00516832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they need to sell a total of 800 pizzas, how many more must they sell?</w:t>
            </w:r>
          </w:p>
          <w:p w:rsidR="00516832" w:rsidRDefault="00516832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32" w:rsidRPr="00516832" w:rsidRDefault="00516832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6832">
              <w:rPr>
                <w:rFonts w:ascii="Times New Roman" w:hAnsi="Times New Roman"/>
                <w:b/>
                <w:sz w:val="24"/>
                <w:szCs w:val="24"/>
              </w:rPr>
              <w:t>Show your work.</w:t>
            </w:r>
          </w:p>
        </w:tc>
      </w:tr>
    </w:tbl>
    <w:p w:rsidR="003930A9" w:rsidRDefault="003930A9"/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4855"/>
        <w:gridCol w:w="4866"/>
        <w:gridCol w:w="4653"/>
      </w:tblGrid>
      <w:tr w:rsidR="003930A9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3930A9" w:rsidRDefault="00ED2947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17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Name:  ______________________</w:t>
            </w:r>
          </w:p>
        </w:tc>
      </w:tr>
      <w:tr w:rsidR="003930A9">
        <w:tc>
          <w:tcPr>
            <w:tcW w:w="14810" w:type="dxa"/>
            <w:gridSpan w:val="4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3930A9" w:rsidTr="00192195">
        <w:trPr>
          <w:trHeight w:val="5300"/>
        </w:trPr>
        <w:tc>
          <w:tcPr>
            <w:tcW w:w="436" w:type="dxa"/>
            <w:vAlign w:val="center"/>
          </w:tcPr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982" w:type="dxa"/>
          </w:tcPr>
          <w:p w:rsidR="003930A9" w:rsidRDefault="005A1B8F" w:rsidP="005A1B8F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noProof/>
                <w:sz w:val="24"/>
                <w:szCs w:val="24"/>
              </w:rPr>
              <w:drawing>
                <wp:inline distT="0" distB="0" distL="0" distR="0" wp14:anchorId="4D37A753" wp14:editId="6B1AEFD2">
                  <wp:extent cx="2209800" cy="21273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8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B8F" w:rsidRDefault="005A1B8F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Which of the following ordered pairs is NOT plotted on the graph above?</w:t>
            </w:r>
          </w:p>
          <w:p w:rsidR="005A1B8F" w:rsidRDefault="005A1B8F" w:rsidP="00F17DE4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5A1B8F" w:rsidRDefault="005A1B8F" w:rsidP="005A1B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(6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,2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)                        B.  (2,6)</w:t>
            </w:r>
          </w:p>
          <w:p w:rsidR="005A1B8F" w:rsidRDefault="005A1B8F" w:rsidP="005A1B8F">
            <w:pPr>
              <w:pStyle w:val="ListParagraph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3930A9" w:rsidRPr="00F17DE4" w:rsidRDefault="005A1B8F" w:rsidP="003F4086">
            <w:pPr>
              <w:spacing w:after="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5A1B8F">
              <w:rPr>
                <w:rFonts w:cs="Calibri"/>
                <w:bCs/>
                <w:sz w:val="24"/>
                <w:szCs w:val="24"/>
              </w:rPr>
              <w:t>C.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5A1B8F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 xml:space="preserve">  (7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,2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>)                        D.  (2,7)</w:t>
            </w:r>
          </w:p>
        </w:tc>
        <w:tc>
          <w:tcPr>
            <w:tcW w:w="4700" w:type="dxa"/>
          </w:tcPr>
          <w:p w:rsidR="003930A9" w:rsidRPr="0054401E" w:rsidRDefault="003930A9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793" w:rsidRDefault="000F4691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036F2EDF" wp14:editId="5B65E3EC">
                  <wp:extent cx="2952750" cy="1971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A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793" w:rsidRDefault="00930793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30A9" w:rsidRPr="00D65FD1" w:rsidRDefault="003930A9" w:rsidP="00D65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92" w:type="dxa"/>
          </w:tcPr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D36" w:rsidRDefault="00516832" w:rsidP="00B4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Sherry and Tom shared a babysitting job.  Sherry earned twice as much as Tom.  If together they earned $60.00, how much did Tom earn?</w:t>
            </w:r>
          </w:p>
          <w:p w:rsidR="00516832" w:rsidRDefault="00516832" w:rsidP="00B4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832" w:rsidRPr="00516832" w:rsidRDefault="00516832" w:rsidP="00B46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32">
              <w:rPr>
                <w:rFonts w:ascii="Times New Roman" w:hAnsi="Times New Roman"/>
                <w:b/>
                <w:sz w:val="24"/>
                <w:szCs w:val="24"/>
              </w:rPr>
              <w:t>Show your work.</w:t>
            </w:r>
          </w:p>
          <w:p w:rsidR="003930A9" w:rsidRDefault="003930A9" w:rsidP="0054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8A0EBC" w:rsidRDefault="003930A9" w:rsidP="00B46D3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A9" w:rsidTr="00192195">
        <w:trPr>
          <w:cantSplit/>
          <w:trHeight w:val="4940"/>
        </w:trPr>
        <w:tc>
          <w:tcPr>
            <w:tcW w:w="436" w:type="dxa"/>
            <w:vAlign w:val="center"/>
          </w:tcPr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930A9" w:rsidRDefault="003930A9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2" w:type="dxa"/>
          </w:tcPr>
          <w:p w:rsidR="00192195" w:rsidRDefault="00192195" w:rsidP="00F1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92195" w:rsidRDefault="00192195" w:rsidP="0019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drawing>
                <wp:inline distT="0" distB="0" distL="0" distR="0" wp14:anchorId="4EF85B4E" wp14:editId="28D39355">
                  <wp:extent cx="2076450" cy="204657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4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64C" w:rsidRDefault="0060364C" w:rsidP="0019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60364C" w:rsidRDefault="0060364C" w:rsidP="006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0364C">
              <w:rPr>
                <w:rFonts w:ascii="TimesNewRomanPSMT" w:hAnsi="TimesNewRomanPSMT" w:cs="TimesNewRomanPSMT"/>
                <w:sz w:val="24"/>
                <w:szCs w:val="24"/>
              </w:rPr>
              <w:t>Write the coordinates for each vertex of the quadrilateral graphed above.</w:t>
            </w:r>
          </w:p>
          <w:p w:rsidR="0060364C" w:rsidRPr="0060364C" w:rsidRDefault="0060364C" w:rsidP="006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0364C" w:rsidRDefault="0060364C" w:rsidP="006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A(    </w:t>
            </w:r>
            <w:r w:rsidRPr="0060364C">
              <w:rPr>
                <w:rFonts w:ascii="TimesNewRomanPSMT" w:hAnsi="TimesNewRomanPSMT" w:cs="TimesNewRomanPSMT"/>
                <w:sz w:val="24"/>
                <w:szCs w:val="24"/>
              </w:rPr>
              <w:t xml:space="preserve"> ,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)   B(     ,     )   C(     ,     )  D(     ,    </w:t>
            </w:r>
            <w:r w:rsidRPr="006036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60364C" w:rsidRPr="00F17DE4" w:rsidRDefault="0060364C" w:rsidP="006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B46D36" w:rsidRDefault="00B46D36" w:rsidP="0019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D36" w:rsidRDefault="003F4086" w:rsidP="003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C7EF1B" wp14:editId="2C2CC6BC">
                  <wp:extent cx="2257425" cy="14507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B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45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195" w:rsidRPr="00B46D36" w:rsidRDefault="000F4691" w:rsidP="00B46D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4CD0F1AA" wp14:editId="06D3D8A9">
                  <wp:extent cx="2790825" cy="1866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A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5B4C75" w:rsidRDefault="005B4C75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4C75" w:rsidRDefault="00516832" w:rsidP="00FF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60C2D43" wp14:editId="2C3154A2">
                  <wp:extent cx="2581275" cy="31051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B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66" cy="311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0A9" w:rsidRPr="0054401E" w:rsidRDefault="003930A9" w:rsidP="005B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60"/>
        <w:gridCol w:w="675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</w:p>
          <w:p w:rsidR="003930A9" w:rsidRPr="008B731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0A9" w:rsidRPr="000C3739" w:rsidRDefault="00922489" w:rsidP="008B7319">
            <w:r>
              <w:rPr>
                <w:noProof/>
              </w:rPr>
              <w:drawing>
                <wp:inline distT="0" distB="0" distL="0" distR="0">
                  <wp:extent cx="6296025" cy="2019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9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 xml:space="preserve">       </w:t>
      </w:r>
      <w:r w:rsidR="00922489">
        <w:rPr>
          <w:noProof/>
          <w:color w:val="000000"/>
        </w:rPr>
        <w:drawing>
          <wp:inline distT="0" distB="0" distL="0" distR="0">
            <wp:extent cx="3724275" cy="3657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9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Pr="00FE083C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733796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867B9"/>
    <w:rsid w:val="000A0C51"/>
    <w:rsid w:val="000C3739"/>
    <w:rsid w:val="000F4691"/>
    <w:rsid w:val="00122A6C"/>
    <w:rsid w:val="001333D7"/>
    <w:rsid w:val="00153453"/>
    <w:rsid w:val="00177E94"/>
    <w:rsid w:val="00192195"/>
    <w:rsid w:val="001A0AD1"/>
    <w:rsid w:val="002363D2"/>
    <w:rsid w:val="00245763"/>
    <w:rsid w:val="00290D2E"/>
    <w:rsid w:val="002C1DF9"/>
    <w:rsid w:val="002E6002"/>
    <w:rsid w:val="002E7C1E"/>
    <w:rsid w:val="00303CE3"/>
    <w:rsid w:val="0030511E"/>
    <w:rsid w:val="0033108E"/>
    <w:rsid w:val="003631E5"/>
    <w:rsid w:val="00375E1B"/>
    <w:rsid w:val="003930A9"/>
    <w:rsid w:val="003D4A3C"/>
    <w:rsid w:val="003E4E41"/>
    <w:rsid w:val="003F4086"/>
    <w:rsid w:val="00410EE5"/>
    <w:rsid w:val="00482A7A"/>
    <w:rsid w:val="004D27C5"/>
    <w:rsid w:val="004E00C4"/>
    <w:rsid w:val="00516832"/>
    <w:rsid w:val="0054401E"/>
    <w:rsid w:val="00593E6B"/>
    <w:rsid w:val="005A1B8F"/>
    <w:rsid w:val="005B4C75"/>
    <w:rsid w:val="005B763D"/>
    <w:rsid w:val="005E1C3A"/>
    <w:rsid w:val="0060364C"/>
    <w:rsid w:val="00613EF9"/>
    <w:rsid w:val="00665C5A"/>
    <w:rsid w:val="006F52DF"/>
    <w:rsid w:val="00717704"/>
    <w:rsid w:val="00733796"/>
    <w:rsid w:val="00763D96"/>
    <w:rsid w:val="00795133"/>
    <w:rsid w:val="007B634C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22489"/>
    <w:rsid w:val="00930793"/>
    <w:rsid w:val="00931F6D"/>
    <w:rsid w:val="009A3CB3"/>
    <w:rsid w:val="009B3FF0"/>
    <w:rsid w:val="009C00F2"/>
    <w:rsid w:val="009C137B"/>
    <w:rsid w:val="00A2333F"/>
    <w:rsid w:val="00A4573C"/>
    <w:rsid w:val="00A52911"/>
    <w:rsid w:val="00AC51F9"/>
    <w:rsid w:val="00B23456"/>
    <w:rsid w:val="00B25875"/>
    <w:rsid w:val="00B46D36"/>
    <w:rsid w:val="00BC7A80"/>
    <w:rsid w:val="00BD1862"/>
    <w:rsid w:val="00CB7C3E"/>
    <w:rsid w:val="00CC7AE4"/>
    <w:rsid w:val="00CE429E"/>
    <w:rsid w:val="00CE458A"/>
    <w:rsid w:val="00D65FD1"/>
    <w:rsid w:val="00D938C8"/>
    <w:rsid w:val="00E215DE"/>
    <w:rsid w:val="00E41F9C"/>
    <w:rsid w:val="00EB0183"/>
    <w:rsid w:val="00ED2947"/>
    <w:rsid w:val="00F17DE4"/>
    <w:rsid w:val="00F27EBA"/>
    <w:rsid w:val="00F70006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emf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74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8</cp:revision>
  <cp:lastPrinted>2011-08-22T12:55:00Z</cp:lastPrinted>
  <dcterms:created xsi:type="dcterms:W3CDTF">2013-01-06T13:07:00Z</dcterms:created>
  <dcterms:modified xsi:type="dcterms:W3CDTF">2013-01-06T14:22:00Z</dcterms:modified>
</cp:coreProperties>
</file>