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4832"/>
        <w:gridCol w:w="221"/>
        <w:gridCol w:w="18"/>
        <w:gridCol w:w="4386"/>
        <w:gridCol w:w="566"/>
        <w:gridCol w:w="4003"/>
        <w:gridCol w:w="348"/>
      </w:tblGrid>
      <w:tr w:rsidR="003930A9" w:rsidTr="004041AC">
        <w:tc>
          <w:tcPr>
            <w:tcW w:w="14810" w:type="dxa"/>
            <w:gridSpan w:val="8"/>
            <w:tcBorders>
              <w:top w:val="nil"/>
              <w:left w:val="nil"/>
              <w:right w:val="nil"/>
            </w:tcBorders>
          </w:tcPr>
          <w:p w:rsidR="003930A9" w:rsidRDefault="002753BD" w:rsidP="005B763D">
            <w:pPr>
              <w:tabs>
                <w:tab w:val="left" w:pos="5228"/>
                <w:tab w:val="right" w:pos="14594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Week 18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Sixth Grade Math For Today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Name:  ______________________</w:t>
            </w:r>
          </w:p>
        </w:tc>
      </w:tr>
      <w:tr w:rsidR="00AC51F9" w:rsidTr="004041AC">
        <w:trPr>
          <w:trHeight w:val="611"/>
        </w:trPr>
        <w:tc>
          <w:tcPr>
            <w:tcW w:w="5508" w:type="dxa"/>
            <w:gridSpan w:val="4"/>
            <w:vAlign w:val="center"/>
          </w:tcPr>
          <w:p w:rsidR="00AC51F9" w:rsidRDefault="004041AC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DAP.16.6.1</w:t>
            </w:r>
          </w:p>
          <w:p w:rsidR="004041AC" w:rsidRDefault="004041AC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Data Inferences</w:t>
            </w:r>
          </w:p>
        </w:tc>
        <w:tc>
          <w:tcPr>
            <w:tcW w:w="4950" w:type="dxa"/>
            <w:gridSpan w:val="2"/>
            <w:vAlign w:val="center"/>
          </w:tcPr>
          <w:p w:rsidR="001739D5" w:rsidRDefault="001739D5" w:rsidP="001739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G.10.6.2</w:t>
            </w:r>
          </w:p>
          <w:p w:rsidR="00AC51F9" w:rsidRPr="00CB7C3E" w:rsidRDefault="001739D5" w:rsidP="004041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Plot Vertices and Classify Figures</w:t>
            </w:r>
          </w:p>
        </w:tc>
        <w:tc>
          <w:tcPr>
            <w:tcW w:w="4352" w:type="dxa"/>
            <w:gridSpan w:val="2"/>
            <w:vAlign w:val="center"/>
          </w:tcPr>
          <w:p w:rsidR="00AC51F9" w:rsidRDefault="00AC51F9" w:rsidP="001921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NO.3.6.3</w:t>
            </w:r>
          </w:p>
          <w:p w:rsidR="00AC51F9" w:rsidRPr="00CB7C3E" w:rsidRDefault="00AC51F9" w:rsidP="001921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Multi-Step Problems</w:t>
            </w:r>
          </w:p>
        </w:tc>
      </w:tr>
      <w:tr w:rsidR="003930A9" w:rsidTr="004041AC">
        <w:trPr>
          <w:trHeight w:val="4220"/>
        </w:trPr>
        <w:tc>
          <w:tcPr>
            <w:tcW w:w="433" w:type="dxa"/>
            <w:vAlign w:val="center"/>
          </w:tcPr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</w:p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</w:t>
            </w:r>
          </w:p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3930A9" w:rsidRPr="002363D2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5054" w:type="dxa"/>
            <w:gridSpan w:val="2"/>
          </w:tcPr>
          <w:p w:rsidR="00ED2947" w:rsidRDefault="001739D5" w:rsidP="00ED29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 safety committee ranked roller blades for safety and quality as shown in the chart below.</w:t>
            </w:r>
          </w:p>
          <w:p w:rsidR="001739D5" w:rsidRDefault="001739D5" w:rsidP="00ED29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492B602A" wp14:editId="2014FCC8">
                  <wp:extent cx="3072130" cy="15811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CD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13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9D5" w:rsidRPr="001739D5" w:rsidRDefault="001739D5" w:rsidP="001739D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Which brand scored lowest overall for safety and quality?  Explain.</w:t>
            </w:r>
          </w:p>
        </w:tc>
        <w:tc>
          <w:tcPr>
            <w:tcW w:w="4971" w:type="dxa"/>
            <w:gridSpan w:val="3"/>
          </w:tcPr>
          <w:p w:rsidR="000F4691" w:rsidRDefault="00125A40" w:rsidP="004041AC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>
                  <wp:extent cx="2095500" cy="20955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DF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5A40" w:rsidRPr="00125A40" w:rsidRDefault="00125A40" w:rsidP="00125A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25A40">
              <w:rPr>
                <w:rFonts w:cs="Calibri"/>
                <w:sz w:val="24"/>
                <w:szCs w:val="24"/>
              </w:rPr>
              <w:t>What figure is formed by connecting the points</w:t>
            </w:r>
            <w:r w:rsidRPr="00125A40">
              <w:rPr>
                <w:rFonts w:cs="Calibri"/>
                <w:sz w:val="24"/>
                <w:szCs w:val="24"/>
              </w:rPr>
              <w:t xml:space="preserve"> </w:t>
            </w:r>
            <w:r w:rsidRPr="00125A40">
              <w:rPr>
                <w:rFonts w:cs="Calibri"/>
                <w:sz w:val="24"/>
                <w:szCs w:val="24"/>
              </w:rPr>
              <w:t>(4, 0), (2, 5), (6, 5), and (4,</w:t>
            </w:r>
            <w:r w:rsidR="00490F9E">
              <w:rPr>
                <w:rFonts w:cs="Calibri"/>
                <w:sz w:val="24"/>
                <w:szCs w:val="24"/>
              </w:rPr>
              <w:t xml:space="preserve"> </w:t>
            </w:r>
            <w:r w:rsidRPr="00125A40">
              <w:rPr>
                <w:rFonts w:cs="Calibri"/>
                <w:sz w:val="24"/>
                <w:szCs w:val="24"/>
              </w:rPr>
              <w:t>0)?</w:t>
            </w:r>
            <w:r w:rsidR="00490F9E">
              <w:rPr>
                <w:rFonts w:cs="Calibri"/>
                <w:sz w:val="24"/>
                <w:szCs w:val="24"/>
              </w:rPr>
              <w:t xml:space="preserve"> Be as specific as possible.</w:t>
            </w:r>
          </w:p>
        </w:tc>
        <w:tc>
          <w:tcPr>
            <w:tcW w:w="4352" w:type="dxa"/>
            <w:gridSpan w:val="2"/>
          </w:tcPr>
          <w:p w:rsidR="00516832" w:rsidRDefault="00516832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7B9" w:rsidRDefault="002753BD" w:rsidP="0008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Blake charges $12 an hour to mow lawns.  He mows lawns A, B and C once every week.  Lawn A takes 2 hours to mow, Lawn B takes 2 ½ hours to mow, and lawn C takes 3 ½ hours to mow.  How much money does he make mowing lawns every week?</w:t>
            </w:r>
          </w:p>
          <w:p w:rsidR="002753BD" w:rsidRDefault="002753BD" w:rsidP="0008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930A9" w:rsidRPr="001A0AD1" w:rsidRDefault="003930A9" w:rsidP="0008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0A9" w:rsidTr="004041AC">
        <w:trPr>
          <w:cantSplit/>
          <w:trHeight w:val="6200"/>
        </w:trPr>
        <w:tc>
          <w:tcPr>
            <w:tcW w:w="433" w:type="dxa"/>
            <w:vAlign w:val="center"/>
          </w:tcPr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4" w:type="dxa"/>
            <w:gridSpan w:val="2"/>
          </w:tcPr>
          <w:p w:rsidR="00ED2947" w:rsidRPr="009C137B" w:rsidRDefault="004041AC" w:rsidP="004041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6032501B" wp14:editId="053818A5">
                  <wp:extent cx="2333625" cy="3840979"/>
                  <wp:effectExtent l="0" t="0" r="0" b="762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D0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8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1" w:type="dxa"/>
            <w:gridSpan w:val="3"/>
          </w:tcPr>
          <w:p w:rsidR="00192195" w:rsidRPr="008C6849" w:rsidRDefault="00125A40" w:rsidP="0012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018790" cy="338074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E1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790" cy="338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gridSpan w:val="2"/>
          </w:tcPr>
          <w:p w:rsidR="003930A9" w:rsidRDefault="003930A9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832" w:rsidRPr="00516832" w:rsidRDefault="002753BD" w:rsidP="0019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79F334EF" wp14:editId="0242B75A">
                  <wp:extent cx="2592976" cy="292417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C2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206" cy="2932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0A9" w:rsidTr="004041AC">
        <w:trPr>
          <w:gridAfter w:val="1"/>
          <w:wAfter w:w="345" w:type="dxa"/>
          <w:trHeight w:val="367"/>
        </w:trPr>
        <w:tc>
          <w:tcPr>
            <w:tcW w:w="14465" w:type="dxa"/>
            <w:gridSpan w:val="7"/>
            <w:tcBorders>
              <w:top w:val="nil"/>
              <w:left w:val="nil"/>
              <w:right w:val="nil"/>
            </w:tcBorders>
          </w:tcPr>
          <w:p w:rsidR="003930A9" w:rsidRDefault="002753BD" w:rsidP="00290D2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Week 18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</w:t>
            </w:r>
            <w:r w:rsidR="004041AC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 xml:space="preserve">           Name:  ______________________</w:t>
            </w:r>
          </w:p>
        </w:tc>
      </w:tr>
      <w:tr w:rsidR="003930A9" w:rsidTr="004041AC">
        <w:trPr>
          <w:gridAfter w:val="1"/>
          <w:wAfter w:w="345" w:type="dxa"/>
          <w:trHeight w:val="352"/>
        </w:trPr>
        <w:tc>
          <w:tcPr>
            <w:tcW w:w="14465" w:type="dxa"/>
            <w:gridSpan w:val="7"/>
          </w:tcPr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Sixth Grade Math For Today</w:t>
            </w:r>
          </w:p>
        </w:tc>
      </w:tr>
      <w:tr w:rsidR="004041AC" w:rsidTr="004041AC">
        <w:trPr>
          <w:gridAfter w:val="1"/>
          <w:wAfter w:w="345" w:type="dxa"/>
          <w:trHeight w:val="5010"/>
        </w:trPr>
        <w:tc>
          <w:tcPr>
            <w:tcW w:w="436" w:type="dxa"/>
            <w:vAlign w:val="center"/>
          </w:tcPr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3930A9" w:rsidRDefault="003930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833" w:type="dxa"/>
          </w:tcPr>
          <w:p w:rsidR="003930A9" w:rsidRDefault="004041AC" w:rsidP="004041A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Zach graphed the miles he drove in 8 days.</w:t>
            </w:r>
          </w:p>
          <w:p w:rsidR="004041AC" w:rsidRDefault="004041AC" w:rsidP="004041A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00250" cy="174198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D2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7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41AC" w:rsidRDefault="004041AC" w:rsidP="004041A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What reasonable inference can be made from this data?</w:t>
            </w:r>
          </w:p>
          <w:p w:rsidR="004041AC" w:rsidRDefault="004041AC" w:rsidP="004041A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4041AC" w:rsidRDefault="004041AC" w:rsidP="004041A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A.  Zach is a doctor         B.  Zach likes to drive</w:t>
            </w:r>
          </w:p>
          <w:p w:rsidR="004041AC" w:rsidRDefault="004041AC" w:rsidP="004041A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4041AC" w:rsidRPr="00F17DE4" w:rsidRDefault="004041AC" w:rsidP="004041A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C.  Zach is on vacation   D.  Zach delivers pizza.</w:t>
            </w:r>
          </w:p>
        </w:tc>
        <w:tc>
          <w:tcPr>
            <w:tcW w:w="4626" w:type="dxa"/>
            <w:gridSpan w:val="3"/>
          </w:tcPr>
          <w:p w:rsidR="003930A9" w:rsidRDefault="00125A40" w:rsidP="001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2187042" cy="2781300"/>
                  <wp:effectExtent l="0" t="0" r="381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E3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566" cy="2787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5A40" w:rsidRDefault="00125A40" w:rsidP="00125A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A.  parallelogram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B.  rhombus</w:t>
            </w:r>
          </w:p>
          <w:p w:rsidR="00125A40" w:rsidRPr="00125A40" w:rsidRDefault="00125A40" w:rsidP="00125A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C.  square                    D. trapezoid</w:t>
            </w:r>
          </w:p>
        </w:tc>
        <w:tc>
          <w:tcPr>
            <w:tcW w:w="4570" w:type="dxa"/>
            <w:gridSpan w:val="2"/>
          </w:tcPr>
          <w:p w:rsidR="003930A9" w:rsidRDefault="002753BD" w:rsidP="0017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F25C979" wp14:editId="47AF2104">
                  <wp:extent cx="2466975" cy="3111838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C4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3111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0A9" w:rsidRPr="008A0EBC" w:rsidRDefault="003930A9" w:rsidP="00B46D3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1AC" w:rsidTr="004041AC">
        <w:trPr>
          <w:gridAfter w:val="1"/>
          <w:wAfter w:w="345" w:type="dxa"/>
          <w:cantSplit/>
          <w:trHeight w:val="4834"/>
        </w:trPr>
        <w:tc>
          <w:tcPr>
            <w:tcW w:w="436" w:type="dxa"/>
            <w:vAlign w:val="center"/>
          </w:tcPr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3" w:type="dxa"/>
          </w:tcPr>
          <w:p w:rsidR="0060364C" w:rsidRPr="00F17DE4" w:rsidRDefault="00125A40" w:rsidP="001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noProof/>
                <w:sz w:val="24"/>
                <w:szCs w:val="24"/>
              </w:rPr>
              <w:drawing>
                <wp:inline distT="0" distB="0" distL="0" distR="0">
                  <wp:extent cx="2343150" cy="3326399"/>
                  <wp:effectExtent l="0" t="0" r="0" b="762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D3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36" cy="3335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gridSpan w:val="3"/>
          </w:tcPr>
          <w:p w:rsidR="00192195" w:rsidRDefault="00490F9E" w:rsidP="00B4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9E">
              <w:rPr>
                <w:rFonts w:ascii="Times New Roman" w:hAnsi="Times New Roman"/>
                <w:sz w:val="24"/>
                <w:szCs w:val="24"/>
              </w:rPr>
              <w:t>Classify the triangle formed when points (3</w:t>
            </w:r>
            <w:proofErr w:type="gramStart"/>
            <w:r w:rsidRPr="00490F9E">
              <w:rPr>
                <w:rFonts w:ascii="Times New Roman" w:hAnsi="Times New Roman"/>
                <w:sz w:val="24"/>
                <w:szCs w:val="24"/>
              </w:rPr>
              <w:t>,1</w:t>
            </w:r>
            <w:proofErr w:type="gramEnd"/>
            <w:r w:rsidRPr="00490F9E">
              <w:rPr>
                <w:rFonts w:ascii="Times New Roman" w:hAnsi="Times New Roman"/>
                <w:sz w:val="24"/>
                <w:szCs w:val="24"/>
              </w:rPr>
              <w:t>), (3,7) and (6.7) are connected.</w:t>
            </w:r>
          </w:p>
          <w:p w:rsidR="00490F9E" w:rsidRDefault="00490F9E" w:rsidP="00B46D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490F9E" w:rsidRPr="00490F9E" w:rsidRDefault="00490F9E" w:rsidP="00B46D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>
                  <wp:extent cx="2724150" cy="27432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E7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gridSpan w:val="2"/>
          </w:tcPr>
          <w:p w:rsidR="005B4C75" w:rsidRDefault="001739D5" w:rsidP="0017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There are 70 fifth graders and 50 sixth graders at Amelia Middle school.  </w:t>
            </w:r>
          </w:p>
          <w:p w:rsidR="001739D5" w:rsidRDefault="001739D5" w:rsidP="0017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If 1/5 of each class participated in summer camp, how many fifth and sixth graders were in the school’s summer camp?</w:t>
            </w:r>
          </w:p>
          <w:p w:rsidR="003930A9" w:rsidRPr="0054401E" w:rsidRDefault="003930A9" w:rsidP="005B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0A9" w:rsidRDefault="003930A9">
      <w:pPr>
        <w:rPr>
          <w:rFonts w:ascii="Times New Roman" w:hAnsi="Times New Roman"/>
        </w:rPr>
        <w:sectPr w:rsidR="003930A9">
          <w:pgSz w:w="15840" w:h="12240" w:orient="landscape" w:code="1"/>
          <w:pgMar w:top="288" w:right="720" w:bottom="288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3930A9" w:rsidRPr="003D4A3C" w:rsidTr="00FE083C">
        <w:tc>
          <w:tcPr>
            <w:tcW w:w="11016" w:type="dxa"/>
          </w:tcPr>
          <w:p w:rsidR="003930A9" w:rsidRPr="00E215DE" w:rsidRDefault="003930A9" w:rsidP="008B731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A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6th Grade Friday Math for Today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79"/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0"/>
        <w:gridCol w:w="90"/>
      </w:tblGrid>
      <w:tr w:rsidR="003930A9" w:rsidRPr="00FE083C" w:rsidTr="00FE083C">
        <w:tc>
          <w:tcPr>
            <w:tcW w:w="10651" w:type="dxa"/>
            <w:gridSpan w:val="2"/>
          </w:tcPr>
          <w:p w:rsidR="003930A9" w:rsidRPr="000C3739" w:rsidRDefault="003930A9" w:rsidP="008472D8"/>
        </w:tc>
      </w:tr>
      <w:tr w:rsidR="003930A9" w:rsidRPr="00FE083C" w:rsidTr="00FE083C">
        <w:trPr>
          <w:gridAfter w:val="1"/>
          <w:wAfter w:w="675" w:type="dxa"/>
        </w:trPr>
        <w:tc>
          <w:tcPr>
            <w:tcW w:w="9976" w:type="dxa"/>
          </w:tcPr>
          <w:p w:rsidR="003930A9" w:rsidRPr="008B7319" w:rsidRDefault="003930A9" w:rsidP="008B7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B7319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MATHEMATICS  OPEN-RESPONSE ITEM A </w:t>
            </w:r>
            <w:r w:rsidR="00490F9E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 NO.3.6.3</w:t>
            </w:r>
          </w:p>
          <w:p w:rsidR="003930A9" w:rsidRDefault="003930A9" w:rsidP="008B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F9E" w:rsidRPr="008B7319" w:rsidRDefault="00490F9E" w:rsidP="008B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791325" cy="2328545"/>
                  <wp:effectExtent l="0" t="0" r="952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EA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325" cy="232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0A9" w:rsidRPr="000C3739" w:rsidRDefault="003930A9" w:rsidP="008B7319"/>
        </w:tc>
      </w:tr>
    </w:tbl>
    <w:p w:rsidR="003930A9" w:rsidRDefault="003930A9" w:rsidP="00FE083C">
      <w:pPr>
        <w:rPr>
          <w:rFonts w:ascii="Comic Sans MS" w:hAnsi="Comic Sans MS"/>
          <w:sz w:val="28"/>
        </w:rPr>
      </w:pP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  <w:r>
        <w:rPr>
          <w:noProof/>
          <w:color w:val="000000"/>
        </w:rPr>
        <w:t xml:space="preserve">       </w:t>
      </w: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  <w:bookmarkStart w:id="0" w:name="_GoBack"/>
      <w:bookmarkEnd w:id="0"/>
    </w:p>
    <w:p w:rsidR="00733796" w:rsidRDefault="00733796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733796" w:rsidRPr="00FE083C" w:rsidRDefault="00733796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sectPr w:rsidR="00733796" w:rsidRPr="00FE083C" w:rsidSect="004D27C5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99"/>
    <w:multiLevelType w:val="hybridMultilevel"/>
    <w:tmpl w:val="0456A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63E06"/>
    <w:multiLevelType w:val="hybridMultilevel"/>
    <w:tmpl w:val="E5FEEF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22721"/>
    <w:multiLevelType w:val="hybridMultilevel"/>
    <w:tmpl w:val="256872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D9081C"/>
    <w:multiLevelType w:val="hybridMultilevel"/>
    <w:tmpl w:val="B33448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31FF3"/>
    <w:multiLevelType w:val="singleLevel"/>
    <w:tmpl w:val="CF940060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5">
    <w:nsid w:val="0A2C6DB9"/>
    <w:multiLevelType w:val="hybridMultilevel"/>
    <w:tmpl w:val="295AE158"/>
    <w:lvl w:ilvl="0" w:tplc="8FCE4836">
      <w:start w:val="200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9466B9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E34F0D"/>
    <w:multiLevelType w:val="hybridMultilevel"/>
    <w:tmpl w:val="44D61C5C"/>
    <w:lvl w:ilvl="0" w:tplc="D3BA0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2C43BA"/>
    <w:multiLevelType w:val="hybridMultilevel"/>
    <w:tmpl w:val="57F25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8291B"/>
    <w:multiLevelType w:val="hybridMultilevel"/>
    <w:tmpl w:val="CF58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2F3A36"/>
    <w:multiLevelType w:val="hybridMultilevel"/>
    <w:tmpl w:val="CBAE7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964E9"/>
    <w:multiLevelType w:val="hybridMultilevel"/>
    <w:tmpl w:val="22C07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D033E"/>
    <w:multiLevelType w:val="hybridMultilevel"/>
    <w:tmpl w:val="AC82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300586"/>
    <w:multiLevelType w:val="hybridMultilevel"/>
    <w:tmpl w:val="CF8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C546B2"/>
    <w:multiLevelType w:val="hybridMultilevel"/>
    <w:tmpl w:val="73643798"/>
    <w:lvl w:ilvl="0" w:tplc="AA1A12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1EB25E4"/>
    <w:multiLevelType w:val="hybridMultilevel"/>
    <w:tmpl w:val="9D925F60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42AD1D11"/>
    <w:multiLevelType w:val="hybridMultilevel"/>
    <w:tmpl w:val="4598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FF6487"/>
    <w:multiLevelType w:val="hybridMultilevel"/>
    <w:tmpl w:val="BC6288BE"/>
    <w:lvl w:ilvl="0" w:tplc="8DAC920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7">
    <w:nsid w:val="4A421A56"/>
    <w:multiLevelType w:val="hybridMultilevel"/>
    <w:tmpl w:val="96B8AF60"/>
    <w:lvl w:ilvl="0" w:tplc="6A9C6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213056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F5B2F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11A1C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B07F9"/>
    <w:multiLevelType w:val="hybridMultilevel"/>
    <w:tmpl w:val="ECC8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7F4601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06D3E"/>
    <w:multiLevelType w:val="hybridMultilevel"/>
    <w:tmpl w:val="7102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B02C03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24600"/>
    <w:multiLevelType w:val="hybridMultilevel"/>
    <w:tmpl w:val="17A8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7"/>
  </w:num>
  <w:num w:numId="6">
    <w:abstractNumId w:val="11"/>
  </w:num>
  <w:num w:numId="7">
    <w:abstractNumId w:val="15"/>
  </w:num>
  <w:num w:numId="8">
    <w:abstractNumId w:val="13"/>
  </w:num>
  <w:num w:numId="9">
    <w:abstractNumId w:val="23"/>
  </w:num>
  <w:num w:numId="10">
    <w:abstractNumId w:val="21"/>
  </w:num>
  <w:num w:numId="11">
    <w:abstractNumId w:val="8"/>
  </w:num>
  <w:num w:numId="12">
    <w:abstractNumId w:val="9"/>
  </w:num>
  <w:num w:numId="13">
    <w:abstractNumId w:val="7"/>
  </w:num>
  <w:num w:numId="14">
    <w:abstractNumId w:val="0"/>
  </w:num>
  <w:num w:numId="15">
    <w:abstractNumId w:val="5"/>
  </w:num>
  <w:num w:numId="16">
    <w:abstractNumId w:val="6"/>
  </w:num>
  <w:num w:numId="17">
    <w:abstractNumId w:val="12"/>
  </w:num>
  <w:num w:numId="18">
    <w:abstractNumId w:val="16"/>
  </w:num>
  <w:num w:numId="19">
    <w:abstractNumId w:val="25"/>
  </w:num>
  <w:num w:numId="20">
    <w:abstractNumId w:val="3"/>
  </w:num>
  <w:num w:numId="21">
    <w:abstractNumId w:val="19"/>
  </w:num>
  <w:num w:numId="22">
    <w:abstractNumId w:val="18"/>
  </w:num>
  <w:num w:numId="23">
    <w:abstractNumId w:val="22"/>
  </w:num>
  <w:num w:numId="24">
    <w:abstractNumId w:val="24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4"/>
    <w:rsid w:val="000512ED"/>
    <w:rsid w:val="00054240"/>
    <w:rsid w:val="00070AD3"/>
    <w:rsid w:val="000867B9"/>
    <w:rsid w:val="000A0C51"/>
    <w:rsid w:val="000C3739"/>
    <w:rsid w:val="000F4691"/>
    <w:rsid w:val="00122A6C"/>
    <w:rsid w:val="00125A40"/>
    <w:rsid w:val="001333D7"/>
    <w:rsid w:val="00153453"/>
    <w:rsid w:val="001739D5"/>
    <w:rsid w:val="00177E94"/>
    <w:rsid w:val="00192195"/>
    <w:rsid w:val="001A0AD1"/>
    <w:rsid w:val="002363D2"/>
    <w:rsid w:val="00245763"/>
    <w:rsid w:val="002753BD"/>
    <w:rsid w:val="00290D2E"/>
    <w:rsid w:val="002C1DF9"/>
    <w:rsid w:val="002E6002"/>
    <w:rsid w:val="002E7C1E"/>
    <w:rsid w:val="00303CE3"/>
    <w:rsid w:val="0030511E"/>
    <w:rsid w:val="0033108E"/>
    <w:rsid w:val="003631E5"/>
    <w:rsid w:val="00375E1B"/>
    <w:rsid w:val="003930A9"/>
    <w:rsid w:val="003D4A3C"/>
    <w:rsid w:val="003E4E41"/>
    <w:rsid w:val="003F4086"/>
    <w:rsid w:val="004041AC"/>
    <w:rsid w:val="00410EE5"/>
    <w:rsid w:val="00482A7A"/>
    <w:rsid w:val="00490F9E"/>
    <w:rsid w:val="004D27C5"/>
    <w:rsid w:val="004E00C4"/>
    <w:rsid w:val="00516832"/>
    <w:rsid w:val="0054401E"/>
    <w:rsid w:val="00593E6B"/>
    <w:rsid w:val="005A1B8F"/>
    <w:rsid w:val="005B4C75"/>
    <w:rsid w:val="005B763D"/>
    <w:rsid w:val="005E1C3A"/>
    <w:rsid w:val="0060364C"/>
    <w:rsid w:val="00613EF9"/>
    <w:rsid w:val="00665C5A"/>
    <w:rsid w:val="006F52DF"/>
    <w:rsid w:val="00717704"/>
    <w:rsid w:val="00733796"/>
    <w:rsid w:val="00763D96"/>
    <w:rsid w:val="00795133"/>
    <w:rsid w:val="007B634C"/>
    <w:rsid w:val="007F0ADC"/>
    <w:rsid w:val="007F47BF"/>
    <w:rsid w:val="00836172"/>
    <w:rsid w:val="008472D8"/>
    <w:rsid w:val="008A0EBC"/>
    <w:rsid w:val="008B7319"/>
    <w:rsid w:val="008C6849"/>
    <w:rsid w:val="008E64C3"/>
    <w:rsid w:val="008F6292"/>
    <w:rsid w:val="00922489"/>
    <w:rsid w:val="00930793"/>
    <w:rsid w:val="00931F6D"/>
    <w:rsid w:val="009A3CB3"/>
    <w:rsid w:val="009B3FF0"/>
    <w:rsid w:val="009C00F2"/>
    <w:rsid w:val="009C137B"/>
    <w:rsid w:val="00A2333F"/>
    <w:rsid w:val="00A4573C"/>
    <w:rsid w:val="00A52911"/>
    <w:rsid w:val="00AB7EC2"/>
    <w:rsid w:val="00AC51F9"/>
    <w:rsid w:val="00B23456"/>
    <w:rsid w:val="00B25875"/>
    <w:rsid w:val="00B46D36"/>
    <w:rsid w:val="00BC7A80"/>
    <w:rsid w:val="00BD1862"/>
    <w:rsid w:val="00CB7C3E"/>
    <w:rsid w:val="00CC7AE4"/>
    <w:rsid w:val="00CE429E"/>
    <w:rsid w:val="00CE458A"/>
    <w:rsid w:val="00D65FD1"/>
    <w:rsid w:val="00D938C8"/>
    <w:rsid w:val="00E215DE"/>
    <w:rsid w:val="00E41F9C"/>
    <w:rsid w:val="00EB0183"/>
    <w:rsid w:val="00ED2947"/>
    <w:rsid w:val="00F17DE4"/>
    <w:rsid w:val="00F27EBA"/>
    <w:rsid w:val="00F70006"/>
    <w:rsid w:val="00F9639E"/>
    <w:rsid w:val="00FB7107"/>
    <w:rsid w:val="00FC69BB"/>
    <w:rsid w:val="00FD1006"/>
    <w:rsid w:val="00FE083C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665C5A"/>
    <w:rPr>
      <w:rFonts w:cs="Times New Roman"/>
      <w:b/>
    </w:rPr>
  </w:style>
  <w:style w:type="paragraph" w:styleId="NoSpacing">
    <w:name w:val="No Spacing"/>
    <w:uiPriority w:val="99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665C5A"/>
    <w:rPr>
      <w:rFonts w:cs="Times New Roman"/>
      <w:b/>
    </w:rPr>
  </w:style>
  <w:style w:type="paragraph" w:styleId="NoSpacing">
    <w:name w:val="No Spacing"/>
    <w:uiPriority w:val="99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ganJ\Application%20Data\Microsoft\Templates\Math%20for%20Today%20Horizont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for Today Horizontal Template</Template>
  <TotalTime>42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</vt:lpstr>
    </vt:vector>
  </TitlesOfParts>
  <Company>Arkansas State University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</dc:title>
  <dc:subject/>
  <dc:creator>temp</dc:creator>
  <cp:keywords/>
  <dc:description/>
  <cp:lastModifiedBy>Sharlene Evans</cp:lastModifiedBy>
  <cp:revision>3</cp:revision>
  <cp:lastPrinted>2011-08-22T12:55:00Z</cp:lastPrinted>
  <dcterms:created xsi:type="dcterms:W3CDTF">2013-01-06T14:22:00Z</dcterms:created>
  <dcterms:modified xsi:type="dcterms:W3CDTF">2013-01-06T15:07:00Z</dcterms:modified>
</cp:coreProperties>
</file>