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4712"/>
        <w:gridCol w:w="120"/>
        <w:gridCol w:w="4625"/>
        <w:gridCol w:w="25"/>
        <w:gridCol w:w="90"/>
        <w:gridCol w:w="4500"/>
        <w:gridCol w:w="302"/>
      </w:tblGrid>
      <w:tr w:rsidR="003930A9" w:rsidTr="004041AC">
        <w:tc>
          <w:tcPr>
            <w:tcW w:w="14810" w:type="dxa"/>
            <w:gridSpan w:val="8"/>
            <w:tcBorders>
              <w:top w:val="nil"/>
              <w:left w:val="nil"/>
              <w:right w:val="nil"/>
            </w:tcBorders>
          </w:tcPr>
          <w:p w:rsidR="003930A9" w:rsidRDefault="00702D4F" w:rsidP="005B763D">
            <w:pPr>
              <w:tabs>
                <w:tab w:val="left" w:pos="5228"/>
                <w:tab w:val="right" w:pos="14594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Week 21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ab/>
              <w:t>Sixth Grade Math For Today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ab/>
              <w:t>Name:  ______________________</w:t>
            </w:r>
          </w:p>
        </w:tc>
      </w:tr>
      <w:tr w:rsidR="00AC51F9" w:rsidTr="00303F17">
        <w:trPr>
          <w:trHeight w:val="611"/>
        </w:trPr>
        <w:tc>
          <w:tcPr>
            <w:tcW w:w="5148" w:type="dxa"/>
            <w:gridSpan w:val="2"/>
            <w:vAlign w:val="center"/>
          </w:tcPr>
          <w:p w:rsidR="00E454B3" w:rsidRDefault="00E454B3" w:rsidP="00E454B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A.5.6.1</w:t>
            </w:r>
          </w:p>
          <w:p w:rsidR="004041AC" w:rsidRDefault="00E454B3" w:rsidP="00E454B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Model and Solve One-step Equations Informally</w:t>
            </w:r>
          </w:p>
        </w:tc>
        <w:tc>
          <w:tcPr>
            <w:tcW w:w="4860" w:type="dxa"/>
            <w:gridSpan w:val="4"/>
            <w:vAlign w:val="center"/>
          </w:tcPr>
          <w:p w:rsidR="001739D5" w:rsidRDefault="00702D4F" w:rsidP="001739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M.13.6.5</w:t>
            </w:r>
          </w:p>
          <w:p w:rsidR="00AC51F9" w:rsidRPr="00CB7C3E" w:rsidRDefault="00702D4F" w:rsidP="004041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Distance Between Points on a Number line</w:t>
            </w:r>
          </w:p>
        </w:tc>
        <w:tc>
          <w:tcPr>
            <w:tcW w:w="4802" w:type="dxa"/>
            <w:gridSpan w:val="2"/>
            <w:tcBorders>
              <w:bottom w:val="single" w:sz="4" w:space="0" w:color="000000"/>
            </w:tcBorders>
            <w:vAlign w:val="center"/>
          </w:tcPr>
          <w:p w:rsidR="00E454B3" w:rsidRDefault="00E454B3" w:rsidP="00E454B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NO.1.6.2</w:t>
            </w:r>
          </w:p>
          <w:p w:rsidR="00AC51F9" w:rsidRPr="00CB7C3E" w:rsidRDefault="00E454B3" w:rsidP="00E454B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Fraction/Decimal/Percent Equivalence</w:t>
            </w:r>
          </w:p>
        </w:tc>
      </w:tr>
      <w:tr w:rsidR="007136FD" w:rsidTr="00303F17">
        <w:trPr>
          <w:trHeight w:val="818"/>
        </w:trPr>
        <w:tc>
          <w:tcPr>
            <w:tcW w:w="436" w:type="dxa"/>
            <w:vMerge w:val="restart"/>
            <w:vAlign w:val="center"/>
          </w:tcPr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</w:t>
            </w:r>
          </w:p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</w:t>
            </w:r>
          </w:p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7136FD" w:rsidRPr="002363D2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712" w:type="dxa"/>
            <w:vMerge w:val="restart"/>
          </w:tcPr>
          <w:p w:rsidR="00D740B6" w:rsidRDefault="00D740B6" w:rsidP="00D7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0B6" w:rsidRPr="00303F17" w:rsidRDefault="00D740B6" w:rsidP="00D7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17">
              <w:rPr>
                <w:rFonts w:ascii="Times New Roman" w:hAnsi="Times New Roman"/>
                <w:sz w:val="28"/>
                <w:szCs w:val="28"/>
              </w:rPr>
              <w:t xml:space="preserve">Mr. Miller </w:t>
            </w:r>
            <w:r w:rsidRPr="00303F17">
              <w:rPr>
                <w:rFonts w:ascii="Times New Roman" w:hAnsi="Times New Roman"/>
                <w:sz w:val="28"/>
                <w:szCs w:val="28"/>
              </w:rPr>
              <w:t>wrote the equation below to</w:t>
            </w:r>
          </w:p>
          <w:p w:rsidR="00D740B6" w:rsidRDefault="00D740B6" w:rsidP="00D7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3F17">
              <w:rPr>
                <w:rFonts w:ascii="Times New Roman" w:hAnsi="Times New Roman"/>
                <w:sz w:val="28"/>
                <w:szCs w:val="28"/>
              </w:rPr>
              <w:t>help</w:t>
            </w:r>
            <w:proofErr w:type="gramEnd"/>
            <w:r w:rsidRPr="00303F17"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 w:rsidRPr="00303F17">
              <w:rPr>
                <w:rFonts w:ascii="Times New Roman" w:hAnsi="Times New Roman"/>
                <w:sz w:val="28"/>
                <w:szCs w:val="28"/>
              </w:rPr>
              <w:t>im determine the number of train sets</w:t>
            </w:r>
            <w:r w:rsidRPr="00303F17">
              <w:rPr>
                <w:rFonts w:ascii="Times New Roman" w:hAnsi="Times New Roman"/>
                <w:sz w:val="28"/>
                <w:szCs w:val="28"/>
              </w:rPr>
              <w:t xml:space="preserve"> that he</w:t>
            </w:r>
            <w:r w:rsidRPr="00303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F17">
              <w:rPr>
                <w:rFonts w:ascii="Times New Roman" w:hAnsi="Times New Roman"/>
                <w:sz w:val="28"/>
                <w:szCs w:val="28"/>
              </w:rPr>
              <w:t>had in</w:t>
            </w:r>
            <w:r w:rsidRPr="00303F17">
              <w:rPr>
                <w:rFonts w:ascii="Times New Roman" w:hAnsi="Times New Roman"/>
                <w:sz w:val="28"/>
                <w:szCs w:val="28"/>
              </w:rPr>
              <w:t xml:space="preserve"> his toy store before he sold 12</w:t>
            </w:r>
            <w:r w:rsidRPr="00303F17">
              <w:rPr>
                <w:rFonts w:ascii="Times New Roman" w:hAnsi="Times New Roman"/>
                <w:sz w:val="28"/>
                <w:szCs w:val="28"/>
              </w:rPr>
              <w:t xml:space="preserve"> of them.</w:t>
            </w:r>
          </w:p>
          <w:p w:rsidR="00521DB6" w:rsidRPr="00303F17" w:rsidRDefault="00521DB6" w:rsidP="00D7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0B6" w:rsidRPr="00521DB6" w:rsidRDefault="00D740B6" w:rsidP="00D7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DB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t </w:t>
            </w:r>
            <w:r w:rsidRPr="00521DB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521DB6">
              <w:rPr>
                <w:rFonts w:ascii="Times New Roman" w:hAnsi="Times New Roman"/>
                <w:b/>
                <w:sz w:val="28"/>
                <w:szCs w:val="28"/>
              </w:rPr>
              <w:t>−</w:t>
            </w:r>
            <w:r w:rsidRPr="00521DB6">
              <w:rPr>
                <w:rFonts w:ascii="Times New Roman" w:hAnsi="Times New Roman"/>
                <w:b/>
                <w:sz w:val="28"/>
                <w:szCs w:val="28"/>
              </w:rPr>
              <w:t xml:space="preserve"> 12 = 14</w:t>
            </w:r>
          </w:p>
          <w:p w:rsidR="00D740B6" w:rsidRPr="00303F17" w:rsidRDefault="00D740B6" w:rsidP="00D7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B8A" w:rsidRPr="00303F17" w:rsidRDefault="00D740B6" w:rsidP="00303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17">
              <w:rPr>
                <w:rFonts w:ascii="Times New Roman" w:hAnsi="Times New Roman"/>
                <w:sz w:val="28"/>
                <w:szCs w:val="28"/>
              </w:rPr>
              <w:t>Solve the equation to determine the original</w:t>
            </w:r>
            <w:r w:rsidR="00303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F17">
              <w:rPr>
                <w:rFonts w:ascii="Times New Roman" w:hAnsi="Times New Roman"/>
                <w:sz w:val="28"/>
                <w:szCs w:val="28"/>
              </w:rPr>
              <w:t>number of train sets</w:t>
            </w:r>
            <w:r w:rsidRPr="00303F1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03F17">
              <w:rPr>
                <w:rFonts w:ascii="Times New Roman" w:hAnsi="Times New Roman"/>
                <w:i/>
                <w:iCs/>
                <w:sz w:val="28"/>
                <w:szCs w:val="28"/>
              </w:rPr>
              <w:t>t</w:t>
            </w:r>
            <w:r w:rsidRPr="00303F17">
              <w:rPr>
                <w:rFonts w:ascii="Times New Roman" w:hAnsi="Times New Roman"/>
                <w:sz w:val="28"/>
                <w:szCs w:val="28"/>
              </w:rPr>
              <w:t>) in the toy store.</w:t>
            </w:r>
          </w:p>
        </w:tc>
        <w:tc>
          <w:tcPr>
            <w:tcW w:w="4860" w:type="dxa"/>
            <w:gridSpan w:val="4"/>
            <w:vMerge w:val="restart"/>
          </w:tcPr>
          <w:p w:rsidR="007136FD" w:rsidRDefault="007136FD" w:rsidP="00E21ABC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C671E5" w:rsidRDefault="00C671E5" w:rsidP="00E21ABC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What is the distance between point D and point F on the number line below?</w:t>
            </w:r>
          </w:p>
          <w:p w:rsidR="00C671E5" w:rsidRDefault="00C671E5" w:rsidP="00E21ABC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C671E5" w:rsidRDefault="00C671E5" w:rsidP="00E21ABC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C671E5" w:rsidRPr="00DC10D9" w:rsidRDefault="00C671E5" w:rsidP="00E21ABC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drawing>
                <wp:inline distT="0" distB="0" distL="0" distR="0" wp14:anchorId="4BE3A1C8" wp14:editId="76C243CE">
                  <wp:extent cx="2943225" cy="3238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2" w:type="dxa"/>
            <w:gridSpan w:val="2"/>
            <w:shd w:val="pct5" w:color="auto" w:fill="auto"/>
          </w:tcPr>
          <w:p w:rsidR="00303F17" w:rsidRDefault="00303F17" w:rsidP="00E4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</w:p>
          <w:p w:rsidR="00E454B3" w:rsidRDefault="007136FD" w:rsidP="00E4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136FD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BLAST FROM THE PAST</w:t>
            </w:r>
          </w:p>
          <w:p w:rsidR="007136FD" w:rsidRDefault="002D753E" w:rsidP="00E4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</w:t>
            </w:r>
            <w:r w:rsidR="007136FD" w:rsidRPr="007136FD">
              <w:rPr>
                <w:rFonts w:ascii="TimesNewRomanPSMT" w:hAnsi="TimesNewRomanPSMT" w:cs="TimesNewRomanPSMT"/>
                <w:sz w:val="24"/>
                <w:szCs w:val="24"/>
              </w:rPr>
              <w:t xml:space="preserve">emember these problems </w:t>
            </w:r>
            <w:r w:rsidR="00E454B3">
              <w:rPr>
                <w:rFonts w:ascii="TimesNewRomanPSMT" w:hAnsi="TimesNewRomanPSMT" w:cs="TimesNewRomanPSMT"/>
                <w:sz w:val="24"/>
                <w:szCs w:val="24"/>
              </w:rPr>
              <w:t>from week 2?</w:t>
            </w:r>
          </w:p>
          <w:p w:rsidR="00303F17" w:rsidRPr="007136FD" w:rsidRDefault="00303F17" w:rsidP="00E4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136FD" w:rsidTr="00E454B3">
        <w:trPr>
          <w:trHeight w:val="1592"/>
        </w:trPr>
        <w:tc>
          <w:tcPr>
            <w:tcW w:w="436" w:type="dxa"/>
            <w:vMerge/>
            <w:vAlign w:val="center"/>
          </w:tcPr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2" w:type="dxa"/>
            <w:vMerge/>
          </w:tcPr>
          <w:p w:rsidR="007136FD" w:rsidRDefault="007136FD" w:rsidP="006910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vMerge/>
          </w:tcPr>
          <w:p w:rsidR="007136FD" w:rsidRDefault="007136FD" w:rsidP="00E2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2"/>
          </w:tcPr>
          <w:p w:rsidR="00E454B3" w:rsidRPr="004E00C4" w:rsidRDefault="00E454B3" w:rsidP="00E454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E454B3" w:rsidRPr="0045733E" w:rsidRDefault="00E454B3" w:rsidP="00E454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 w:rsidRPr="0045733E">
              <w:rPr>
                <w:rFonts w:ascii="Times New Roman" w:hAnsi="Times New Roman"/>
                <w:color w:val="000000"/>
                <w:sz w:val="28"/>
                <w:szCs w:val="23"/>
              </w:rPr>
              <w:t>Write seven hundred five and twenty-six thousandths as a decimal number.</w:t>
            </w:r>
          </w:p>
          <w:p w:rsidR="007136FD" w:rsidRDefault="007136FD" w:rsidP="00E4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521DB6" w:rsidRDefault="00521DB6" w:rsidP="00E4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521DB6" w:rsidRPr="007136FD" w:rsidRDefault="00521DB6" w:rsidP="00E4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136FD" w:rsidTr="00E454B3">
        <w:trPr>
          <w:trHeight w:val="1448"/>
        </w:trPr>
        <w:tc>
          <w:tcPr>
            <w:tcW w:w="436" w:type="dxa"/>
            <w:vMerge/>
            <w:vAlign w:val="center"/>
          </w:tcPr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2" w:type="dxa"/>
            <w:vMerge/>
          </w:tcPr>
          <w:p w:rsidR="007136FD" w:rsidRDefault="007136FD" w:rsidP="006910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vMerge/>
          </w:tcPr>
          <w:p w:rsidR="007136FD" w:rsidRDefault="007136FD" w:rsidP="00E2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2"/>
          </w:tcPr>
          <w:p w:rsidR="00E454B3" w:rsidRDefault="00E454B3" w:rsidP="00E45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454B3" w:rsidRPr="0045733E" w:rsidRDefault="00E454B3" w:rsidP="00E45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Write sixty-</w:t>
            </w:r>
            <w:r w:rsidRPr="0045733E">
              <w:rPr>
                <w:rFonts w:ascii="Times New Roman" w:hAnsi="Times New Roman"/>
                <w:sz w:val="28"/>
              </w:rPr>
              <w:t xml:space="preserve">one and two hundred eight </w:t>
            </w:r>
            <w:r>
              <w:rPr>
                <w:rFonts w:ascii="Times New Roman" w:hAnsi="Times New Roman"/>
                <w:sz w:val="28"/>
              </w:rPr>
              <w:t>thousandths as a decimal number.</w:t>
            </w:r>
          </w:p>
          <w:p w:rsidR="007136FD" w:rsidRDefault="007136FD" w:rsidP="0071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521DB6" w:rsidRDefault="00521DB6" w:rsidP="0071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521DB6" w:rsidRPr="007136FD" w:rsidRDefault="00521DB6" w:rsidP="0071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C60E2" w:rsidTr="00E454B3">
        <w:trPr>
          <w:cantSplit/>
          <w:trHeight w:val="2213"/>
        </w:trPr>
        <w:tc>
          <w:tcPr>
            <w:tcW w:w="436" w:type="dxa"/>
            <w:vMerge w:val="restart"/>
            <w:vAlign w:val="center"/>
          </w:tcPr>
          <w:p w:rsidR="00CC60E2" w:rsidRDefault="00CC60E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CC60E2" w:rsidRDefault="00CC60E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CC60E2" w:rsidRDefault="00CC60E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CC60E2" w:rsidRDefault="00CC60E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CC60E2" w:rsidRDefault="00CC60E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CC60E2" w:rsidRDefault="00CC60E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CC60E2" w:rsidRDefault="00CC60E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CC60E2" w:rsidRDefault="00CC60E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2" w:type="dxa"/>
            <w:vMerge w:val="restart"/>
          </w:tcPr>
          <w:p w:rsidR="00A72B8A" w:rsidRPr="00D740B6" w:rsidRDefault="00A72B8A" w:rsidP="009E70FE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36"/>
                <w:szCs w:val="36"/>
              </w:rPr>
            </w:pPr>
          </w:p>
          <w:p w:rsidR="00D740B6" w:rsidRPr="00303F17" w:rsidRDefault="005B3423" w:rsidP="00D7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17">
              <w:rPr>
                <w:rFonts w:ascii="Times New Roman" w:hAnsi="Times New Roman"/>
                <w:sz w:val="28"/>
                <w:szCs w:val="28"/>
              </w:rPr>
              <w:t>Three</w:t>
            </w:r>
            <w:r w:rsidR="00D740B6" w:rsidRPr="00303F17">
              <w:rPr>
                <w:rFonts w:ascii="Times New Roman" w:hAnsi="Times New Roman"/>
                <w:sz w:val="28"/>
                <w:szCs w:val="28"/>
              </w:rPr>
              <w:t xml:space="preserve"> groups of students visited the Arkansas</w:t>
            </w:r>
            <w:r w:rsidR="00303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40B6" w:rsidRPr="00303F17">
              <w:rPr>
                <w:rFonts w:ascii="Times New Roman" w:hAnsi="Times New Roman"/>
                <w:sz w:val="28"/>
                <w:szCs w:val="28"/>
              </w:rPr>
              <w:t>Museum of Discovery.</w:t>
            </w:r>
          </w:p>
          <w:p w:rsidR="005B3423" w:rsidRPr="00303F17" w:rsidRDefault="005B3423" w:rsidP="00D7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0B6" w:rsidRPr="00521DB6" w:rsidRDefault="00D740B6" w:rsidP="005B3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DB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21DB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n </w:t>
            </w:r>
            <w:r w:rsidRPr="00521DB6">
              <w:rPr>
                <w:rFonts w:ascii="Times New Roman" w:hAnsi="Times New Roman"/>
                <w:b/>
                <w:sz w:val="28"/>
                <w:szCs w:val="28"/>
              </w:rPr>
              <w:t>= 36</w:t>
            </w:r>
          </w:p>
          <w:p w:rsidR="005B3423" w:rsidRPr="00303F17" w:rsidRDefault="005B3423" w:rsidP="005B3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B8A" w:rsidRPr="00303F17" w:rsidRDefault="00D740B6" w:rsidP="00303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F17">
              <w:rPr>
                <w:rFonts w:ascii="Times New Roman" w:hAnsi="Times New Roman"/>
                <w:sz w:val="28"/>
                <w:szCs w:val="28"/>
              </w:rPr>
              <w:t xml:space="preserve">Solve for </w:t>
            </w:r>
            <w:r w:rsidRPr="00303F1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n </w:t>
            </w:r>
            <w:r w:rsidRPr="00303F17">
              <w:rPr>
                <w:rFonts w:ascii="Times New Roman" w:hAnsi="Times New Roman"/>
                <w:sz w:val="28"/>
                <w:szCs w:val="28"/>
              </w:rPr>
              <w:t>in the equation above to determine</w:t>
            </w:r>
            <w:r w:rsidR="00303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F17">
              <w:rPr>
                <w:rFonts w:ascii="Times New Roman" w:hAnsi="Times New Roman"/>
                <w:sz w:val="28"/>
                <w:szCs w:val="28"/>
              </w:rPr>
              <w:t>the number of students in each group.</w:t>
            </w:r>
          </w:p>
          <w:p w:rsidR="00A72B8A" w:rsidRDefault="00A72B8A" w:rsidP="009E70FE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A72B8A" w:rsidRPr="009C137B" w:rsidRDefault="00A72B8A" w:rsidP="009E70FE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860" w:type="dxa"/>
            <w:gridSpan w:val="4"/>
          </w:tcPr>
          <w:p w:rsidR="00CC60E2" w:rsidRDefault="00CC60E2" w:rsidP="00DC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671E5" w:rsidRPr="00521DB6" w:rsidRDefault="00C671E5" w:rsidP="00DC10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521DB6">
              <w:rPr>
                <w:rFonts w:asciiTheme="minorHAnsi" w:hAnsiTheme="minorHAnsi" w:cstheme="minorHAnsi"/>
                <w:sz w:val="28"/>
                <w:szCs w:val="28"/>
              </w:rPr>
              <w:t>What is the distance between point A and point B on the number line below?</w:t>
            </w:r>
          </w:p>
          <w:p w:rsidR="00C671E5" w:rsidRPr="00A07E3D" w:rsidRDefault="00C671E5" w:rsidP="00DC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952750" cy="5048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2" w:type="dxa"/>
            <w:gridSpan w:val="2"/>
            <w:vMerge w:val="restart"/>
          </w:tcPr>
          <w:p w:rsidR="00CC60E2" w:rsidRDefault="00CC60E2" w:rsidP="00193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54B3" w:rsidRPr="00521DB6" w:rsidRDefault="00E454B3" w:rsidP="00E454B3">
            <w:pPr>
              <w:rPr>
                <w:rFonts w:cs="Calibri"/>
                <w:noProof/>
                <w:sz w:val="28"/>
                <w:szCs w:val="28"/>
              </w:rPr>
            </w:pPr>
            <w:r w:rsidRPr="00521DB6">
              <w:rPr>
                <w:rFonts w:cs="Calibri"/>
                <w:noProof/>
                <w:sz w:val="28"/>
                <w:szCs w:val="28"/>
              </w:rPr>
              <w:t>Write the decimal equivalent for each fraction or mixed number.</w:t>
            </w:r>
          </w:p>
          <w:p w:rsidR="00E454B3" w:rsidRPr="00521DB6" w:rsidRDefault="00E454B3" w:rsidP="00E454B3">
            <w:pPr>
              <w:rPr>
                <w:rFonts w:cs="Calibri"/>
                <w:noProof/>
                <w:sz w:val="32"/>
                <w:szCs w:val="32"/>
              </w:rPr>
            </w:pPr>
            <w:r w:rsidRPr="00521DB6">
              <w:rPr>
                <w:rFonts w:cs="Calibri"/>
                <w:noProof/>
                <w:sz w:val="32"/>
                <w:szCs w:val="32"/>
              </w:rPr>
              <w:t xml:space="preserve"> ½    _____________</w:t>
            </w:r>
          </w:p>
          <w:p w:rsidR="00E454B3" w:rsidRPr="00521DB6" w:rsidRDefault="00E454B3" w:rsidP="00E454B3">
            <w:pPr>
              <w:rPr>
                <w:rFonts w:cs="Calibri"/>
                <w:noProof/>
                <w:sz w:val="32"/>
                <w:szCs w:val="32"/>
              </w:rPr>
            </w:pPr>
            <w:r w:rsidRPr="00521DB6">
              <w:rPr>
                <w:rFonts w:cs="Calibri"/>
                <w:noProof/>
                <w:sz w:val="32"/>
                <w:szCs w:val="32"/>
              </w:rPr>
              <w:t xml:space="preserve"> ¾    ____________</w:t>
            </w:r>
          </w:p>
          <w:p w:rsidR="00E454B3" w:rsidRPr="00521DB6" w:rsidRDefault="00E454B3" w:rsidP="00E454B3">
            <w:pPr>
              <w:rPr>
                <w:rFonts w:cs="Calibri"/>
                <w:noProof/>
                <w:sz w:val="32"/>
                <w:szCs w:val="32"/>
              </w:rPr>
            </w:pPr>
            <w:r w:rsidRPr="00521DB6">
              <w:rPr>
                <w:rFonts w:cs="Calibri"/>
                <w:noProof/>
                <w:sz w:val="32"/>
                <w:szCs w:val="32"/>
              </w:rPr>
              <w:t>2 ¼    ___________</w:t>
            </w:r>
          </w:p>
          <w:p w:rsidR="00CC60E2" w:rsidRPr="00521DB6" w:rsidRDefault="00E454B3" w:rsidP="00E454B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21DB6">
              <w:rPr>
                <w:rFonts w:cs="Calibri"/>
                <w:noProof/>
                <w:sz w:val="32"/>
                <w:szCs w:val="32"/>
              </w:rPr>
              <w:t xml:space="preserve"> ⅜    ____________</w:t>
            </w:r>
          </w:p>
          <w:p w:rsidR="00CC60E2" w:rsidRPr="00F2219C" w:rsidRDefault="00CC60E2" w:rsidP="00193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0E2" w:rsidRDefault="00CC60E2" w:rsidP="00193E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</w:rPr>
            </w:pPr>
          </w:p>
          <w:p w:rsidR="00CC60E2" w:rsidRDefault="00CC60E2" w:rsidP="007136FD">
            <w:pPr>
              <w:rPr>
                <w:rFonts w:ascii="Times New Roman" w:hAnsi="Times New Roman"/>
                <w:sz w:val="32"/>
              </w:rPr>
            </w:pPr>
          </w:p>
          <w:p w:rsidR="00CC60E2" w:rsidRPr="007136FD" w:rsidRDefault="00CC60E2" w:rsidP="007136FD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CC60E2" w:rsidTr="00E454B3">
        <w:trPr>
          <w:cantSplit/>
          <w:trHeight w:val="2212"/>
        </w:trPr>
        <w:tc>
          <w:tcPr>
            <w:tcW w:w="436" w:type="dxa"/>
            <w:vMerge/>
            <w:vAlign w:val="center"/>
          </w:tcPr>
          <w:p w:rsidR="00CC60E2" w:rsidRDefault="00CC60E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2" w:type="dxa"/>
            <w:vMerge/>
          </w:tcPr>
          <w:p w:rsidR="00CC60E2" w:rsidRDefault="00CC60E2" w:rsidP="009E70FE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4860" w:type="dxa"/>
            <w:gridSpan w:val="4"/>
          </w:tcPr>
          <w:p w:rsidR="00CC60E2" w:rsidRDefault="00CC60E2" w:rsidP="00DC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671E5" w:rsidRPr="00A07E3D" w:rsidRDefault="00C671E5" w:rsidP="00DC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What is the distance between 2 and 12 on the number line?</w:t>
            </w:r>
          </w:p>
        </w:tc>
        <w:tc>
          <w:tcPr>
            <w:tcW w:w="4802" w:type="dxa"/>
            <w:gridSpan w:val="2"/>
            <w:vMerge/>
          </w:tcPr>
          <w:p w:rsidR="00CC60E2" w:rsidRDefault="00CC60E2" w:rsidP="00193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36FD" w:rsidTr="00102DB0">
        <w:trPr>
          <w:gridAfter w:val="1"/>
          <w:wAfter w:w="302" w:type="dxa"/>
          <w:trHeight w:val="367"/>
        </w:trPr>
        <w:tc>
          <w:tcPr>
            <w:tcW w:w="14508" w:type="dxa"/>
            <w:gridSpan w:val="7"/>
            <w:tcBorders>
              <w:top w:val="nil"/>
              <w:left w:val="nil"/>
              <w:right w:val="nil"/>
            </w:tcBorders>
          </w:tcPr>
          <w:p w:rsidR="007136FD" w:rsidRDefault="00702D4F" w:rsidP="00290D2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Week 21  </w:t>
            </w:r>
            <w:r w:rsidR="007136FD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Name  ______________________</w:t>
            </w:r>
          </w:p>
        </w:tc>
      </w:tr>
      <w:tr w:rsidR="007136FD" w:rsidTr="00102DB0">
        <w:trPr>
          <w:gridAfter w:val="1"/>
          <w:wAfter w:w="302" w:type="dxa"/>
          <w:trHeight w:val="352"/>
        </w:trPr>
        <w:tc>
          <w:tcPr>
            <w:tcW w:w="14508" w:type="dxa"/>
            <w:gridSpan w:val="7"/>
          </w:tcPr>
          <w:p w:rsidR="007136FD" w:rsidRDefault="00713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Sixth Grade Math For Today</w:t>
            </w:r>
          </w:p>
        </w:tc>
      </w:tr>
      <w:tr w:rsidR="00E454B3" w:rsidTr="00102DB0">
        <w:trPr>
          <w:gridAfter w:val="1"/>
          <w:wAfter w:w="302" w:type="dxa"/>
          <w:trHeight w:val="2580"/>
        </w:trPr>
        <w:tc>
          <w:tcPr>
            <w:tcW w:w="436" w:type="dxa"/>
            <w:vMerge w:val="restart"/>
            <w:vAlign w:val="center"/>
          </w:tcPr>
          <w:p w:rsidR="00E454B3" w:rsidRDefault="00E454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E454B3" w:rsidRDefault="00E454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E454B3" w:rsidRDefault="00E454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E454B3" w:rsidRDefault="00E454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E454B3" w:rsidRDefault="00E454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E454B3" w:rsidRDefault="00E454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E454B3" w:rsidRDefault="00E454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E454B3" w:rsidRDefault="00E454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E454B3" w:rsidRDefault="00E454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832" w:type="dxa"/>
            <w:gridSpan w:val="2"/>
            <w:vMerge w:val="restart"/>
          </w:tcPr>
          <w:p w:rsidR="002A5AD8" w:rsidRDefault="002A5AD8" w:rsidP="005B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423" w:rsidRPr="00521DB6" w:rsidRDefault="005B3423" w:rsidP="005B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21DB6">
              <w:rPr>
                <w:rFonts w:ascii="Times New Roman" w:hAnsi="Times New Roman"/>
                <w:sz w:val="28"/>
                <w:szCs w:val="28"/>
              </w:rPr>
              <w:t>Which of the following is another way to</w:t>
            </w:r>
          </w:p>
          <w:p w:rsidR="005B3423" w:rsidRPr="00521DB6" w:rsidRDefault="005B3423" w:rsidP="005B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1DB6">
              <w:rPr>
                <w:rFonts w:ascii="Times New Roman" w:hAnsi="Times New Roman"/>
                <w:sz w:val="28"/>
                <w:szCs w:val="28"/>
              </w:rPr>
              <w:t>express</w:t>
            </w:r>
            <w:proofErr w:type="gramEnd"/>
            <w:r w:rsidRPr="00521DB6">
              <w:rPr>
                <w:rFonts w:ascii="Times New Roman" w:hAnsi="Times New Roman"/>
                <w:sz w:val="28"/>
                <w:szCs w:val="28"/>
              </w:rPr>
              <w:t xml:space="preserve"> the equation below?</w:t>
            </w:r>
          </w:p>
          <w:p w:rsidR="005B3423" w:rsidRPr="005B3423" w:rsidRDefault="005B3423" w:rsidP="005B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423" w:rsidRPr="00521DB6" w:rsidRDefault="005B3423" w:rsidP="005B3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DB6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  <w:r w:rsidRPr="00521DB6">
              <w:rPr>
                <w:rFonts w:ascii="Times New Roman" w:hAnsi="Times New Roman"/>
                <w:b/>
                <w:sz w:val="28"/>
                <w:szCs w:val="28"/>
              </w:rPr>
              <w:t xml:space="preserve"> − </w:t>
            </w:r>
            <w:r w:rsidRPr="00521DB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k </w:t>
            </w:r>
            <w:r w:rsidRPr="00521DB6">
              <w:rPr>
                <w:rFonts w:ascii="Times New Roman" w:hAnsi="Times New Roman"/>
                <w:b/>
                <w:sz w:val="28"/>
                <w:szCs w:val="28"/>
              </w:rPr>
              <w:t>= 20</w:t>
            </w:r>
          </w:p>
          <w:p w:rsidR="005B3423" w:rsidRPr="005B3423" w:rsidRDefault="005B3423" w:rsidP="005B3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3423" w:rsidRDefault="005B3423" w:rsidP="005B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423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 w:rsidRPr="005B342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k </w:t>
            </w:r>
            <w:r>
              <w:rPr>
                <w:rFonts w:ascii="Times New Roman" w:hAnsi="Times New Roman"/>
                <w:sz w:val="28"/>
                <w:szCs w:val="28"/>
              </w:rPr>
              <w:t>+ 44 = 64</w:t>
            </w:r>
          </w:p>
          <w:p w:rsidR="005B3423" w:rsidRPr="005B3423" w:rsidRDefault="005B3423" w:rsidP="005B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423" w:rsidRDefault="005B3423" w:rsidP="005B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 20</w:t>
            </w:r>
            <w:r w:rsidRPr="005B3423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5B342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k </w:t>
            </w:r>
            <w:r>
              <w:rPr>
                <w:rFonts w:ascii="Times New Roman" w:hAnsi="Times New Roman"/>
                <w:sz w:val="28"/>
                <w:szCs w:val="28"/>
              </w:rPr>
              <w:t>= 64</w:t>
            </w:r>
          </w:p>
          <w:p w:rsidR="005B3423" w:rsidRPr="005B3423" w:rsidRDefault="005B3423" w:rsidP="005B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423" w:rsidRDefault="005B3423" w:rsidP="005B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 64</w:t>
            </w:r>
            <w:r w:rsidRPr="005B3423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5B342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k </w:t>
            </w:r>
            <w:r>
              <w:rPr>
                <w:rFonts w:ascii="Times New Roman" w:hAnsi="Times New Roman"/>
                <w:sz w:val="28"/>
                <w:szCs w:val="28"/>
              </w:rPr>
              <w:t>= 20</w:t>
            </w:r>
          </w:p>
          <w:p w:rsidR="005B3423" w:rsidRPr="005B3423" w:rsidRDefault="005B3423" w:rsidP="005B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54B3" w:rsidRPr="00CC60E2" w:rsidRDefault="005B3423" w:rsidP="005B3423">
            <w:pPr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D. 64 − 44</w:t>
            </w:r>
            <w:r w:rsidRPr="005B3423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5B3423">
              <w:rPr>
                <w:rFonts w:ascii="Times New Roman" w:hAnsi="Times New Roman"/>
                <w:i/>
                <w:iCs/>
                <w:sz w:val="28"/>
                <w:szCs w:val="28"/>
              </w:rPr>
              <w:t>k</w:t>
            </w:r>
          </w:p>
        </w:tc>
        <w:tc>
          <w:tcPr>
            <w:tcW w:w="4625" w:type="dxa"/>
          </w:tcPr>
          <w:p w:rsidR="00521DB6" w:rsidRDefault="00521DB6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454B3" w:rsidRDefault="00C671E5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What is the distance between point A and point B on the number line below?</w:t>
            </w:r>
          </w:p>
          <w:p w:rsidR="00C671E5" w:rsidRDefault="00C671E5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671E5" w:rsidRPr="00A07E3D" w:rsidRDefault="00C671E5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1BA29EB3" wp14:editId="48AEEBFA">
                  <wp:extent cx="2790825" cy="3333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  <w:gridSpan w:val="3"/>
            <w:vMerge w:val="restart"/>
          </w:tcPr>
          <w:p w:rsidR="00E454B3" w:rsidRDefault="00E454B3" w:rsidP="0017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4B3" w:rsidRPr="00521DB6" w:rsidRDefault="00E454B3" w:rsidP="00E454B3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521DB6">
              <w:rPr>
                <w:rFonts w:cs="Calibri"/>
                <w:sz w:val="28"/>
                <w:szCs w:val="28"/>
              </w:rPr>
              <w:t>Write each fraction as a percent.</w:t>
            </w:r>
          </w:p>
          <w:p w:rsidR="00E454B3" w:rsidRPr="00521DB6" w:rsidRDefault="00E454B3" w:rsidP="00E454B3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cs="Calibri"/>
                <w:sz w:val="32"/>
                <w:szCs w:val="32"/>
              </w:rPr>
            </w:pPr>
            <w:r w:rsidRPr="00521DB6">
              <w:rPr>
                <w:rFonts w:cs="Calibri"/>
                <w:sz w:val="32"/>
                <w:szCs w:val="32"/>
              </w:rPr>
              <w:t>⅕</w:t>
            </w:r>
          </w:p>
          <w:p w:rsidR="00E454B3" w:rsidRPr="00521DB6" w:rsidRDefault="00E454B3" w:rsidP="00E454B3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cs="Calibri"/>
                <w:sz w:val="32"/>
                <w:szCs w:val="32"/>
              </w:rPr>
            </w:pPr>
            <w:r w:rsidRPr="00521DB6">
              <w:rPr>
                <w:rFonts w:cs="Calibri"/>
                <w:sz w:val="32"/>
                <w:szCs w:val="32"/>
              </w:rPr>
              <w:t>⅙</w:t>
            </w:r>
          </w:p>
          <w:p w:rsidR="00E454B3" w:rsidRPr="00521DB6" w:rsidRDefault="00E454B3" w:rsidP="00E454B3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cs="Calibri"/>
                <w:sz w:val="32"/>
                <w:szCs w:val="32"/>
              </w:rPr>
            </w:pPr>
            <w:r w:rsidRPr="00521DB6">
              <w:rPr>
                <w:rFonts w:cs="Calibri"/>
                <w:sz w:val="32"/>
                <w:szCs w:val="32"/>
              </w:rPr>
              <w:t>⅓</w:t>
            </w:r>
          </w:p>
          <w:p w:rsidR="00E454B3" w:rsidRPr="00521DB6" w:rsidRDefault="00E454B3" w:rsidP="00E454B3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cs="Calibri"/>
                <w:sz w:val="32"/>
                <w:szCs w:val="32"/>
              </w:rPr>
            </w:pPr>
            <w:r w:rsidRPr="00521DB6">
              <w:rPr>
                <w:rFonts w:cs="Calibri"/>
                <w:sz w:val="32"/>
                <w:szCs w:val="32"/>
              </w:rPr>
              <w:t>¾</w:t>
            </w:r>
          </w:p>
          <w:p w:rsidR="00E454B3" w:rsidRPr="00F2219C" w:rsidRDefault="00E454B3" w:rsidP="00E454B3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54B3" w:rsidRPr="008A0EBC" w:rsidRDefault="00E454B3" w:rsidP="00E454B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4B3" w:rsidTr="00C671E5">
        <w:trPr>
          <w:gridAfter w:val="1"/>
          <w:wAfter w:w="302" w:type="dxa"/>
          <w:trHeight w:val="1637"/>
        </w:trPr>
        <w:tc>
          <w:tcPr>
            <w:tcW w:w="436" w:type="dxa"/>
            <w:vMerge/>
            <w:vAlign w:val="center"/>
          </w:tcPr>
          <w:p w:rsidR="00E454B3" w:rsidRDefault="00E454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  <w:gridSpan w:val="2"/>
            <w:vMerge/>
          </w:tcPr>
          <w:p w:rsidR="00E454B3" w:rsidRPr="003653E1" w:rsidRDefault="00E454B3" w:rsidP="00DC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5" w:type="dxa"/>
          </w:tcPr>
          <w:p w:rsidR="00521DB6" w:rsidRDefault="00521DB6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454B3" w:rsidRDefault="00C671E5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Find the distance between P and Q.</w:t>
            </w:r>
          </w:p>
          <w:p w:rsidR="00C671E5" w:rsidRDefault="00C671E5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21DB6" w:rsidRDefault="00C671E5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21EFE63E" wp14:editId="0B60AC86">
                  <wp:extent cx="2790825" cy="2952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1E5" w:rsidRDefault="00C671E5" w:rsidP="00521DB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21DB6" w:rsidRPr="00521DB6" w:rsidRDefault="00521DB6" w:rsidP="00521DB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5" w:type="dxa"/>
            <w:gridSpan w:val="3"/>
            <w:vMerge/>
          </w:tcPr>
          <w:p w:rsidR="00E454B3" w:rsidRDefault="00E454B3" w:rsidP="00E454B3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FD" w:rsidTr="00102DB0">
        <w:trPr>
          <w:gridAfter w:val="1"/>
          <w:wAfter w:w="302" w:type="dxa"/>
          <w:cantSplit/>
          <w:trHeight w:val="4834"/>
        </w:trPr>
        <w:tc>
          <w:tcPr>
            <w:tcW w:w="436" w:type="dxa"/>
            <w:vAlign w:val="center"/>
          </w:tcPr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</w:t>
            </w: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</w:t>
            </w: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36FD" w:rsidRDefault="007136FD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  <w:gridSpan w:val="2"/>
          </w:tcPr>
          <w:p w:rsidR="00521DB6" w:rsidRDefault="00521DB6" w:rsidP="005B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423" w:rsidRPr="005B3423" w:rsidRDefault="005B3423" w:rsidP="005B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423">
              <w:rPr>
                <w:rFonts w:ascii="Times New Roman" w:hAnsi="Times New Roman"/>
                <w:sz w:val="28"/>
                <w:szCs w:val="28"/>
              </w:rPr>
              <w:t>Ti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5B3423">
              <w:rPr>
                <w:rFonts w:ascii="Times New Roman" w:hAnsi="Times New Roman"/>
                <w:sz w:val="28"/>
                <w:szCs w:val="28"/>
              </w:rPr>
              <w:t>a is saving money to buy a pair of in-line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skates that cost $160</w:t>
            </w:r>
            <w:r w:rsidRPr="005B34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B3423">
              <w:rPr>
                <w:rFonts w:ascii="Times New Roman" w:hAnsi="Times New Roman"/>
                <w:sz w:val="28"/>
                <w:szCs w:val="28"/>
              </w:rPr>
              <w:t>She has already saved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$4</w:t>
            </w:r>
            <w:r w:rsidRPr="005B3423">
              <w:rPr>
                <w:rFonts w:ascii="Times New Roman" w:hAnsi="Times New Roman"/>
                <w:sz w:val="28"/>
                <w:szCs w:val="28"/>
              </w:rPr>
              <w:t>5. Which equation listed below would help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3423">
              <w:rPr>
                <w:rFonts w:ascii="Times New Roman" w:hAnsi="Times New Roman"/>
                <w:sz w:val="28"/>
                <w:szCs w:val="28"/>
              </w:rPr>
              <w:t>her determine how much more she needs to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3423">
              <w:rPr>
                <w:rFonts w:ascii="Times New Roman" w:hAnsi="Times New Roman"/>
                <w:sz w:val="28"/>
                <w:szCs w:val="28"/>
              </w:rPr>
              <w:t>save?</w:t>
            </w:r>
          </w:p>
          <w:p w:rsidR="005B3423" w:rsidRDefault="005B3423" w:rsidP="005B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423" w:rsidRDefault="005B3423" w:rsidP="005B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423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 w:rsidRPr="005B342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x </w:t>
            </w:r>
            <w:r w:rsidRPr="005B3423">
              <w:rPr>
                <w:rFonts w:ascii="Times New Roman" w:hAnsi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 = 160</w:t>
            </w:r>
          </w:p>
          <w:p w:rsidR="005B3423" w:rsidRPr="005B3423" w:rsidRDefault="005B3423" w:rsidP="005B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423" w:rsidRDefault="005B3423" w:rsidP="005B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423"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r w:rsidRPr="005B342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x </w:t>
            </w:r>
            <w:r>
              <w:rPr>
                <w:rFonts w:ascii="Times New Roman" w:hAnsi="Times New Roman"/>
                <w:sz w:val="28"/>
                <w:szCs w:val="28"/>
              </w:rPr>
              <w:t>+ 160 = 4</w:t>
            </w:r>
            <w:r w:rsidRPr="005B342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B3423" w:rsidRPr="005B3423" w:rsidRDefault="005B3423" w:rsidP="005B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423" w:rsidRDefault="005B3423" w:rsidP="005B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423">
              <w:rPr>
                <w:rFonts w:ascii="Times New Roman" w:hAnsi="Times New Roman"/>
                <w:sz w:val="28"/>
                <w:szCs w:val="28"/>
              </w:rPr>
              <w:t xml:space="preserve">C. 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5B342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x </w:t>
            </w:r>
            <w:r>
              <w:rPr>
                <w:rFonts w:ascii="Times New Roman" w:hAnsi="Times New Roman"/>
                <w:sz w:val="28"/>
                <w:szCs w:val="28"/>
              </w:rPr>
              <w:t>= 160</w:t>
            </w:r>
          </w:p>
          <w:p w:rsidR="005B3423" w:rsidRPr="005B3423" w:rsidRDefault="005B3423" w:rsidP="005B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36FD" w:rsidRPr="00CC60E2" w:rsidRDefault="005B3423" w:rsidP="005B342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B3423">
              <w:rPr>
                <w:rFonts w:ascii="Times New Roman" w:hAnsi="Times New Roman"/>
                <w:sz w:val="28"/>
                <w:szCs w:val="28"/>
              </w:rPr>
              <w:t xml:space="preserve">D. </w:t>
            </w:r>
            <w:r w:rsidRPr="005B342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x </w:t>
            </w:r>
            <w:r>
              <w:rPr>
                <w:rFonts w:ascii="Times New Roman" w:hAnsi="Times New Roman"/>
                <w:sz w:val="28"/>
                <w:szCs w:val="28"/>
              </w:rPr>
              <w:t>+ 4</w:t>
            </w:r>
            <w:r w:rsidRPr="005B3423">
              <w:rPr>
                <w:rFonts w:ascii="Times New Roman" w:hAnsi="Times New Roman"/>
                <w:sz w:val="28"/>
                <w:szCs w:val="28"/>
              </w:rPr>
              <w:t xml:space="preserve">5 = </w:t>
            </w: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4650" w:type="dxa"/>
            <w:gridSpan w:val="2"/>
          </w:tcPr>
          <w:p w:rsidR="007136FD" w:rsidRDefault="00C671E5" w:rsidP="00C671E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1198246</wp:posOffset>
                      </wp:positionH>
                      <wp:positionV relativeFrom="paragraph">
                        <wp:posOffset>57785</wp:posOffset>
                      </wp:positionV>
                      <wp:extent cx="1371600" cy="895350"/>
                      <wp:effectExtent l="0" t="0" r="1905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1E5" w:rsidRPr="00C671E5" w:rsidRDefault="00C671E5" w:rsidP="00C671E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671E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Low Temperatures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in May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94.35pt;margin-top:4.55pt;width:108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" fillcolor="white [3201]" strokeweight=".5pt">
                      <v:textbox>
                        <w:txbxContent>
                          <w:p w:rsidR="00C671E5" w:rsidRPr="00C671E5" w:rsidRDefault="00C671E5" w:rsidP="00C671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671E5">
                              <w:rPr>
                                <w:b/>
                                <w:sz w:val="28"/>
                                <w:szCs w:val="28"/>
                              </w:rPr>
                              <w:t>Low Temperatures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May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2906B283" wp14:editId="00FB225C">
                  <wp:extent cx="2016265" cy="2628900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F8559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265" cy="26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71E5" w:rsidRPr="00521DB6" w:rsidRDefault="00C671E5" w:rsidP="00C671E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521DB6">
              <w:rPr>
                <w:rFonts w:cs="Calibri"/>
                <w:sz w:val="28"/>
                <w:szCs w:val="28"/>
              </w:rPr>
              <w:t>What is the difference between the warmest and the coolest temperatures?</w:t>
            </w:r>
          </w:p>
        </w:tc>
        <w:tc>
          <w:tcPr>
            <w:tcW w:w="4590" w:type="dxa"/>
            <w:gridSpan w:val="2"/>
          </w:tcPr>
          <w:p w:rsidR="00C433FE" w:rsidRPr="0006443D" w:rsidRDefault="005B19EE" w:rsidP="00C433FE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:rsidR="00C433FE" w:rsidRPr="00521DB6" w:rsidRDefault="00102DB0" w:rsidP="00C433FE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02DB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</w:t>
            </w:r>
            <w:r w:rsidRPr="00521DB6">
              <w:rPr>
                <w:rFonts w:asciiTheme="minorHAnsi" w:eastAsia="Times New Roman" w:hAnsiTheme="minorHAnsi" w:cstheme="minorHAnsi"/>
                <w:sz w:val="28"/>
                <w:szCs w:val="28"/>
              </w:rPr>
              <w:t>Write each percent as a fraction or mixed number in lowest terms.</w:t>
            </w:r>
          </w:p>
          <w:p w:rsidR="00C433FE" w:rsidRPr="0006443D" w:rsidRDefault="00C433FE" w:rsidP="00C433FE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36FD" w:rsidRDefault="00102DB0" w:rsidP="00C9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  <w:p w:rsidR="00102DB0" w:rsidRDefault="00102DB0" w:rsidP="00C9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DB0" w:rsidRDefault="00102DB0" w:rsidP="00C9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DB0" w:rsidRDefault="00102DB0" w:rsidP="00C9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  <w:p w:rsidR="00102DB0" w:rsidRDefault="00102DB0" w:rsidP="00C9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DB0" w:rsidRDefault="00102DB0" w:rsidP="00C9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DB0" w:rsidRDefault="00102DB0" w:rsidP="00C9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102DB0" w:rsidRDefault="00102DB0" w:rsidP="00C9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DB0" w:rsidRDefault="00102DB0" w:rsidP="00C9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DB0" w:rsidRDefault="00102DB0" w:rsidP="00C9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250%</w:t>
            </w:r>
          </w:p>
          <w:p w:rsidR="00102DB0" w:rsidRDefault="00102DB0" w:rsidP="00C9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DB0" w:rsidRDefault="00102DB0" w:rsidP="00C9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DB0" w:rsidRPr="0054401E" w:rsidRDefault="00102DB0" w:rsidP="00C9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0A9" w:rsidRDefault="003930A9">
      <w:pPr>
        <w:rPr>
          <w:rFonts w:ascii="Times New Roman" w:hAnsi="Times New Roman"/>
        </w:rPr>
        <w:sectPr w:rsidR="003930A9">
          <w:pgSz w:w="15840" w:h="12240" w:orient="landscape" w:code="1"/>
          <w:pgMar w:top="288" w:right="720" w:bottom="288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3930A9" w:rsidRPr="003D4A3C" w:rsidTr="00FE083C">
        <w:tc>
          <w:tcPr>
            <w:tcW w:w="11016" w:type="dxa"/>
          </w:tcPr>
          <w:p w:rsidR="003930A9" w:rsidRPr="00E215DE" w:rsidRDefault="003930A9" w:rsidP="008B731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A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6th Grade Friday Math for Today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79"/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76"/>
        <w:gridCol w:w="675"/>
      </w:tblGrid>
      <w:tr w:rsidR="003930A9" w:rsidRPr="00FE083C" w:rsidTr="00FE083C">
        <w:tc>
          <w:tcPr>
            <w:tcW w:w="10651" w:type="dxa"/>
            <w:gridSpan w:val="2"/>
          </w:tcPr>
          <w:p w:rsidR="003930A9" w:rsidRPr="000C3739" w:rsidRDefault="003930A9" w:rsidP="008472D8"/>
        </w:tc>
      </w:tr>
      <w:tr w:rsidR="003930A9" w:rsidRPr="00FE083C" w:rsidTr="00FE083C">
        <w:trPr>
          <w:gridAfter w:val="1"/>
          <w:wAfter w:w="675" w:type="dxa"/>
        </w:trPr>
        <w:tc>
          <w:tcPr>
            <w:tcW w:w="9976" w:type="dxa"/>
          </w:tcPr>
          <w:p w:rsidR="003930A9" w:rsidRPr="008B7319" w:rsidRDefault="003930A9" w:rsidP="008B7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B7319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MATHEMATICS  OPEN-RESPONSE ITEM A </w:t>
            </w:r>
            <w:r w:rsidR="00F94370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 A.5.6.1</w:t>
            </w:r>
          </w:p>
          <w:p w:rsidR="003930A9" w:rsidRDefault="003930A9" w:rsidP="008B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F9E" w:rsidRPr="008B7319" w:rsidRDefault="00D93D06" w:rsidP="008B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038725" cy="3514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F888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8725" cy="351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0A9" w:rsidRPr="000C3739" w:rsidRDefault="003930A9" w:rsidP="008B7319"/>
        </w:tc>
      </w:tr>
    </w:tbl>
    <w:p w:rsidR="003930A9" w:rsidRDefault="003930A9" w:rsidP="00FE083C">
      <w:pPr>
        <w:rPr>
          <w:rFonts w:ascii="Comic Sans MS" w:hAnsi="Comic Sans MS"/>
          <w:sz w:val="28"/>
        </w:rPr>
      </w:pPr>
    </w:p>
    <w:p w:rsidR="003930A9" w:rsidRDefault="003930A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  <w:r>
        <w:rPr>
          <w:noProof/>
          <w:color w:val="000000"/>
        </w:rPr>
        <w:t xml:space="preserve">       </w:t>
      </w: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733796" w:rsidRDefault="00733796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226764" w:rsidRPr="00FE083C" w:rsidRDefault="00226764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sectPr w:rsidR="00226764" w:rsidRPr="00FE083C" w:rsidSect="004D27C5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E99"/>
    <w:multiLevelType w:val="hybridMultilevel"/>
    <w:tmpl w:val="0456A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63E06"/>
    <w:multiLevelType w:val="hybridMultilevel"/>
    <w:tmpl w:val="E5FEEF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22721"/>
    <w:multiLevelType w:val="hybridMultilevel"/>
    <w:tmpl w:val="256872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D9081C"/>
    <w:multiLevelType w:val="hybridMultilevel"/>
    <w:tmpl w:val="B33448A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31FF3"/>
    <w:multiLevelType w:val="singleLevel"/>
    <w:tmpl w:val="CF940060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5">
    <w:nsid w:val="0A2C6DB9"/>
    <w:multiLevelType w:val="hybridMultilevel"/>
    <w:tmpl w:val="295AE158"/>
    <w:lvl w:ilvl="0" w:tplc="8FCE4836">
      <w:start w:val="200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9466B9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E34F0D"/>
    <w:multiLevelType w:val="hybridMultilevel"/>
    <w:tmpl w:val="44D61C5C"/>
    <w:lvl w:ilvl="0" w:tplc="D3BA0D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2C43BA"/>
    <w:multiLevelType w:val="hybridMultilevel"/>
    <w:tmpl w:val="57F25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58291B"/>
    <w:multiLevelType w:val="hybridMultilevel"/>
    <w:tmpl w:val="CF58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2F3A36"/>
    <w:multiLevelType w:val="hybridMultilevel"/>
    <w:tmpl w:val="CBAE7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964E9"/>
    <w:multiLevelType w:val="hybridMultilevel"/>
    <w:tmpl w:val="22C07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D033E"/>
    <w:multiLevelType w:val="hybridMultilevel"/>
    <w:tmpl w:val="AC82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300586"/>
    <w:multiLevelType w:val="hybridMultilevel"/>
    <w:tmpl w:val="CF80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C546B2"/>
    <w:multiLevelType w:val="hybridMultilevel"/>
    <w:tmpl w:val="73643798"/>
    <w:lvl w:ilvl="0" w:tplc="AA1A12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1EB25E4"/>
    <w:multiLevelType w:val="hybridMultilevel"/>
    <w:tmpl w:val="9D925F60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42AD1D11"/>
    <w:multiLevelType w:val="hybridMultilevel"/>
    <w:tmpl w:val="4598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FF6487"/>
    <w:multiLevelType w:val="hybridMultilevel"/>
    <w:tmpl w:val="BC6288BE"/>
    <w:lvl w:ilvl="0" w:tplc="8DAC920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7">
    <w:nsid w:val="4A421A56"/>
    <w:multiLevelType w:val="hybridMultilevel"/>
    <w:tmpl w:val="96B8AF60"/>
    <w:lvl w:ilvl="0" w:tplc="6A9C6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213056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F5B2F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11A1C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B07F9"/>
    <w:multiLevelType w:val="hybridMultilevel"/>
    <w:tmpl w:val="ECC8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7F4601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06D3E"/>
    <w:multiLevelType w:val="hybridMultilevel"/>
    <w:tmpl w:val="7102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B02C03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24600"/>
    <w:multiLevelType w:val="hybridMultilevel"/>
    <w:tmpl w:val="17A8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7"/>
  </w:num>
  <w:num w:numId="6">
    <w:abstractNumId w:val="11"/>
  </w:num>
  <w:num w:numId="7">
    <w:abstractNumId w:val="15"/>
  </w:num>
  <w:num w:numId="8">
    <w:abstractNumId w:val="13"/>
  </w:num>
  <w:num w:numId="9">
    <w:abstractNumId w:val="23"/>
  </w:num>
  <w:num w:numId="10">
    <w:abstractNumId w:val="21"/>
  </w:num>
  <w:num w:numId="11">
    <w:abstractNumId w:val="8"/>
  </w:num>
  <w:num w:numId="12">
    <w:abstractNumId w:val="9"/>
  </w:num>
  <w:num w:numId="13">
    <w:abstractNumId w:val="7"/>
  </w:num>
  <w:num w:numId="14">
    <w:abstractNumId w:val="0"/>
  </w:num>
  <w:num w:numId="15">
    <w:abstractNumId w:val="5"/>
  </w:num>
  <w:num w:numId="16">
    <w:abstractNumId w:val="6"/>
  </w:num>
  <w:num w:numId="17">
    <w:abstractNumId w:val="12"/>
  </w:num>
  <w:num w:numId="18">
    <w:abstractNumId w:val="16"/>
  </w:num>
  <w:num w:numId="19">
    <w:abstractNumId w:val="25"/>
  </w:num>
  <w:num w:numId="20">
    <w:abstractNumId w:val="3"/>
  </w:num>
  <w:num w:numId="21">
    <w:abstractNumId w:val="19"/>
  </w:num>
  <w:num w:numId="22">
    <w:abstractNumId w:val="18"/>
  </w:num>
  <w:num w:numId="23">
    <w:abstractNumId w:val="22"/>
  </w:num>
  <w:num w:numId="24">
    <w:abstractNumId w:val="24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4"/>
    <w:rsid w:val="000512ED"/>
    <w:rsid w:val="00054240"/>
    <w:rsid w:val="00070AD3"/>
    <w:rsid w:val="000867B9"/>
    <w:rsid w:val="000A0C51"/>
    <w:rsid w:val="000C3739"/>
    <w:rsid w:val="000F4691"/>
    <w:rsid w:val="00102DB0"/>
    <w:rsid w:val="00122A6C"/>
    <w:rsid w:val="00125A40"/>
    <w:rsid w:val="001333D7"/>
    <w:rsid w:val="00153453"/>
    <w:rsid w:val="001739D5"/>
    <w:rsid w:val="00177E94"/>
    <w:rsid w:val="00192195"/>
    <w:rsid w:val="001A0AD1"/>
    <w:rsid w:val="00226764"/>
    <w:rsid w:val="002363D2"/>
    <w:rsid w:val="00245763"/>
    <w:rsid w:val="002753BD"/>
    <w:rsid w:val="00290D2E"/>
    <w:rsid w:val="00292F23"/>
    <w:rsid w:val="002A5AD8"/>
    <w:rsid w:val="002C1DF9"/>
    <w:rsid w:val="002D753E"/>
    <w:rsid w:val="002E6002"/>
    <w:rsid w:val="002E7C1E"/>
    <w:rsid w:val="00303CE3"/>
    <w:rsid w:val="00303F17"/>
    <w:rsid w:val="0030511E"/>
    <w:rsid w:val="0033108E"/>
    <w:rsid w:val="003631E5"/>
    <w:rsid w:val="003653E1"/>
    <w:rsid w:val="0036669B"/>
    <w:rsid w:val="00375E1B"/>
    <w:rsid w:val="003930A9"/>
    <w:rsid w:val="003D4A3C"/>
    <w:rsid w:val="003E4E41"/>
    <w:rsid w:val="003F4086"/>
    <w:rsid w:val="004041AC"/>
    <w:rsid w:val="00410EE5"/>
    <w:rsid w:val="00482A7A"/>
    <w:rsid w:val="00490F9E"/>
    <w:rsid w:val="004D27C5"/>
    <w:rsid w:val="004E00C4"/>
    <w:rsid w:val="00516832"/>
    <w:rsid w:val="00521DB6"/>
    <w:rsid w:val="00525828"/>
    <w:rsid w:val="0054401E"/>
    <w:rsid w:val="00593E6B"/>
    <w:rsid w:val="005A1B8F"/>
    <w:rsid w:val="005B19EE"/>
    <w:rsid w:val="005B3423"/>
    <w:rsid w:val="005B4C75"/>
    <w:rsid w:val="005B763D"/>
    <w:rsid w:val="005E1C3A"/>
    <w:rsid w:val="0060364C"/>
    <w:rsid w:val="00613EF9"/>
    <w:rsid w:val="00665C5A"/>
    <w:rsid w:val="00691076"/>
    <w:rsid w:val="006B2687"/>
    <w:rsid w:val="006F52DF"/>
    <w:rsid w:val="00702D4F"/>
    <w:rsid w:val="007136FD"/>
    <w:rsid w:val="00717704"/>
    <w:rsid w:val="00733796"/>
    <w:rsid w:val="00763D96"/>
    <w:rsid w:val="00795133"/>
    <w:rsid w:val="007B634C"/>
    <w:rsid w:val="007C79E0"/>
    <w:rsid w:val="007F0ADC"/>
    <w:rsid w:val="007F47BF"/>
    <w:rsid w:val="00836172"/>
    <w:rsid w:val="008472D8"/>
    <w:rsid w:val="008A0EBC"/>
    <w:rsid w:val="008B7319"/>
    <w:rsid w:val="008C6849"/>
    <w:rsid w:val="008E64C3"/>
    <w:rsid w:val="008F6292"/>
    <w:rsid w:val="00922489"/>
    <w:rsid w:val="00930793"/>
    <w:rsid w:val="00931F6D"/>
    <w:rsid w:val="009A3CB3"/>
    <w:rsid w:val="009B3FF0"/>
    <w:rsid w:val="009C00F2"/>
    <w:rsid w:val="009C137B"/>
    <w:rsid w:val="009E70FE"/>
    <w:rsid w:val="00A07E3D"/>
    <w:rsid w:val="00A2333F"/>
    <w:rsid w:val="00A4573C"/>
    <w:rsid w:val="00A52911"/>
    <w:rsid w:val="00A72B8A"/>
    <w:rsid w:val="00AB7EC2"/>
    <w:rsid w:val="00AC51F9"/>
    <w:rsid w:val="00AD5F5A"/>
    <w:rsid w:val="00B23456"/>
    <w:rsid w:val="00B25875"/>
    <w:rsid w:val="00B46D36"/>
    <w:rsid w:val="00BC7A80"/>
    <w:rsid w:val="00BD1862"/>
    <w:rsid w:val="00BF2B1F"/>
    <w:rsid w:val="00C433FE"/>
    <w:rsid w:val="00C671E5"/>
    <w:rsid w:val="00C96298"/>
    <w:rsid w:val="00CB7C3E"/>
    <w:rsid w:val="00CC60E2"/>
    <w:rsid w:val="00CC7AE4"/>
    <w:rsid w:val="00CE429E"/>
    <w:rsid w:val="00CE458A"/>
    <w:rsid w:val="00D65FD1"/>
    <w:rsid w:val="00D740B6"/>
    <w:rsid w:val="00D938C8"/>
    <w:rsid w:val="00D93D06"/>
    <w:rsid w:val="00DC10D9"/>
    <w:rsid w:val="00E215DE"/>
    <w:rsid w:val="00E21ABC"/>
    <w:rsid w:val="00E41F9C"/>
    <w:rsid w:val="00E454B3"/>
    <w:rsid w:val="00E45A09"/>
    <w:rsid w:val="00EB0183"/>
    <w:rsid w:val="00ED2947"/>
    <w:rsid w:val="00F17DE4"/>
    <w:rsid w:val="00F27EBA"/>
    <w:rsid w:val="00F70006"/>
    <w:rsid w:val="00F94370"/>
    <w:rsid w:val="00F9639E"/>
    <w:rsid w:val="00FB7107"/>
    <w:rsid w:val="00FC69BB"/>
    <w:rsid w:val="00FD1006"/>
    <w:rsid w:val="00FE083C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65C5A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C5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C5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C5A"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1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1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1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1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5C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133"/>
  </w:style>
  <w:style w:type="paragraph" w:styleId="BalloonText">
    <w:name w:val="Balloon Text"/>
    <w:basedOn w:val="Normal"/>
    <w:link w:val="BalloonTextChar"/>
    <w:uiPriority w:val="99"/>
    <w:semiHidden/>
    <w:rsid w:val="006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5A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665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133"/>
  </w:style>
  <w:style w:type="character" w:customStyle="1" w:styleId="apple-style-span">
    <w:name w:val="apple-style-span"/>
    <w:basedOn w:val="DefaultParagraphFont"/>
    <w:uiPriority w:val="99"/>
    <w:rsid w:val="00665C5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5C5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65C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41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665C5A"/>
    <w:rPr>
      <w:rFonts w:cs="Times New Roman"/>
      <w:b/>
    </w:rPr>
  </w:style>
  <w:style w:type="paragraph" w:styleId="NoSpacing">
    <w:name w:val="No Spacing"/>
    <w:uiPriority w:val="99"/>
    <w:qFormat/>
    <w:rsid w:val="005B763D"/>
  </w:style>
  <w:style w:type="table" w:styleId="TableGrid">
    <w:name w:val="Table Grid"/>
    <w:basedOn w:val="TableNormal"/>
    <w:uiPriority w:val="99"/>
    <w:rsid w:val="000542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0AD3"/>
    <w:pPr>
      <w:ind w:left="720"/>
      <w:contextualSpacing/>
    </w:pPr>
  </w:style>
  <w:style w:type="paragraph" w:customStyle="1" w:styleId="Default">
    <w:name w:val="Default"/>
    <w:rsid w:val="00733796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733796"/>
    <w:rPr>
      <w:rFonts w:cs="TimesNewRomanPS"/>
      <w:b/>
      <w:bCs/>
      <w:color w:val="000000"/>
      <w:sz w:val="36"/>
      <w:szCs w:val="36"/>
    </w:rPr>
  </w:style>
  <w:style w:type="character" w:styleId="Emphasis">
    <w:name w:val="Emphasis"/>
    <w:basedOn w:val="DefaultParagraphFont"/>
    <w:qFormat/>
    <w:locked/>
    <w:rsid w:val="00C67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65C5A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C5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C5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C5A"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1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1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1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1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5C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133"/>
  </w:style>
  <w:style w:type="paragraph" w:styleId="BalloonText">
    <w:name w:val="Balloon Text"/>
    <w:basedOn w:val="Normal"/>
    <w:link w:val="BalloonTextChar"/>
    <w:uiPriority w:val="99"/>
    <w:semiHidden/>
    <w:rsid w:val="006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5A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665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133"/>
  </w:style>
  <w:style w:type="character" w:customStyle="1" w:styleId="apple-style-span">
    <w:name w:val="apple-style-span"/>
    <w:basedOn w:val="DefaultParagraphFont"/>
    <w:uiPriority w:val="99"/>
    <w:rsid w:val="00665C5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5C5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65C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41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665C5A"/>
    <w:rPr>
      <w:rFonts w:cs="Times New Roman"/>
      <w:b/>
    </w:rPr>
  </w:style>
  <w:style w:type="paragraph" w:styleId="NoSpacing">
    <w:name w:val="No Spacing"/>
    <w:uiPriority w:val="99"/>
    <w:qFormat/>
    <w:rsid w:val="005B763D"/>
  </w:style>
  <w:style w:type="table" w:styleId="TableGrid">
    <w:name w:val="Table Grid"/>
    <w:basedOn w:val="TableNormal"/>
    <w:uiPriority w:val="99"/>
    <w:rsid w:val="000542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0AD3"/>
    <w:pPr>
      <w:ind w:left="720"/>
      <w:contextualSpacing/>
    </w:pPr>
  </w:style>
  <w:style w:type="paragraph" w:customStyle="1" w:styleId="Default">
    <w:name w:val="Default"/>
    <w:rsid w:val="00733796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733796"/>
    <w:rPr>
      <w:rFonts w:cs="TimesNewRomanPS"/>
      <w:b/>
      <w:bCs/>
      <w:color w:val="000000"/>
      <w:sz w:val="36"/>
      <w:szCs w:val="36"/>
    </w:rPr>
  </w:style>
  <w:style w:type="character" w:styleId="Emphasis">
    <w:name w:val="Emphasis"/>
    <w:basedOn w:val="DefaultParagraphFont"/>
    <w:qFormat/>
    <w:locked/>
    <w:rsid w:val="00C67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ganJ\Application%20Data\Microsoft\Templates\Math%20for%20Today%20Horizont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 for Today Horizontal Template</Template>
  <TotalTime>901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</vt:lpstr>
    </vt:vector>
  </TitlesOfParts>
  <Company>Arkansas State University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</dc:title>
  <dc:subject/>
  <dc:creator>temp</dc:creator>
  <cp:keywords/>
  <dc:description/>
  <cp:lastModifiedBy>Sharlene Evans</cp:lastModifiedBy>
  <cp:revision>10</cp:revision>
  <cp:lastPrinted>2011-08-22T12:55:00Z</cp:lastPrinted>
  <dcterms:created xsi:type="dcterms:W3CDTF">2013-01-27T00:21:00Z</dcterms:created>
  <dcterms:modified xsi:type="dcterms:W3CDTF">2013-01-27T15:25:00Z</dcterms:modified>
</cp:coreProperties>
</file>