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2416"/>
        <w:gridCol w:w="2296"/>
        <w:gridCol w:w="120"/>
        <w:gridCol w:w="4560"/>
        <w:gridCol w:w="180"/>
        <w:gridCol w:w="4500"/>
        <w:gridCol w:w="302"/>
      </w:tblGrid>
      <w:tr w:rsidR="003930A9" w:rsidTr="004041AC">
        <w:tc>
          <w:tcPr>
            <w:tcW w:w="14810" w:type="dxa"/>
            <w:gridSpan w:val="8"/>
            <w:tcBorders>
              <w:top w:val="nil"/>
              <w:left w:val="nil"/>
              <w:right w:val="nil"/>
            </w:tcBorders>
          </w:tcPr>
          <w:p w:rsidR="003930A9" w:rsidRDefault="000764BE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Week 23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 w:rsidR="003930A9">
              <w:rPr>
                <w:rFonts w:ascii="Times New Roman" w:hAnsi="Times New Roman"/>
                <w:b/>
                <w:sz w:val="32"/>
                <w:szCs w:val="32"/>
              </w:rPr>
              <w:tab/>
              <w:t>Name:  ______________________</w:t>
            </w:r>
          </w:p>
        </w:tc>
      </w:tr>
      <w:tr w:rsidR="00AC51F9" w:rsidTr="00303F17">
        <w:trPr>
          <w:trHeight w:val="611"/>
        </w:trPr>
        <w:tc>
          <w:tcPr>
            <w:tcW w:w="5148" w:type="dxa"/>
            <w:gridSpan w:val="3"/>
            <w:vAlign w:val="center"/>
          </w:tcPr>
          <w:p w:rsidR="00E454B3" w:rsidRDefault="000764BE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NO.1.6.5</w:t>
            </w:r>
          </w:p>
          <w:p w:rsidR="004041AC" w:rsidRDefault="000764BE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Perfect Square and their Square Roots</w:t>
            </w:r>
          </w:p>
        </w:tc>
        <w:tc>
          <w:tcPr>
            <w:tcW w:w="4860" w:type="dxa"/>
            <w:gridSpan w:val="3"/>
            <w:vAlign w:val="center"/>
          </w:tcPr>
          <w:p w:rsidR="001739D5" w:rsidRDefault="001F058F" w:rsidP="001739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M.13.6.4</w:t>
            </w:r>
          </w:p>
          <w:p w:rsidR="00AC51F9" w:rsidRPr="00CB7C3E" w:rsidRDefault="000764BE" w:rsidP="004041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Formulas for Area and Perimeter</w:t>
            </w:r>
          </w:p>
        </w:tc>
        <w:tc>
          <w:tcPr>
            <w:tcW w:w="4802" w:type="dxa"/>
            <w:gridSpan w:val="2"/>
            <w:tcBorders>
              <w:bottom w:val="single" w:sz="4" w:space="0" w:color="000000"/>
            </w:tcBorders>
            <w:vAlign w:val="center"/>
          </w:tcPr>
          <w:p w:rsidR="00E454B3" w:rsidRDefault="00907916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G.11.6.1</w:t>
            </w:r>
          </w:p>
          <w:p w:rsidR="00AC51F9" w:rsidRPr="00CB7C3E" w:rsidRDefault="00907916" w:rsidP="00E454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ID Nets for Prisms, Cylinders, Pyramids and Cones</w:t>
            </w:r>
          </w:p>
        </w:tc>
      </w:tr>
      <w:tr w:rsidR="007136FD" w:rsidTr="0071619B">
        <w:trPr>
          <w:trHeight w:val="638"/>
        </w:trPr>
        <w:tc>
          <w:tcPr>
            <w:tcW w:w="436" w:type="dxa"/>
            <w:vMerge w:val="restart"/>
            <w:vAlign w:val="center"/>
          </w:tcPr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7136FD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7136FD" w:rsidRPr="002363D2" w:rsidRDefault="007136FD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712" w:type="dxa"/>
            <w:gridSpan w:val="2"/>
            <w:vMerge w:val="restart"/>
          </w:tcPr>
          <w:p w:rsidR="00E378B0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B8A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Which numbers below are perfect squares?</w:t>
            </w:r>
          </w:p>
          <w:p w:rsidR="00E378B0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8B0" w:rsidRPr="00E378B0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378B0">
              <w:rPr>
                <w:rFonts w:ascii="Times New Roman" w:hAnsi="Times New Roman"/>
                <w:b/>
                <w:sz w:val="32"/>
                <w:szCs w:val="32"/>
              </w:rPr>
              <w:t>2,  4,  6,  9,  10,  16,  20,  25</w:t>
            </w:r>
          </w:p>
          <w:p w:rsidR="00E378B0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8B0" w:rsidRPr="00303F17" w:rsidRDefault="00E378B0" w:rsidP="0030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Why?</w:t>
            </w:r>
          </w:p>
        </w:tc>
        <w:tc>
          <w:tcPr>
            <w:tcW w:w="4860" w:type="dxa"/>
            <w:gridSpan w:val="3"/>
            <w:vMerge w:val="restart"/>
          </w:tcPr>
          <w:p w:rsidR="00E53251" w:rsidRDefault="000E1531" w:rsidP="00974C5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Find the area </w:t>
            </w:r>
            <w:r w:rsidR="001F058F">
              <w:rPr>
                <w:rFonts w:cs="Calibri"/>
                <w:sz w:val="28"/>
                <w:szCs w:val="28"/>
              </w:rPr>
              <w:t xml:space="preserve">and perimeter </w:t>
            </w:r>
            <w:r>
              <w:rPr>
                <w:rFonts w:cs="Calibri"/>
                <w:sz w:val="28"/>
                <w:szCs w:val="28"/>
              </w:rPr>
              <w:t xml:space="preserve">of </w:t>
            </w:r>
            <w:r w:rsidR="001F058F">
              <w:rPr>
                <w:rFonts w:cs="Calibri"/>
                <w:sz w:val="28"/>
                <w:szCs w:val="28"/>
              </w:rPr>
              <w:t xml:space="preserve">the </w:t>
            </w:r>
            <w:r>
              <w:rPr>
                <w:rFonts w:cs="Calibri"/>
                <w:sz w:val="28"/>
                <w:szCs w:val="28"/>
              </w:rPr>
              <w:t>triangle</w:t>
            </w:r>
            <w:r w:rsidR="001F058F">
              <w:rPr>
                <w:rFonts w:cs="Calibri"/>
                <w:sz w:val="28"/>
                <w:szCs w:val="28"/>
              </w:rPr>
              <w:t xml:space="preserve"> below (don’t forget to label your answer with the proper units).</w:t>
            </w:r>
          </w:p>
          <w:p w:rsidR="000E1531" w:rsidRDefault="00E53251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ab/>
            </w:r>
          </w:p>
          <w:p w:rsidR="00E53251" w:rsidRPr="00DC10D9" w:rsidRDefault="00E53251" w:rsidP="00E53251">
            <w:pPr>
              <w:tabs>
                <w:tab w:val="left" w:pos="3150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53251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B23E32" wp14:editId="6208DAB4">
                      <wp:simplePos x="0" y="0"/>
                      <wp:positionH relativeFrom="column">
                        <wp:posOffset>750253</wp:posOffset>
                      </wp:positionH>
                      <wp:positionV relativeFrom="paragraph">
                        <wp:posOffset>656272</wp:posOffset>
                      </wp:positionV>
                      <wp:extent cx="628650" cy="40957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3251" w:rsidRDefault="00E53251" w:rsidP="00E53251">
                                  <w:r>
                                    <w:t>11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59.1pt;margin-top:51.65pt;width:49.5pt;height:32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" fillcolor="window" stroked="f" strokeweight=".5pt">
                      <v:fill opacity="0"/>
                      <v:textbox>
                        <w:txbxContent>
                          <w:p w:rsidR="00E53251" w:rsidRDefault="00E53251" w:rsidP="00E53251">
                            <w:r>
                              <w:t>11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251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941E35" wp14:editId="7F57BE4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551815</wp:posOffset>
                      </wp:positionV>
                      <wp:extent cx="628650" cy="40957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530366"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3251" w:rsidRDefault="00E53251" w:rsidP="00E53251">
                                  <w:r>
                                    <w:t>12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16.3pt;margin-top:43.45pt;width:49.5pt;height:32.25pt;rotation:-444512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" fillcolor="window" stroked="f" strokeweight=".5pt">
                      <v:fill opacity="0"/>
                      <v:textbox>
                        <w:txbxContent>
                          <w:p w:rsidR="00E53251" w:rsidRDefault="00E53251" w:rsidP="00E53251">
                            <w: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FF50D" wp14:editId="48C8CE03">
                      <wp:simplePos x="0" y="0"/>
                      <wp:positionH relativeFrom="column">
                        <wp:posOffset>934403</wp:posOffset>
                      </wp:positionH>
                      <wp:positionV relativeFrom="paragraph">
                        <wp:posOffset>552426</wp:posOffset>
                      </wp:positionV>
                      <wp:extent cx="628650" cy="40957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109287">
                                <a:off x="0" y="0"/>
                                <a:ext cx="628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251" w:rsidRDefault="00E53251">
                                  <w:r>
                                    <w:t>12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margin-left:73.6pt;margin-top:43.5pt;width:49.5pt;height:32.25pt;rotation:44884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" fillcolor="white [3201]" stroked="f" strokeweight=".5pt">
                      <v:fill opacity="0"/>
                      <v:textbox>
                        <w:txbxContent>
                          <w:p w:rsidR="00E53251" w:rsidRDefault="00E53251">
                            <w:r>
                              <w:t>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251"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6846A" wp14:editId="67E2C686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1400175</wp:posOffset>
                      </wp:positionV>
                      <wp:extent cx="628650" cy="28575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3251" w:rsidRDefault="00E53251" w:rsidP="00E53251">
                                  <w:r>
                                    <w:t>10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51.6pt;margin-top:110.25pt;width:4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" fillcolor="window" stroked="f" strokeweight=".5pt">
                      <v:fill opacity="0"/>
                      <v:textbox>
                        <w:txbxContent>
                          <w:p w:rsidR="00E53251" w:rsidRDefault="00E53251" w:rsidP="00E53251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1228725</wp:posOffset>
                      </wp:positionV>
                      <wp:extent cx="1238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26" style="position:absolute;margin-left:69.6pt;margin-top:96.75pt;width:9.7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152400</wp:posOffset>
                      </wp:positionV>
                      <wp:extent cx="9525" cy="121920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  <a:ln w="15875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2pt" to="69.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" strokecolor="#4579b8 [3044]" strokeweight="1.25pt">
                      <v:stroke dashstyle="dash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152400</wp:posOffset>
                      </wp:positionV>
                      <wp:extent cx="1123950" cy="1219200"/>
                      <wp:effectExtent l="0" t="0" r="19050" b="19050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192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24.6pt;margin-top:12pt;width:88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4802" w:type="dxa"/>
            <w:gridSpan w:val="2"/>
            <w:shd w:val="pct5" w:color="auto" w:fill="auto"/>
          </w:tcPr>
          <w:p w:rsidR="00E454B3" w:rsidRDefault="007136FD" w:rsidP="007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36FD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BLAST FROM THE PAST</w:t>
            </w:r>
          </w:p>
          <w:p w:rsidR="00303F17" w:rsidRPr="007136FD" w:rsidRDefault="002D753E" w:rsidP="00E4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="007136FD" w:rsidRPr="007136FD">
              <w:rPr>
                <w:rFonts w:ascii="TimesNewRomanPSMT" w:hAnsi="TimesNewRomanPSMT" w:cs="TimesNewRomanPSMT"/>
                <w:sz w:val="24"/>
                <w:szCs w:val="24"/>
              </w:rPr>
              <w:t xml:space="preserve">emember these problems </w:t>
            </w:r>
            <w:r w:rsidR="004900EA">
              <w:rPr>
                <w:rFonts w:ascii="TimesNewRomanPSMT" w:hAnsi="TimesNewRomanPSMT" w:cs="TimesNewRomanPSMT"/>
                <w:sz w:val="24"/>
                <w:szCs w:val="24"/>
              </w:rPr>
              <w:t>from week 9</w:t>
            </w:r>
            <w:r w:rsidR="00EC457F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  <w:tr w:rsidR="009F3BC3" w:rsidTr="006845C4">
        <w:trPr>
          <w:trHeight w:val="4130"/>
        </w:trPr>
        <w:tc>
          <w:tcPr>
            <w:tcW w:w="436" w:type="dxa"/>
            <w:vMerge/>
            <w:vAlign w:val="center"/>
          </w:tcPr>
          <w:p w:rsidR="009F3BC3" w:rsidRDefault="009F3BC3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gridSpan w:val="2"/>
            <w:vMerge/>
          </w:tcPr>
          <w:p w:rsidR="009F3BC3" w:rsidRDefault="009F3BC3" w:rsidP="00691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Merge/>
          </w:tcPr>
          <w:p w:rsidR="009F3BC3" w:rsidRDefault="009F3BC3" w:rsidP="00E2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</w:tcPr>
          <w:p w:rsidR="009F3BC3" w:rsidRPr="00E13882" w:rsidRDefault="009F3BC3" w:rsidP="0093044A">
            <w:pPr>
              <w:tabs>
                <w:tab w:val="left" w:pos="420"/>
                <w:tab w:val="left" w:pos="4830"/>
              </w:tabs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 xml:space="preserve">What geometric solid could be constructed from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 following net?</w:t>
            </w: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gramEnd"/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 xml:space="preserve"> following net?</w:t>
            </w:r>
          </w:p>
          <w:p w:rsidR="009F3BC3" w:rsidRPr="00E13882" w:rsidRDefault="009F3BC3" w:rsidP="0093044A">
            <w:pPr>
              <w:tabs>
                <w:tab w:val="left" w:pos="420"/>
                <w:tab w:val="left" w:pos="4830"/>
              </w:tabs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82">
              <w:rPr>
                <w:rFonts w:ascii="Times New Roman" w:eastAsia="Times New Roman" w:hAnsi="Times New Roman"/>
                <w:noProof/>
                <w:sz w:val="24"/>
                <w:szCs w:val="24"/>
              </w:rPr>
              <w:pict w14:anchorId="6694E8E3">
                <v:group id="_x0000_s1026" style="position:absolute;margin-left:49.8pt;margin-top:11.85pt;width:129.6pt;height:115.2pt;z-index:251659264" coordorigin="3652,7337" coordsize="3811,3456">
                  <v:shape id="_x0000_s1027" type="#_x0000_t5" style="position:absolute;left:4922;top:7337;width:1271;height:864" strokeweight="1.5pt"/>
                  <v:rect id="_x0000_s1028" style="position:absolute;left:4922;top:8201;width:1271;height:1728" strokeweight="1.5pt"/>
                  <v:rect id="_x0000_s1029" style="position:absolute;left:6193;top:8201;width:1270;height:1728" strokeweight="1.5pt"/>
                  <v:rect id="_x0000_s1030" style="position:absolute;left:3652;top:8201;width:1270;height:1728" strokeweight="1.5pt"/>
                  <v:shape id="_x0000_s1031" type="#_x0000_t5" style="position:absolute;left:4922;top:9929;width:1271;height:864;flip:y" strokeweight="1.5pt"/>
                </v:group>
              </w:pict>
            </w:r>
          </w:p>
          <w:p w:rsidR="009F3BC3" w:rsidRPr="00E13882" w:rsidRDefault="009F3BC3" w:rsidP="0093044A">
            <w:pPr>
              <w:tabs>
                <w:tab w:val="left" w:pos="420"/>
                <w:tab w:val="left" w:pos="4830"/>
              </w:tabs>
              <w:spacing w:before="240"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E13882" w:rsidRDefault="009F3BC3" w:rsidP="0093044A">
            <w:pPr>
              <w:tabs>
                <w:tab w:val="left" w:pos="420"/>
                <w:tab w:val="left" w:pos="4830"/>
              </w:tabs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E13882" w:rsidRDefault="009F3BC3" w:rsidP="0093044A">
            <w:pPr>
              <w:tabs>
                <w:tab w:val="left" w:pos="420"/>
                <w:tab w:val="left" w:pos="4830"/>
              </w:tabs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4E00C4" w:rsidRDefault="009F3BC3" w:rsidP="009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3BC3" w:rsidTr="00BB3B96">
        <w:trPr>
          <w:cantSplit/>
          <w:trHeight w:val="5310"/>
        </w:trPr>
        <w:tc>
          <w:tcPr>
            <w:tcW w:w="436" w:type="dxa"/>
            <w:vAlign w:val="center"/>
          </w:tcPr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9F3BC3" w:rsidRDefault="009F3BC3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12" w:type="dxa"/>
            <w:gridSpan w:val="2"/>
          </w:tcPr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78B0">
              <w:rPr>
                <w:rFonts w:ascii="Times New Roman" w:hAnsi="Times New Roman"/>
                <w:sz w:val="28"/>
                <w:szCs w:val="28"/>
              </w:rPr>
              <w:t>Find the square of each number below.</w:t>
            </w: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8</w:t>
            </w:r>
          </w:p>
          <w:p w:rsidR="00E378B0" w:rsidRPr="00E378B0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8B0" w:rsidRPr="0011232D" w:rsidRDefault="00E378B0" w:rsidP="0011232D">
            <w:pPr>
              <w:tabs>
                <w:tab w:val="left" w:pos="600"/>
                <w:tab w:val="center" w:pos="2418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10</w:t>
            </w:r>
          </w:p>
        </w:tc>
        <w:tc>
          <w:tcPr>
            <w:tcW w:w="4860" w:type="dxa"/>
            <w:gridSpan w:val="3"/>
          </w:tcPr>
          <w:p w:rsidR="009F3BC3" w:rsidRDefault="001F058F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058F">
              <w:rPr>
                <w:rFonts w:ascii="Times New Roman" w:hAnsi="Times New Roman"/>
                <w:sz w:val="28"/>
                <w:szCs w:val="28"/>
              </w:rPr>
              <w:t>Find the area and the perimeter of the parallelogram shown below.</w:t>
            </w:r>
          </w:p>
          <w:p w:rsidR="001F058F" w:rsidRPr="001F058F" w:rsidRDefault="001F058F" w:rsidP="006845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514600" cy="1232965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2" w:type="dxa"/>
            <w:gridSpan w:val="2"/>
          </w:tcPr>
          <w:p w:rsidR="009F3BC3" w:rsidRDefault="009F3BC3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 xml:space="preserve">What geometric solid could be constructed from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 following net?</w:t>
            </w:r>
          </w:p>
          <w:p w:rsidR="009F3BC3" w:rsidRDefault="009F3BC3" w:rsidP="00193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Default="009F3BC3" w:rsidP="009F3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1412A3" wp14:editId="121BE570">
                  <wp:extent cx="2609850" cy="2428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BC3" w:rsidRPr="007136FD" w:rsidRDefault="009F3BC3" w:rsidP="007161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2"/>
              </w:rPr>
            </w:pPr>
          </w:p>
        </w:tc>
      </w:tr>
      <w:tr w:rsidR="009F3BC3" w:rsidTr="00102DB0">
        <w:trPr>
          <w:gridAfter w:val="1"/>
          <w:wAfter w:w="302" w:type="dxa"/>
          <w:trHeight w:val="367"/>
        </w:trPr>
        <w:tc>
          <w:tcPr>
            <w:tcW w:w="14508" w:type="dxa"/>
            <w:gridSpan w:val="7"/>
            <w:tcBorders>
              <w:top w:val="nil"/>
              <w:left w:val="nil"/>
              <w:right w:val="nil"/>
            </w:tcBorders>
          </w:tcPr>
          <w:p w:rsidR="009F3BC3" w:rsidRDefault="009F3BC3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Week 23                                                                                                         Name  ______________________</w:t>
            </w:r>
          </w:p>
        </w:tc>
      </w:tr>
      <w:tr w:rsidR="009F3BC3" w:rsidTr="00102DB0">
        <w:trPr>
          <w:gridAfter w:val="1"/>
          <w:wAfter w:w="302" w:type="dxa"/>
          <w:trHeight w:val="352"/>
        </w:trPr>
        <w:tc>
          <w:tcPr>
            <w:tcW w:w="14508" w:type="dxa"/>
            <w:gridSpan w:val="7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 Grade Math For Today</w:t>
            </w:r>
          </w:p>
        </w:tc>
      </w:tr>
      <w:tr w:rsidR="009F3BC3" w:rsidTr="00BA71F1">
        <w:trPr>
          <w:gridAfter w:val="1"/>
          <w:wAfter w:w="302" w:type="dxa"/>
          <w:trHeight w:val="5028"/>
        </w:trPr>
        <w:tc>
          <w:tcPr>
            <w:tcW w:w="436" w:type="dxa"/>
            <w:vAlign w:val="center"/>
          </w:tcPr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9F3BC3" w:rsidRDefault="009F3B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9F3BC3" w:rsidRDefault="009F3B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  <w:gridSpan w:val="3"/>
          </w:tcPr>
          <w:p w:rsidR="00E378B0" w:rsidRPr="00E378B0" w:rsidRDefault="00E378B0" w:rsidP="005B3D1A">
            <w:pPr>
              <w:rPr>
                <w:rFonts w:ascii="Times New Roman" w:hAnsi="Times New Roman"/>
                <w:sz w:val="28"/>
                <w:szCs w:val="28"/>
              </w:rPr>
            </w:pPr>
            <w:r w:rsidRPr="00E378B0">
              <w:rPr>
                <w:rFonts w:ascii="Times New Roman" w:hAnsi="Times New Roman"/>
                <w:sz w:val="28"/>
                <w:szCs w:val="28"/>
              </w:rPr>
              <w:t>Find the square root of each number below.</w:t>
            </w: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49</w:t>
            </w:r>
          </w:p>
          <w:p w:rsidR="00E378B0" w:rsidRPr="00645A1E" w:rsidRDefault="00E378B0" w:rsidP="005B3D1A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144</w:t>
            </w: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8B0" w:rsidRPr="00E378B0" w:rsidRDefault="00E378B0" w:rsidP="005B3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8B0">
              <w:rPr>
                <w:rFonts w:ascii="Times New Roman" w:hAnsi="Times New Roman"/>
                <w:b/>
                <w:sz w:val="28"/>
                <w:szCs w:val="28"/>
              </w:rPr>
              <w:t xml:space="preserve">     324</w:t>
            </w:r>
          </w:p>
          <w:p w:rsidR="00E378B0" w:rsidRPr="00CC60E2" w:rsidRDefault="00E378B0" w:rsidP="005B3D1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</w:tcPr>
          <w:p w:rsidR="001F058F" w:rsidRPr="001F058F" w:rsidRDefault="001F058F" w:rsidP="001F0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8F">
              <w:rPr>
                <w:rFonts w:ascii="Times New Roman" w:hAnsi="Times New Roman"/>
                <w:sz w:val="28"/>
                <w:szCs w:val="28"/>
              </w:rPr>
              <w:t>Find the area and perimeter of the triangle below.</w:t>
            </w:r>
          </w:p>
          <w:p w:rsidR="009F3BC3" w:rsidRDefault="009F3BC3" w:rsidP="006845C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F058F" w:rsidRPr="006845C4" w:rsidRDefault="001F058F" w:rsidP="006845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84DA5" wp14:editId="5D7761EC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720090</wp:posOffset>
                      </wp:positionV>
                      <wp:extent cx="1238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0" o:spid="_x0000_s1026" style="position:absolute;margin-left:29.1pt;margin-top:56.7pt;width:9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" filled="f" strokecolor="windowText" strokeweight="1pt"/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0ECD46AC" wp14:editId="741CF177">
                  <wp:extent cx="1971675" cy="107197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55" cy="107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F3BC3" w:rsidRPr="00E13882" w:rsidRDefault="009F3BC3" w:rsidP="009F3BC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>Which three-di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mensional figure is produced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by the net</w:t>
            </w: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 xml:space="preserve"> in the picture shown below?</w:t>
            </w:r>
          </w:p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Default="009F3BC3" w:rsidP="009F3BC3">
            <w:pPr>
              <w:tabs>
                <w:tab w:val="left" w:pos="317"/>
                <w:tab w:val="left" w:pos="435"/>
                <w:tab w:val="center" w:pos="22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3BC3" w:rsidRPr="00645A1E" w:rsidRDefault="009F3BC3" w:rsidP="00645A1E">
            <w:pPr>
              <w:tabs>
                <w:tab w:val="left" w:pos="317"/>
                <w:tab w:val="left" w:pos="432"/>
                <w:tab w:val="center" w:pos="22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2708E48" wp14:editId="330F0FE3">
                  <wp:simplePos x="0" y="0"/>
                  <wp:positionH relativeFrom="column">
                    <wp:posOffset>4203700</wp:posOffset>
                  </wp:positionH>
                  <wp:positionV relativeFrom="paragraph">
                    <wp:posOffset>1720215</wp:posOffset>
                  </wp:positionV>
                  <wp:extent cx="2112645" cy="2112645"/>
                  <wp:effectExtent l="0" t="0" r="1905" b="1905"/>
                  <wp:wrapNone/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E145FD" wp14:editId="5446F98A">
                  <wp:extent cx="2124075" cy="2124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A1E" w:rsidTr="00824359">
        <w:trPr>
          <w:gridAfter w:val="1"/>
          <w:wAfter w:w="302" w:type="dxa"/>
          <w:cantSplit/>
          <w:trHeight w:val="4834"/>
        </w:trPr>
        <w:tc>
          <w:tcPr>
            <w:tcW w:w="436" w:type="dxa"/>
            <w:vAlign w:val="center"/>
          </w:tcPr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45A1E" w:rsidRDefault="00645A1E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6" w:type="dxa"/>
          </w:tcPr>
          <w:p w:rsidR="00645A1E" w:rsidRDefault="00645A1E" w:rsidP="005B3D1A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Evaluate</w:t>
            </w:r>
            <w:r w:rsidRPr="00E378B0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</w:rPr>
              <w:t>5</w:t>
            </w: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  <w:vertAlign w:val="superscript"/>
              </w:rPr>
              <w:t>2</w:t>
            </w:r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</w:rPr>
              <w:t>12</w:t>
            </w: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  <w:vertAlign w:val="superscript"/>
              </w:rPr>
              <w:t>2</w:t>
            </w:r>
          </w:p>
          <w:p w:rsidR="00645A1E" w:rsidRPr="00416848" w:rsidRDefault="00645A1E" w:rsidP="005B3D1A">
            <w:pPr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45A1E" w:rsidRPr="00E378B0" w:rsidRDefault="00645A1E" w:rsidP="005B3D1A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</w:rPr>
              <w:t>15</w:t>
            </w:r>
            <w:r w:rsidRPr="00416848">
              <w:rPr>
                <w:rFonts w:ascii="TimesNewRomanPSMT" w:hAnsi="TimesNewRomanPSMT" w:cs="TimesNewRomanPSMT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6" w:type="dxa"/>
            <w:gridSpan w:val="2"/>
          </w:tcPr>
          <w:p w:rsidR="00645A1E" w:rsidRPr="00645A1E" w:rsidRDefault="00645A1E" w:rsidP="005B3D1A">
            <w:pPr>
              <w:rPr>
                <w:rFonts w:ascii="TimesNewRomanPSMT" w:hAnsi="TimesNewRomanPSMT" w:cs="TimesNewRomanPSMT"/>
                <w:noProof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</w:rPr>
              <w:t>Evaluate</w:t>
            </w:r>
            <w:r w:rsidRPr="00645A1E">
              <w:rPr>
                <w:rFonts w:ascii="TimesNewRomanPSMT" w:hAnsi="TimesNewRomanPSMT" w:cs="TimesNewRomanPSMT"/>
                <w:noProof/>
                <w:sz w:val="28"/>
                <w:szCs w:val="28"/>
              </w:rPr>
              <w:t>.</w:t>
            </w:r>
          </w:p>
          <w:p w:rsidR="00645A1E" w:rsidRPr="00CC60E2" w:rsidRDefault="00645A1E" w:rsidP="005B3D1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7BEB0969" wp14:editId="02D50A31">
                  <wp:extent cx="495475" cy="2571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470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645A1E" w:rsidRDefault="00645A1E" w:rsidP="00C671E5">
            <w:pPr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</w:p>
          <w:p w:rsidR="00645A1E" w:rsidRDefault="001F058F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58F">
              <w:rPr>
                <w:rFonts w:ascii="Times New Roman" w:hAnsi="Times New Roman"/>
                <w:sz w:val="28"/>
                <w:szCs w:val="28"/>
              </w:rPr>
              <w:t>Find the area and perimeter of the parallelogram below.</w:t>
            </w:r>
          </w:p>
          <w:p w:rsidR="001F058F" w:rsidRPr="001F058F" w:rsidRDefault="001F058F" w:rsidP="00C67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58F" w:rsidRPr="006845C4" w:rsidRDefault="001F058F" w:rsidP="00C671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2752725" cy="11334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</w:tcPr>
          <w:p w:rsidR="00645A1E" w:rsidRDefault="00645A1E" w:rsidP="00EC457F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645A1E" w:rsidRPr="00E13882" w:rsidRDefault="00645A1E" w:rsidP="009F3BC3">
            <w:pPr>
              <w:tabs>
                <w:tab w:val="decimal" w:pos="245"/>
                <w:tab w:val="left" w:pos="432"/>
                <w:tab w:val="left" w:pos="850"/>
              </w:tabs>
              <w:spacing w:after="0" w:line="240" w:lineRule="auto"/>
              <w:ind w:left="432" w:hanging="4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882">
              <w:rPr>
                <w:rFonts w:ascii="Times New Roman" w:eastAsia="Times New Roman" w:hAnsi="Times New Roman"/>
                <w:sz w:val="24"/>
                <w:szCs w:val="24"/>
              </w:rPr>
              <w:t xml:space="preserve">What figure will be formed by folding the net shown below on the dotted lines? </w:t>
            </w:r>
          </w:p>
          <w:p w:rsidR="00645A1E" w:rsidRDefault="00645A1E" w:rsidP="009F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A1E" w:rsidRPr="0054401E" w:rsidRDefault="00645A1E" w:rsidP="00C9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BE9C91" wp14:editId="4E8969A6">
                      <wp:extent cx="2276475" cy="2177415"/>
                      <wp:effectExtent l="0" t="0" r="28575" b="133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2177415"/>
                                <a:chOff x="6768" y="2016"/>
                                <a:chExt cx="3744" cy="3744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7920" y="2016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9360" y="2016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>
                                  <a:off x="9360" y="3168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9360" y="432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/>
                              <wps:spPr bwMode="auto">
                                <a:xfrm flipH="1">
                                  <a:off x="7920" y="576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/>
                              <wps:spPr bwMode="auto">
                                <a:xfrm flipV="1">
                                  <a:off x="7920" y="3168"/>
                                  <a:ext cx="0" cy="25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 flipV="1">
                                  <a:off x="7920" y="2016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/>
                              <wps:spPr bwMode="auto">
                                <a:xfrm flipH="1">
                                  <a:off x="6768" y="2016"/>
                                  <a:ext cx="1152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/>
                              <wps:spPr bwMode="auto">
                                <a:xfrm flipV="1">
                                  <a:off x="6768" y="3168"/>
                                  <a:ext cx="115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 flipV="1">
                                  <a:off x="9360" y="2880"/>
                                  <a:ext cx="115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/>
                              <wps:spPr bwMode="auto">
                                <a:xfrm flipH="1">
                                  <a:off x="9360" y="2880"/>
                                  <a:ext cx="1152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"/>
                              <wps:cNvCnPr/>
                              <wps:spPr bwMode="auto">
                                <a:xfrm>
                                  <a:off x="7920" y="3168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 flipH="1">
                                  <a:off x="7920" y="4320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79.25pt;height:171.45pt;mso-position-horizontal-relative:char;mso-position-vertical-relative:line" coordorigin="6768,2016" coordsize="374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">
                      <v:line id="Line 11" o:spid="_x0000_s1027" style="position:absolute;visibility:visible;mso-wrap-style:square" from="7920,2016" to="936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28" style="position:absolute;visibility:visible;mso-wrap-style:square" from="9360,2016" to="93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line id="Line 13" o:spid="_x0000_s1029" style="position:absolute;visibility:visible;mso-wrap-style:square" from="9360,3168" to="93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iasIAAADbAAAADwAAAGRycy9kb3ducmV2LnhtbESPQWvDMAyF74P9B6PBbovTDcpI45ZS&#10;KO2tJBv0qsZanC6Wg+0l6b+vB4PdJN7T+57KzWx7MZIPnWMFiywHQdw43XGr4PNj//IOIkRkjb1j&#10;UnCjAJv140OJhXYTVzTWsRUphEOBCkyMQyFlaAxZDJkbiJP25bzFmFbfSu1xSuG2l695vpQWO04E&#10;gwPtDDXf9Y9N3IoOV++X08yhuZyutK3MeVLq+WnerkBEmuO/+e/6qFP9N/j9JQ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/iasIAAADbAAAADwAAAAAAAAAAAAAA&#10;AAChAgAAZHJzL2Rvd25yZXYueG1sUEsFBgAAAAAEAAQA+QAAAJADAAAAAA==&#10;" strokeweight="1pt">
                        <v:stroke dashstyle="dash"/>
                      </v:line>
                      <v:line id="Line 14" o:spid="_x0000_s1030" style="position:absolute;visibility:visible;mso-wrap-style:square" from="9360,4320" to="93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    <v:line id="Line 15" o:spid="_x0000_s1031" style="position:absolute;flip:x;visibility:visible;mso-wrap-style:square" from="7920,5760" to="93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    <v:line id="Line 16" o:spid="_x0000_s1032" style="position:absolute;flip:y;visibility:visible;mso-wrap-style:square" from="7920,3168" to="792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    <v:line id="Line 17" o:spid="_x0000_s1033" style="position:absolute;flip:y;visibility:visible;mso-wrap-style:square" from="7920,2016" to="792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pesQAAADbAAAADwAAAGRycy9kb3ducmV2LnhtbESPQWvCQBCF7wX/wzJCL6VulFIkdZUS&#10;FcVb1R8wZCfZ0OxszK6a9td3DgVvM7w3732zWA2+VTfqYxPYwHSSgSIug224NnA+bV/noGJCttgG&#10;JgM/FGG1HD0tMLfhzl90O6ZaSQjHHA24lLpc61g68hgnoSMWrQq9xyRrX2vb413CfatnWfauPTYs&#10;DQ47KhyV38erN7DZFe5yeLFvxb6qpr++C+udDcY8j4fPD1CJhvQw/1/vreALrP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el6xAAAANsAAAAPAAAAAAAAAAAA&#10;AAAAAKECAABkcnMvZG93bnJldi54bWxQSwUGAAAAAAQABAD5AAAAkgMAAAAA&#10;" strokeweight="1pt">
                        <v:stroke dashstyle="dash"/>
                      </v:line>
                      <v:line id="Line 18" o:spid="_x0000_s1034" style="position:absolute;flip:x;visibility:visible;mso-wrap-style:square" from="6768,2016" to="79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    <v:line id="Line 19" o:spid="_x0000_s1035" style="position:absolute;flip:y;visibility:visible;mso-wrap-style:square" from="6768,3168" to="79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      <v:line id="Line 20" o:spid="_x0000_s1036" style="position:absolute;flip:y;visibility:visible;mso-wrap-style:square" from="9360,2880" to="1051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1" o:spid="_x0000_s1037" style="position:absolute;flip:x;visibility:visible;mso-wrap-style:square" from="9360,2880" to="1051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line id="Line 22" o:spid="_x0000_s1038" style="position:absolute;visibility:visible;mso-wrap-style:square" from="7920,3168" to="936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o18EAAADbAAAADwAAAGRycy9kb3ducmV2LnhtbESPzWrDMBCE74G+g9hCb4lcF0xwo4QQ&#10;KOmt2C3kurG2lhNrZSTFdt++KhRyHObnYza72fZiJB86xwqeVxkI4sbpjlsFX59vyzWIEJE19o5J&#10;wQ8F2G0fFhsstZu4orGOrUgjHEpUYGIcSilDY8hiWLmBOHnfzluMSfpWao9TGre9zLOskBY7TgSD&#10;Ax0MNdf6ZhO3ouPF+2KaOTTnjwvtK3OalHp6nPevICLN8R7+b79rBfkL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yjXwQAAANsAAAAPAAAAAAAAAAAAAAAA&#10;AKECAABkcnMvZG93bnJldi54bWxQSwUGAAAAAAQABAD5AAAAjwMAAAAA&#10;" strokeweight="1pt">
                        <v:stroke dashstyle="dash"/>
                      </v:line>
                      <v:line id="Line 23" o:spid="_x0000_s1039" style="position:absolute;flip:x;visibility:visible;mso-wrap-style:square" from="7920,4320" to="936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pwsIAAADbAAAADwAAAGRycy9kb3ducmV2LnhtbESP0YrCMBRE34X9h3CFfZE1VUSkGkXq&#10;Lopv6n7Apbltis1Nt4na9euNIPg4zMwZZrHqbC2u1PrKsYLRMAFBnDtdcang9/TzNQPhA7LG2jEp&#10;+CcPq+VHb4Gpdjc+0PUYShEh7FNUYEJoUil9bsiiH7qGOHqFay2GKNtS6hZvEW5rOU6SqbRYcVww&#10;2FBmKD8fL1bB9zYzf/uBnmS7ohjdbeM2W+2U+ux36zmIQF14h1/tnVYwnsDzS/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gpwsIAAADbAAAADwAAAAAAAAAAAAAA&#10;AAChAgAAZHJzL2Rvd25yZXYueG1sUEsFBgAAAAAEAAQA+QAAAJADAAAAAA==&#10;" strokeweight="1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3930A9" w:rsidRDefault="003930A9">
      <w:pPr>
        <w:rPr>
          <w:rFonts w:ascii="Times New Roman" w:hAnsi="Times New Roman"/>
        </w:rPr>
        <w:sectPr w:rsidR="003930A9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3930A9" w:rsidRPr="003D4A3C" w:rsidTr="00FE083C">
        <w:tc>
          <w:tcPr>
            <w:tcW w:w="11016" w:type="dxa"/>
          </w:tcPr>
          <w:p w:rsidR="003930A9" w:rsidRPr="00E215DE" w:rsidRDefault="003930A9" w:rsidP="008B731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6th Grade Friday Math for Today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70"/>
        <w:gridCol w:w="60"/>
      </w:tblGrid>
      <w:tr w:rsidR="003930A9" w:rsidRPr="00FE083C" w:rsidTr="00FE083C">
        <w:tc>
          <w:tcPr>
            <w:tcW w:w="10651" w:type="dxa"/>
            <w:gridSpan w:val="2"/>
          </w:tcPr>
          <w:p w:rsidR="003930A9" w:rsidRPr="000C3739" w:rsidRDefault="003930A9" w:rsidP="008472D8"/>
        </w:tc>
      </w:tr>
      <w:tr w:rsidR="003930A9" w:rsidRPr="00FE083C" w:rsidTr="00FE083C">
        <w:trPr>
          <w:gridAfter w:val="1"/>
          <w:wAfter w:w="675" w:type="dxa"/>
        </w:trPr>
        <w:tc>
          <w:tcPr>
            <w:tcW w:w="9976" w:type="dxa"/>
          </w:tcPr>
          <w:p w:rsidR="003930A9" w:rsidRPr="008B7319" w:rsidRDefault="003930A9" w:rsidP="008B7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31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MATHEMATICS  OPEN-RESPONSE ITEM A </w:t>
            </w:r>
            <w:r w:rsidR="00601AD3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DAP.15.6.2</w:t>
            </w:r>
          </w:p>
          <w:p w:rsidR="003930A9" w:rsidRDefault="003930A9" w:rsidP="008B7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AD3" w:rsidRPr="00601AD3" w:rsidRDefault="004900EA" w:rsidP="00490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6210300" cy="42533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467F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2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AD3" w:rsidRDefault="00601AD3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6810375" cy="116776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468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7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930A9" w:rsidRDefault="00601AD3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1AD3">
              <w:rPr>
                <w:rFonts w:ascii="Times New Roman" w:hAnsi="Times New Roman"/>
                <w:sz w:val="26"/>
                <w:szCs w:val="26"/>
              </w:rPr>
              <w:t>BE SUR</w:t>
            </w:r>
            <w:r w:rsidR="004900EA">
              <w:rPr>
                <w:rFonts w:ascii="Times New Roman" w:hAnsi="Times New Roman"/>
                <w:sz w:val="26"/>
                <w:szCs w:val="26"/>
              </w:rPr>
              <w:t xml:space="preserve">E TO LABEL YOUR RESPONSES 1, </w:t>
            </w:r>
            <w:r w:rsidRPr="00601AD3">
              <w:rPr>
                <w:rFonts w:ascii="Times New Roman" w:hAnsi="Times New Roman"/>
                <w:sz w:val="26"/>
                <w:szCs w:val="26"/>
              </w:rPr>
              <w:t>2</w:t>
            </w:r>
            <w:r w:rsidR="004900EA">
              <w:rPr>
                <w:rFonts w:ascii="Times New Roman" w:hAnsi="Times New Roman"/>
                <w:sz w:val="26"/>
                <w:szCs w:val="26"/>
              </w:rPr>
              <w:t xml:space="preserve"> and 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00EA" w:rsidRPr="00601AD3" w:rsidRDefault="004900EA" w:rsidP="00601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0A9" w:rsidRDefault="003930A9" w:rsidP="00FE083C">
      <w:pPr>
        <w:rPr>
          <w:rFonts w:ascii="Comic Sans MS" w:hAnsi="Comic Sans MS"/>
          <w:sz w:val="28"/>
        </w:rPr>
      </w:pPr>
    </w:p>
    <w:p w:rsidR="003930A9" w:rsidRPr="004900EA" w:rsidRDefault="003930A9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32"/>
          <w:szCs w:val="32"/>
        </w:rPr>
      </w:pPr>
      <w:r>
        <w:rPr>
          <w:noProof/>
          <w:color w:val="000000"/>
        </w:rPr>
        <w:lastRenderedPageBreak/>
        <w:t xml:space="preserve">       </w:t>
      </w:r>
      <w:r w:rsidR="004900EA" w:rsidRPr="004900EA">
        <w:rPr>
          <w:rFonts w:ascii="Arial" w:hAnsi="Arial" w:cs="Arial"/>
          <w:b/>
          <w:noProof/>
          <w:color w:val="000000"/>
          <w:sz w:val="32"/>
          <w:szCs w:val="32"/>
        </w:rPr>
        <w:t>A.</w:t>
      </w: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490F9E" w:rsidRDefault="00490F9E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601AD3" w:rsidRDefault="00601AD3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733796" w:rsidRDefault="00733796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p w:rsidR="00226764" w:rsidRPr="00FE083C" w:rsidRDefault="00226764" w:rsidP="00FE083C">
      <w:pPr>
        <w:pBdr>
          <w:top w:val="single" w:sz="4" w:space="2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</w:p>
    <w:sectPr w:rsidR="00226764" w:rsidRPr="00FE083C" w:rsidSect="004D27C5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99"/>
    <w:multiLevelType w:val="hybridMultilevel"/>
    <w:tmpl w:val="0456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9081C"/>
    <w:multiLevelType w:val="hybridMultilevel"/>
    <w:tmpl w:val="B33448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5">
    <w:nsid w:val="0A2C6DB9"/>
    <w:multiLevelType w:val="hybridMultilevel"/>
    <w:tmpl w:val="295AE158"/>
    <w:lvl w:ilvl="0" w:tplc="8FCE4836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9466B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F0D"/>
    <w:multiLevelType w:val="hybridMultilevel"/>
    <w:tmpl w:val="44D61C5C"/>
    <w:lvl w:ilvl="0" w:tplc="D3BA0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C43BA"/>
    <w:multiLevelType w:val="hybridMultilevel"/>
    <w:tmpl w:val="57F2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8291B"/>
    <w:multiLevelType w:val="hybridMultilevel"/>
    <w:tmpl w:val="CF5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F3A36"/>
    <w:multiLevelType w:val="hybridMultilevel"/>
    <w:tmpl w:val="CBAE7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964E9"/>
    <w:multiLevelType w:val="hybridMultilevel"/>
    <w:tmpl w:val="22C07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00586"/>
    <w:multiLevelType w:val="hybridMultilevel"/>
    <w:tmpl w:val="CF8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FF6487"/>
    <w:multiLevelType w:val="hybridMultilevel"/>
    <w:tmpl w:val="BC6288BE"/>
    <w:lvl w:ilvl="0" w:tplc="8DAC920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13056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5B2F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11A1C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07F9"/>
    <w:multiLevelType w:val="hybridMultilevel"/>
    <w:tmpl w:val="ECC8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F4601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B02C03"/>
    <w:multiLevelType w:val="hybridMultilevel"/>
    <w:tmpl w:val="258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600"/>
    <w:multiLevelType w:val="hybridMultilevel"/>
    <w:tmpl w:val="17A8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23"/>
  </w:num>
  <w:num w:numId="10">
    <w:abstractNumId w:val="21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25"/>
  </w:num>
  <w:num w:numId="20">
    <w:abstractNumId w:val="3"/>
  </w:num>
  <w:num w:numId="21">
    <w:abstractNumId w:val="19"/>
  </w:num>
  <w:num w:numId="22">
    <w:abstractNumId w:val="18"/>
  </w:num>
  <w:num w:numId="23">
    <w:abstractNumId w:val="22"/>
  </w:num>
  <w:num w:numId="24">
    <w:abstractNumId w:val="24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12ED"/>
    <w:rsid w:val="00054240"/>
    <w:rsid w:val="00070AD3"/>
    <w:rsid w:val="000764BE"/>
    <w:rsid w:val="000867B9"/>
    <w:rsid w:val="000A0C51"/>
    <w:rsid w:val="000C3739"/>
    <w:rsid w:val="000E1531"/>
    <w:rsid w:val="000F4691"/>
    <w:rsid w:val="00102DB0"/>
    <w:rsid w:val="0011232D"/>
    <w:rsid w:val="00122A6C"/>
    <w:rsid w:val="00125A40"/>
    <w:rsid w:val="001333D7"/>
    <w:rsid w:val="00153453"/>
    <w:rsid w:val="001739D5"/>
    <w:rsid w:val="00177E94"/>
    <w:rsid w:val="00183525"/>
    <w:rsid w:val="00192195"/>
    <w:rsid w:val="001A0AD1"/>
    <w:rsid w:val="001F058F"/>
    <w:rsid w:val="00226764"/>
    <w:rsid w:val="002363D2"/>
    <w:rsid w:val="00245763"/>
    <w:rsid w:val="00257D92"/>
    <w:rsid w:val="002753BD"/>
    <w:rsid w:val="00290D2E"/>
    <w:rsid w:val="00292F23"/>
    <w:rsid w:val="002A5AD8"/>
    <w:rsid w:val="002C1DF9"/>
    <w:rsid w:val="002D753E"/>
    <w:rsid w:val="002E6002"/>
    <w:rsid w:val="002E7C1E"/>
    <w:rsid w:val="00303CE3"/>
    <w:rsid w:val="00303F17"/>
    <w:rsid w:val="0030511E"/>
    <w:rsid w:val="0033108E"/>
    <w:rsid w:val="003631E5"/>
    <w:rsid w:val="003653E1"/>
    <w:rsid w:val="0036669B"/>
    <w:rsid w:val="00375E1B"/>
    <w:rsid w:val="003930A9"/>
    <w:rsid w:val="003D4A3C"/>
    <w:rsid w:val="003E4E41"/>
    <w:rsid w:val="003F4086"/>
    <w:rsid w:val="004041AC"/>
    <w:rsid w:val="00410EE5"/>
    <w:rsid w:val="00416848"/>
    <w:rsid w:val="00482A7A"/>
    <w:rsid w:val="004900EA"/>
    <w:rsid w:val="00490F9E"/>
    <w:rsid w:val="004D27C5"/>
    <w:rsid w:val="004E00C4"/>
    <w:rsid w:val="00516832"/>
    <w:rsid w:val="00521DB6"/>
    <w:rsid w:val="00525828"/>
    <w:rsid w:val="0054401E"/>
    <w:rsid w:val="00593E6B"/>
    <w:rsid w:val="005A1B8F"/>
    <w:rsid w:val="005B19EE"/>
    <w:rsid w:val="005B3423"/>
    <w:rsid w:val="005B3D1A"/>
    <w:rsid w:val="005B4C75"/>
    <w:rsid w:val="005B763D"/>
    <w:rsid w:val="005E1C3A"/>
    <w:rsid w:val="00601AD3"/>
    <w:rsid w:val="0060364C"/>
    <w:rsid w:val="00613EF9"/>
    <w:rsid w:val="00645A1E"/>
    <w:rsid w:val="00665C5A"/>
    <w:rsid w:val="006845C4"/>
    <w:rsid w:val="00691076"/>
    <w:rsid w:val="006A524B"/>
    <w:rsid w:val="006B2687"/>
    <w:rsid w:val="006F52DF"/>
    <w:rsid w:val="00702D4F"/>
    <w:rsid w:val="007136FD"/>
    <w:rsid w:val="0071619B"/>
    <w:rsid w:val="00717704"/>
    <w:rsid w:val="00733796"/>
    <w:rsid w:val="00763D96"/>
    <w:rsid w:val="00795133"/>
    <w:rsid w:val="007B634C"/>
    <w:rsid w:val="007C79E0"/>
    <w:rsid w:val="007F0ADC"/>
    <w:rsid w:val="007F47BF"/>
    <w:rsid w:val="00836172"/>
    <w:rsid w:val="008472D8"/>
    <w:rsid w:val="008A0EBC"/>
    <w:rsid w:val="008B7319"/>
    <w:rsid w:val="008C6849"/>
    <w:rsid w:val="008E64C3"/>
    <w:rsid w:val="008F6292"/>
    <w:rsid w:val="00907916"/>
    <w:rsid w:val="00922489"/>
    <w:rsid w:val="00930793"/>
    <w:rsid w:val="00931F6D"/>
    <w:rsid w:val="00974C55"/>
    <w:rsid w:val="009A3CB3"/>
    <w:rsid w:val="009B3FF0"/>
    <w:rsid w:val="009C00F2"/>
    <w:rsid w:val="009C137B"/>
    <w:rsid w:val="009E70FE"/>
    <w:rsid w:val="009F3BC3"/>
    <w:rsid w:val="00A07E3D"/>
    <w:rsid w:val="00A2333F"/>
    <w:rsid w:val="00A4573C"/>
    <w:rsid w:val="00A52911"/>
    <w:rsid w:val="00A72B8A"/>
    <w:rsid w:val="00AB7EC2"/>
    <w:rsid w:val="00AC51F9"/>
    <w:rsid w:val="00AD5F5A"/>
    <w:rsid w:val="00B23456"/>
    <w:rsid w:val="00B25875"/>
    <w:rsid w:val="00B46D36"/>
    <w:rsid w:val="00BC7A80"/>
    <w:rsid w:val="00BD1862"/>
    <w:rsid w:val="00BF2B1F"/>
    <w:rsid w:val="00C433FE"/>
    <w:rsid w:val="00C671E5"/>
    <w:rsid w:val="00C96298"/>
    <w:rsid w:val="00CB3EF8"/>
    <w:rsid w:val="00CB7C3E"/>
    <w:rsid w:val="00CC60E2"/>
    <w:rsid w:val="00CC7AE4"/>
    <w:rsid w:val="00CE429E"/>
    <w:rsid w:val="00CE458A"/>
    <w:rsid w:val="00D65FD1"/>
    <w:rsid w:val="00D740B6"/>
    <w:rsid w:val="00D938C8"/>
    <w:rsid w:val="00D93D06"/>
    <w:rsid w:val="00DC10D9"/>
    <w:rsid w:val="00E215DE"/>
    <w:rsid w:val="00E21ABC"/>
    <w:rsid w:val="00E378B0"/>
    <w:rsid w:val="00E41F9C"/>
    <w:rsid w:val="00E454B3"/>
    <w:rsid w:val="00E45A09"/>
    <w:rsid w:val="00E53251"/>
    <w:rsid w:val="00EB0183"/>
    <w:rsid w:val="00EC457F"/>
    <w:rsid w:val="00ED2947"/>
    <w:rsid w:val="00F17DE4"/>
    <w:rsid w:val="00F27EBA"/>
    <w:rsid w:val="00F70006"/>
    <w:rsid w:val="00F94370"/>
    <w:rsid w:val="00F9639E"/>
    <w:rsid w:val="00FB7107"/>
    <w:rsid w:val="00FC69BB"/>
    <w:rsid w:val="00FD1006"/>
    <w:rsid w:val="00FE083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5C5A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C5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C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C5A"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1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1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13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133"/>
  </w:style>
  <w:style w:type="paragraph" w:styleId="BalloonText">
    <w:name w:val="Balloon Text"/>
    <w:basedOn w:val="Normal"/>
    <w:link w:val="BalloonTextChar"/>
    <w:uiPriority w:val="99"/>
    <w:semiHidden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5A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66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133"/>
  </w:style>
  <w:style w:type="character" w:customStyle="1" w:styleId="apple-style-span">
    <w:name w:val="apple-style-span"/>
    <w:basedOn w:val="DefaultParagraphFont"/>
    <w:uiPriority w:val="99"/>
    <w:rsid w:val="00665C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5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65C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4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665C5A"/>
    <w:rPr>
      <w:rFonts w:cs="Times New Roman"/>
      <w:b/>
    </w:rPr>
  </w:style>
  <w:style w:type="paragraph" w:styleId="NoSpacing">
    <w:name w:val="No Spacing"/>
    <w:uiPriority w:val="99"/>
    <w:qFormat/>
    <w:rsid w:val="005B763D"/>
  </w:style>
  <w:style w:type="table" w:styleId="TableGrid">
    <w:name w:val="Table Grid"/>
    <w:basedOn w:val="TableNormal"/>
    <w:uiPriority w:val="99"/>
    <w:rsid w:val="000542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70AD3"/>
    <w:pPr>
      <w:ind w:left="720"/>
      <w:contextualSpacing/>
    </w:pPr>
  </w:style>
  <w:style w:type="paragraph" w:customStyle="1" w:styleId="Default">
    <w:name w:val="Default"/>
    <w:rsid w:val="0073379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73379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33796"/>
    <w:rPr>
      <w:rFonts w:cs="TimesNewRomanPS"/>
      <w:b/>
      <w:bCs/>
      <w:color w:val="000000"/>
      <w:sz w:val="36"/>
      <w:szCs w:val="36"/>
    </w:rPr>
  </w:style>
  <w:style w:type="character" w:styleId="Emphasis">
    <w:name w:val="Emphasis"/>
    <w:basedOn w:val="DefaultParagraphFont"/>
    <w:qFormat/>
    <w:locked/>
    <w:rsid w:val="00C67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file:///C:\Program%20Files\TI%20Education\TI%20InterActive!\TIIimagefile727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65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dc:description/>
  <cp:lastModifiedBy>Sharlene Evans</cp:lastModifiedBy>
  <cp:revision>8</cp:revision>
  <cp:lastPrinted>2011-08-22T12:55:00Z</cp:lastPrinted>
  <dcterms:created xsi:type="dcterms:W3CDTF">2013-02-09T15:26:00Z</dcterms:created>
  <dcterms:modified xsi:type="dcterms:W3CDTF">2013-02-09T20:01:00Z</dcterms:modified>
</cp:coreProperties>
</file>